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4523C" w14:textId="4602B7D1" w:rsidR="00DF6E38" w:rsidRDefault="00CD07FD"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D37B1C">
        <w:rPr>
          <w:noProof/>
          <w:color w:val="000000"/>
          <w:sz w:val="18"/>
          <w:szCs w:val="18"/>
          <w:lang w:eastAsia="en-GB"/>
        </w:rPr>
        <w:drawing>
          <wp:inline distT="0" distB="0" distL="0" distR="0" wp14:anchorId="7649681F" wp14:editId="7972D92E">
            <wp:extent cx="1198245" cy="701040"/>
            <wp:effectExtent l="0" t="0" r="1905" b="3810"/>
            <wp:docPr id="1" name="Picture_x0020_1" descr="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cid:506090111@05042012-287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98245" cy="701040"/>
                    </a:xfrm>
                    <a:prstGeom prst="rect">
                      <a:avLst/>
                    </a:prstGeom>
                    <a:noFill/>
                    <a:ln>
                      <a:noFill/>
                    </a:ln>
                  </pic:spPr>
                </pic:pic>
              </a:graphicData>
            </a:graphic>
          </wp:inline>
        </w:drawing>
      </w:r>
      <w:r>
        <w:tab/>
      </w:r>
    </w:p>
    <w:p w14:paraId="6273A17C" w14:textId="77777777" w:rsidR="00CC3C69" w:rsidRDefault="00CD07FD"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tab/>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DF6E38" w14:paraId="6C03F912" w14:textId="77777777" w:rsidTr="0040235A">
        <w:trPr>
          <w:trHeight w:hRule="exact" w:val="1808"/>
        </w:trPr>
        <w:tc>
          <w:tcPr>
            <w:tcW w:w="8102" w:type="dxa"/>
            <w:shd w:val="clear" w:color="auto" w:fill="auto"/>
          </w:tcPr>
          <w:p w14:paraId="0906FC26" w14:textId="77777777" w:rsidR="00DF6E38" w:rsidRPr="0040235A" w:rsidRDefault="00F12394" w:rsidP="006C62DA">
            <w:pPr>
              <w:rPr>
                <w:highlight w:val="yellow"/>
              </w:rPr>
            </w:pPr>
            <w:r w:rsidRPr="00F12394">
              <w:t>To: Local Authority Directors of Children’s Services</w:t>
            </w:r>
          </w:p>
        </w:tc>
      </w:tr>
    </w:tbl>
    <w:p w14:paraId="6F771B60" w14:textId="7DD5538B" w:rsidR="000A03B0" w:rsidRPr="00F33C6D" w:rsidRDefault="00417E3C" w:rsidP="00F12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tab/>
      </w:r>
      <w:r>
        <w:tab/>
      </w:r>
      <w:r>
        <w:tab/>
      </w:r>
      <w:r w:rsidR="002A160C">
        <w:tab/>
      </w:r>
      <w:r>
        <w:tab/>
      </w:r>
      <w:r>
        <w:tab/>
      </w:r>
      <w:r>
        <w:tab/>
      </w:r>
      <w:r>
        <w:tab/>
      </w:r>
      <w:r>
        <w:tab/>
      </w:r>
      <w:r w:rsidR="006B7392">
        <w:t>5</w:t>
      </w:r>
      <w:r w:rsidR="00C57DF5">
        <w:t xml:space="preserve"> August</w:t>
      </w:r>
      <w:r w:rsidR="00F12394" w:rsidRPr="00937C73">
        <w:t xml:space="preserve"> 2015</w:t>
      </w:r>
      <w:r w:rsidR="000A03B0" w:rsidRPr="00F33C6D">
        <w:t xml:space="preserve"> </w:t>
      </w:r>
    </w:p>
    <w:p w14:paraId="47622B09" w14:textId="77777777" w:rsidR="000A03B0" w:rsidRPr="00F33C6D" w:rsidRDefault="000A03B0" w:rsidP="000A03B0"/>
    <w:p w14:paraId="08B6FD88" w14:textId="77777777" w:rsidR="000E4E9C" w:rsidRDefault="00553FE3" w:rsidP="000A03B0">
      <w:pPr>
        <w:rPr>
          <w:b/>
        </w:rPr>
      </w:pPr>
      <w:r w:rsidRPr="00861493">
        <w:rPr>
          <w:b/>
        </w:rPr>
        <w:t>GRANT OFFER LETTER</w:t>
      </w:r>
      <w:r w:rsidR="00F12394">
        <w:rPr>
          <w:b/>
        </w:rPr>
        <w:t xml:space="preserve">: </w:t>
      </w:r>
    </w:p>
    <w:p w14:paraId="1C19C72C" w14:textId="7538F756" w:rsidR="000A03B0" w:rsidRPr="00F33C6D" w:rsidRDefault="00F12394" w:rsidP="000A03B0">
      <w:r>
        <w:rPr>
          <w:b/>
        </w:rPr>
        <w:t>ADOPTION INTER-AGENCY FEE</w:t>
      </w:r>
      <w:r w:rsidR="007B18B2">
        <w:rPr>
          <w:b/>
        </w:rPr>
        <w:t xml:space="preserve"> GRANT</w:t>
      </w:r>
      <w:r w:rsidR="00670378">
        <w:rPr>
          <w:b/>
        </w:rPr>
        <w:t xml:space="preserve"> (</w:t>
      </w:r>
      <w:r>
        <w:rPr>
          <w:b/>
        </w:rPr>
        <w:t xml:space="preserve">Grant Reference: </w:t>
      </w:r>
      <w:r w:rsidR="00EE732F" w:rsidRPr="00EE732F">
        <w:rPr>
          <w:b/>
        </w:rPr>
        <w:t>CSDSD5/</w:t>
      </w:r>
      <w:r w:rsidR="00EE732F" w:rsidRPr="00BE27DD">
        <w:rPr>
          <w:b/>
        </w:rPr>
        <w:t>2015</w:t>
      </w:r>
      <w:r w:rsidR="00670378">
        <w:rPr>
          <w:b/>
        </w:rPr>
        <w:t>)</w:t>
      </w:r>
    </w:p>
    <w:p w14:paraId="23FAA0BA" w14:textId="77777777" w:rsidR="000A03B0" w:rsidRPr="00F33C6D" w:rsidRDefault="000A03B0" w:rsidP="000A03B0"/>
    <w:p w14:paraId="60F4CCD2" w14:textId="77777777" w:rsidR="00CC3C69" w:rsidRPr="00461845"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t xml:space="preserve">This </w:t>
      </w:r>
      <w:r w:rsidR="004F3734">
        <w:t xml:space="preserve">Grant Offer </w:t>
      </w:r>
      <w:r w:rsidRPr="00461845">
        <w:t>is made between</w:t>
      </w:r>
      <w:r w:rsidR="007A6485">
        <w:t>:</w:t>
      </w:r>
    </w:p>
    <w:p w14:paraId="2A62788B"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1EB747B0"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14:paraId="7845E095"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2BC5B66E" w14:textId="77777777" w:rsidR="00861493" w:rsidRDefault="00CC3C69"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00F12394" w:rsidRPr="00F12394">
        <w:rPr>
          <w:b/>
        </w:rPr>
        <w:t>Local Authorities in England</w:t>
      </w:r>
      <w:r w:rsidRPr="00461845">
        <w:t>.</w:t>
      </w:r>
    </w:p>
    <w:p w14:paraId="5AF46F01" w14:textId="77777777" w:rsidR="004F3734" w:rsidRDefault="004F373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524E99B3" w14:textId="66A1CD52" w:rsidR="00CE4720" w:rsidRPr="00983F30" w:rsidRDefault="004F3734" w:rsidP="004F3734">
      <w:pPr>
        <w:rPr>
          <w:rFonts w:eastAsiaTheme="minorHAnsi" w:cs="Arial"/>
          <w:szCs w:val="24"/>
        </w:rPr>
      </w:pPr>
      <w:r w:rsidRPr="00F33C6D">
        <w:t xml:space="preserve">This letter confirms that a grant </w:t>
      </w:r>
      <w:r w:rsidR="00F12394">
        <w:t xml:space="preserve">is available to local authorities in England (LAs) for the purposes of reimbursing eligible expenditure under the Adoption Inter-Agency Fee </w:t>
      </w:r>
      <w:r w:rsidR="007B18B2">
        <w:t>Grant</w:t>
      </w:r>
      <w:r w:rsidR="00F12394">
        <w:t xml:space="preserve">. </w:t>
      </w:r>
      <w:r w:rsidR="00C159CF">
        <w:t>£</w:t>
      </w:r>
      <w:r w:rsidR="007B18B2">
        <w:t>30</w:t>
      </w:r>
      <w:r w:rsidR="00C159CF">
        <w:t>m is available</w:t>
      </w:r>
      <w:r w:rsidR="007B18B2">
        <w:t xml:space="preserve"> in total</w:t>
      </w:r>
      <w:r w:rsidR="00C159CF">
        <w:t xml:space="preserve"> to fund th</w:t>
      </w:r>
      <w:r w:rsidR="00BE27DD">
        <w:t>e fee.  E</w:t>
      </w:r>
      <w:r w:rsidR="00F12394">
        <w:t>ligible expenditure will be reimbu</w:t>
      </w:r>
      <w:r w:rsidR="007B18B2">
        <w:t>r</w:t>
      </w:r>
      <w:r w:rsidR="00F12394">
        <w:t>se</w:t>
      </w:r>
      <w:r w:rsidR="007B18B2">
        <w:t>d</w:t>
      </w:r>
      <w:r w:rsidR="00F12394">
        <w:t xml:space="preserve"> for the placement of</w:t>
      </w:r>
      <w:r w:rsidR="00BE27DD">
        <w:t xml:space="preserve"> hard to </w:t>
      </w:r>
      <w:proofErr w:type="gramStart"/>
      <w:r w:rsidR="00BE27DD">
        <w:t xml:space="preserve">place </w:t>
      </w:r>
      <w:r w:rsidR="00F12394">
        <w:t xml:space="preserve"> chil</w:t>
      </w:r>
      <w:r w:rsidR="00BE27DD">
        <w:t>dren</w:t>
      </w:r>
      <w:proofErr w:type="gramEnd"/>
      <w:r w:rsidR="00BE27DD">
        <w:t xml:space="preserve"> whose plan is for adoption</w:t>
      </w:r>
      <w:r w:rsidR="00F12394">
        <w:t>.</w:t>
      </w:r>
      <w:r w:rsidR="00C159CF">
        <w:t xml:space="preserve"> </w:t>
      </w:r>
      <w:r w:rsidR="00983F30">
        <w:t>Only</w:t>
      </w:r>
      <w:r w:rsidR="00983F30" w:rsidRPr="00983F30">
        <w:rPr>
          <w:rFonts w:eastAsiaTheme="minorHAnsi" w:cs="Arial"/>
          <w:szCs w:val="24"/>
        </w:rPr>
        <w:t xml:space="preserve"> inter-agency placements made for hard to place </w:t>
      </w:r>
      <w:r w:rsidR="00983F30" w:rsidRPr="00BE27DD">
        <w:rPr>
          <w:rFonts w:eastAsiaTheme="minorHAnsi" w:cs="Arial"/>
          <w:szCs w:val="24"/>
        </w:rPr>
        <w:t>children</w:t>
      </w:r>
      <w:r w:rsidR="00353844" w:rsidRPr="00BE27DD">
        <w:rPr>
          <w:rFonts w:eastAsiaTheme="minorHAnsi" w:cs="Arial"/>
          <w:szCs w:val="24"/>
        </w:rPr>
        <w:t xml:space="preserve"> </w:t>
      </w:r>
      <w:r w:rsidR="005D2244">
        <w:rPr>
          <w:rFonts w:eastAsiaTheme="minorHAnsi" w:cs="Arial"/>
          <w:szCs w:val="24"/>
        </w:rPr>
        <w:t xml:space="preserve">or for children who have been waiting longer than 18 months for adoption </w:t>
      </w:r>
      <w:r w:rsidR="00353844" w:rsidRPr="00BE27DD">
        <w:rPr>
          <w:rFonts w:eastAsiaTheme="minorHAnsi" w:cs="Arial"/>
          <w:szCs w:val="24"/>
        </w:rPr>
        <w:t xml:space="preserve">during the period </w:t>
      </w:r>
      <w:r w:rsidR="00BE27DD" w:rsidRPr="00BE27DD">
        <w:rPr>
          <w:rFonts w:eastAsiaTheme="minorHAnsi" w:cs="Arial"/>
          <w:szCs w:val="24"/>
        </w:rPr>
        <w:t xml:space="preserve">from </w:t>
      </w:r>
      <w:r w:rsidR="00983F30" w:rsidRPr="00BE27DD">
        <w:rPr>
          <w:rFonts w:eastAsiaTheme="minorHAnsi" w:cs="Arial"/>
          <w:szCs w:val="24"/>
        </w:rPr>
        <w:t>8</w:t>
      </w:r>
      <w:r w:rsidR="00353844" w:rsidRPr="00BE27DD">
        <w:rPr>
          <w:rFonts w:eastAsiaTheme="minorHAnsi" w:cs="Arial"/>
          <w:szCs w:val="24"/>
        </w:rPr>
        <w:t xml:space="preserve"> </w:t>
      </w:r>
      <w:r w:rsidR="00983F30" w:rsidRPr="00BE27DD">
        <w:rPr>
          <w:rFonts w:eastAsiaTheme="minorHAnsi" w:cs="Arial"/>
          <w:szCs w:val="24"/>
        </w:rPr>
        <w:t>July 2015</w:t>
      </w:r>
      <w:r w:rsidR="00353844" w:rsidRPr="00BE27DD">
        <w:rPr>
          <w:rFonts w:eastAsiaTheme="minorHAnsi" w:cs="Arial"/>
          <w:szCs w:val="24"/>
        </w:rPr>
        <w:t xml:space="preserve"> to 31 July 2016 </w:t>
      </w:r>
      <w:r w:rsidR="00983F30" w:rsidRPr="00BE27DD">
        <w:rPr>
          <w:rFonts w:eastAsiaTheme="minorHAnsi" w:cs="Arial"/>
          <w:szCs w:val="24"/>
        </w:rPr>
        <w:t>will qualify for reimbursement.</w:t>
      </w:r>
      <w:r w:rsidR="00983F30" w:rsidRPr="00983F30">
        <w:rPr>
          <w:rFonts w:eastAsiaTheme="minorHAnsi" w:cs="Arial"/>
          <w:szCs w:val="24"/>
        </w:rPr>
        <w:t xml:space="preserve"> </w:t>
      </w:r>
      <w:r w:rsidR="00F12394">
        <w:t xml:space="preserve">This grant </w:t>
      </w:r>
      <w:r w:rsidRPr="00F33C6D">
        <w:t xml:space="preserve">is subject to the </w:t>
      </w:r>
      <w:r>
        <w:t>Department for Education</w:t>
      </w:r>
      <w:r w:rsidRPr="00F33C6D">
        <w:t xml:space="preserve"> </w:t>
      </w:r>
      <w:hyperlink r:id="rId16" w:history="1">
        <w:r w:rsidRPr="004F0585">
          <w:rPr>
            <w:rStyle w:val="Hyperlink"/>
            <w:color w:val="auto"/>
            <w:u w:val="none"/>
          </w:rPr>
          <w:t xml:space="preserve">Grant </w:t>
        </w:r>
        <w:proofErr w:type="gramStart"/>
        <w:r w:rsidRPr="004F0585">
          <w:rPr>
            <w:rStyle w:val="Hyperlink"/>
            <w:color w:val="auto"/>
            <w:u w:val="none"/>
          </w:rPr>
          <w:t>Terms and Conditions</w:t>
        </w:r>
      </w:hyperlink>
      <w:r w:rsidR="00B40F2D">
        <w:rPr>
          <w:rStyle w:val="FootnoteReference"/>
        </w:rPr>
        <w:footnoteReference w:id="1"/>
      </w:r>
      <w:r w:rsidR="00F12394">
        <w:t>.</w:t>
      </w:r>
      <w:proofErr w:type="gramEnd"/>
      <w:r w:rsidR="00983F30">
        <w:rPr>
          <w:rFonts w:eastAsiaTheme="minorHAnsi" w:cs="Arial"/>
          <w:szCs w:val="24"/>
        </w:rPr>
        <w:t xml:space="preserve"> </w:t>
      </w:r>
      <w:r w:rsidR="00CE4720">
        <w:t xml:space="preserve">This Grant Offer Letter, relevant annexes and the </w:t>
      </w:r>
      <w:r w:rsidR="00CE4720" w:rsidRPr="00B40F2D">
        <w:t>Grant Terms and Conditions</w:t>
      </w:r>
      <w:r w:rsidR="00CE4720">
        <w:t xml:space="preserve"> together make up the Grant Funding Agreement.</w:t>
      </w:r>
    </w:p>
    <w:p w14:paraId="2C6B5C51" w14:textId="77777777" w:rsidR="008C48E8" w:rsidRDefault="008C48E8" w:rsidP="004F3734">
      <w:pPr>
        <w:rPr>
          <w:rFonts w:cs="Arial"/>
          <w:szCs w:val="24"/>
        </w:rPr>
      </w:pPr>
    </w:p>
    <w:p w14:paraId="2DC165AB" w14:textId="222FD65B" w:rsidR="008C48E8" w:rsidRDefault="00861493" w:rsidP="008C48E8">
      <w:pPr>
        <w:rPr>
          <w:rFonts w:cs="Arial"/>
          <w:szCs w:val="24"/>
        </w:rPr>
      </w:pPr>
      <w:r w:rsidRPr="00104988">
        <w:rPr>
          <w:rFonts w:cs="Arial"/>
          <w:szCs w:val="24"/>
        </w:rPr>
        <w:t>Any grant paid by the Secretary of State will be paid pursuant to</w:t>
      </w:r>
      <w:r w:rsidR="00F12394">
        <w:rPr>
          <w:rFonts w:cs="Arial"/>
          <w:szCs w:val="24"/>
        </w:rPr>
        <w:t xml:space="preserve"> Section 14 of the Education Act </w:t>
      </w:r>
      <w:r w:rsidR="00454D4F">
        <w:rPr>
          <w:rFonts w:cs="Arial"/>
          <w:szCs w:val="24"/>
        </w:rPr>
        <w:t xml:space="preserve">2002 </w:t>
      </w:r>
      <w:r w:rsidRPr="00104988">
        <w:rPr>
          <w:rFonts w:cs="Arial"/>
          <w:szCs w:val="24"/>
        </w:rPr>
        <w:t>and will accordingly be paid only in respect of approved expenditure incurred by</w:t>
      </w:r>
      <w:r w:rsidR="00F12394">
        <w:rPr>
          <w:rFonts w:cs="Arial"/>
          <w:szCs w:val="24"/>
        </w:rPr>
        <w:t xml:space="preserve"> LAs in England </w:t>
      </w:r>
      <w:r w:rsidRPr="00104988">
        <w:rPr>
          <w:rFonts w:cs="Arial"/>
          <w:szCs w:val="24"/>
        </w:rPr>
        <w:t>for the purpose of</w:t>
      </w:r>
      <w:r>
        <w:rPr>
          <w:rFonts w:cs="Arial"/>
          <w:szCs w:val="24"/>
        </w:rPr>
        <w:t xml:space="preserve"> the funded activities.</w:t>
      </w:r>
      <w:r>
        <w:rPr>
          <w:rFonts w:cs="Arial"/>
          <w:i/>
          <w:szCs w:val="24"/>
        </w:rPr>
        <w:t xml:space="preserve"> </w:t>
      </w:r>
      <w:r w:rsidR="008C48E8">
        <w:rPr>
          <w:szCs w:val="24"/>
        </w:rPr>
        <w:t xml:space="preserve">This letter </w:t>
      </w:r>
      <w:r w:rsidR="008C48E8">
        <w:t>must be</w:t>
      </w:r>
      <w:r w:rsidR="008C48E8" w:rsidRPr="008E7F56">
        <w:rPr>
          <w:rFonts w:cs="Arial"/>
          <w:szCs w:val="24"/>
        </w:rPr>
        <w:t xml:space="preserve"> </w:t>
      </w:r>
      <w:r w:rsidR="008C48E8">
        <w:rPr>
          <w:rFonts w:cs="Arial"/>
          <w:szCs w:val="24"/>
        </w:rPr>
        <w:t>read in conjunction with the relevant annexes</w:t>
      </w:r>
      <w:r w:rsidR="00C159CF">
        <w:rPr>
          <w:rFonts w:cs="Arial"/>
          <w:szCs w:val="24"/>
        </w:rPr>
        <w:t>:</w:t>
      </w:r>
    </w:p>
    <w:p w14:paraId="6F662D94" w14:textId="77777777" w:rsidR="00861493" w:rsidRPr="008C48E8" w:rsidRDefault="00861493" w:rsidP="00861493">
      <w:pPr>
        <w:rPr>
          <w:rFonts w:cs="Arial"/>
          <w:szCs w:val="24"/>
        </w:rPr>
      </w:pPr>
    </w:p>
    <w:p w14:paraId="3DEF8C83" w14:textId="77777777" w:rsidR="008C48E8" w:rsidRPr="008C48E8" w:rsidRDefault="008C48E8" w:rsidP="008C48E8">
      <w:pPr>
        <w:ind w:left="284"/>
        <w:rPr>
          <w:b/>
        </w:rPr>
      </w:pPr>
      <w:r w:rsidRPr="008C48E8">
        <w:rPr>
          <w:b/>
        </w:rPr>
        <w:t xml:space="preserve">Annex A </w:t>
      </w:r>
      <w:r w:rsidRPr="008C48E8">
        <w:t xml:space="preserve">- Acceptance of Grant Offer and </w:t>
      </w:r>
      <w:r w:rsidR="00CE4720">
        <w:t>e</w:t>
      </w:r>
      <w:r w:rsidRPr="008C48E8">
        <w:rPr>
          <w:rFonts w:cs="Arial"/>
          <w:szCs w:val="24"/>
        </w:rPr>
        <w:t xml:space="preserve">ffective </w:t>
      </w:r>
      <w:r w:rsidR="00CE4720">
        <w:rPr>
          <w:rFonts w:cs="Arial"/>
          <w:szCs w:val="24"/>
        </w:rPr>
        <w:t>d</w:t>
      </w:r>
      <w:r w:rsidRPr="008C48E8">
        <w:rPr>
          <w:rFonts w:cs="Arial"/>
          <w:szCs w:val="24"/>
        </w:rPr>
        <w:t>ate</w:t>
      </w:r>
      <w:r w:rsidRPr="008C48E8">
        <w:rPr>
          <w:b/>
        </w:rPr>
        <w:t xml:space="preserve"> </w:t>
      </w:r>
    </w:p>
    <w:p w14:paraId="29EE6046" w14:textId="77777777" w:rsidR="008C48E8" w:rsidRPr="00C159CF" w:rsidRDefault="008C48E8" w:rsidP="008C48E8">
      <w:pPr>
        <w:ind w:left="284"/>
        <w:rPr>
          <w:rFonts w:cs="Arial"/>
        </w:rPr>
      </w:pPr>
      <w:r w:rsidRPr="00C159CF">
        <w:rPr>
          <w:rFonts w:cs="Arial"/>
          <w:b/>
          <w:strike/>
        </w:rPr>
        <w:t>Annex B</w:t>
      </w:r>
      <w:r w:rsidRPr="00C159CF">
        <w:rPr>
          <w:rFonts w:cs="Arial"/>
          <w:strike/>
        </w:rPr>
        <w:t xml:space="preserve"> -</w:t>
      </w:r>
      <w:r w:rsidRPr="00C159CF">
        <w:rPr>
          <w:rFonts w:cs="Arial"/>
          <w:b/>
          <w:strike/>
        </w:rPr>
        <w:t xml:space="preserve"> </w:t>
      </w:r>
      <w:r w:rsidRPr="00C159CF">
        <w:rPr>
          <w:rFonts w:cs="Arial"/>
          <w:strike/>
        </w:rPr>
        <w:t xml:space="preserve">Bank </w:t>
      </w:r>
      <w:r w:rsidR="00CE4720" w:rsidRPr="00C159CF">
        <w:rPr>
          <w:rFonts w:cs="Arial"/>
          <w:strike/>
        </w:rPr>
        <w:t>a</w:t>
      </w:r>
      <w:r w:rsidRPr="00C159CF">
        <w:rPr>
          <w:rFonts w:cs="Arial"/>
          <w:strike/>
        </w:rPr>
        <w:t xml:space="preserve">ccount </w:t>
      </w:r>
      <w:r w:rsidR="00CE4720" w:rsidRPr="00C159CF">
        <w:rPr>
          <w:rFonts w:cs="Arial"/>
          <w:strike/>
        </w:rPr>
        <w:t>d</w:t>
      </w:r>
      <w:r w:rsidRPr="00C159CF">
        <w:rPr>
          <w:rFonts w:cs="Arial"/>
          <w:strike/>
        </w:rPr>
        <w:t>etails</w:t>
      </w:r>
      <w:r w:rsidR="00C159CF">
        <w:rPr>
          <w:rFonts w:cs="Arial"/>
        </w:rPr>
        <w:t xml:space="preserve"> – not appropriate</w:t>
      </w:r>
    </w:p>
    <w:p w14:paraId="38F01960" w14:textId="77777777" w:rsidR="008C48E8" w:rsidRPr="008C48E8" w:rsidRDefault="008C48E8" w:rsidP="008C48E8">
      <w:pPr>
        <w:ind w:left="284"/>
        <w:rPr>
          <w:rFonts w:cs="Arial"/>
          <w:b/>
        </w:rPr>
      </w:pPr>
      <w:r w:rsidRPr="008C48E8">
        <w:rPr>
          <w:rFonts w:cs="Arial"/>
          <w:b/>
        </w:rPr>
        <w:t>Annex C</w:t>
      </w:r>
      <w:r w:rsidRPr="008C48E8">
        <w:rPr>
          <w:rFonts w:cs="Arial"/>
        </w:rPr>
        <w:t xml:space="preserve"> - Claiming Grant in Arrears </w:t>
      </w:r>
    </w:p>
    <w:p w14:paraId="6E0A3756" w14:textId="77777777" w:rsidR="008C48E8" w:rsidRPr="008C48E8" w:rsidRDefault="008C48E8" w:rsidP="008C48E8">
      <w:pPr>
        <w:ind w:left="284"/>
      </w:pPr>
      <w:r w:rsidRPr="00C159CF">
        <w:rPr>
          <w:b/>
          <w:strike/>
        </w:rPr>
        <w:lastRenderedPageBreak/>
        <w:t xml:space="preserve">Annex D </w:t>
      </w:r>
      <w:r w:rsidRPr="00C159CF">
        <w:rPr>
          <w:strike/>
        </w:rPr>
        <w:t>- Claiming Grant in Advance</w:t>
      </w:r>
      <w:r w:rsidR="00C159CF">
        <w:t xml:space="preserve"> – not appropriate</w:t>
      </w:r>
    </w:p>
    <w:p w14:paraId="18F9D8AD" w14:textId="77777777" w:rsidR="008C48E8" w:rsidRPr="00E655FF" w:rsidRDefault="008C48E8" w:rsidP="008C48E8">
      <w:pPr>
        <w:ind w:left="284"/>
      </w:pPr>
      <w:r w:rsidRPr="00E655FF">
        <w:rPr>
          <w:b/>
          <w:strike/>
        </w:rPr>
        <w:t xml:space="preserve">Annex E </w:t>
      </w:r>
      <w:r w:rsidRPr="00E655FF">
        <w:rPr>
          <w:strike/>
        </w:rPr>
        <w:t>- Details of Grant Allocations</w:t>
      </w:r>
      <w:r w:rsidR="00E655FF">
        <w:t xml:space="preserve"> – not applicable</w:t>
      </w:r>
    </w:p>
    <w:p w14:paraId="43FA370B" w14:textId="77777777" w:rsidR="008C48E8" w:rsidRPr="008C48E8" w:rsidRDefault="008C48E8" w:rsidP="008C48E8">
      <w:pPr>
        <w:ind w:left="284"/>
      </w:pPr>
      <w:r w:rsidRPr="008C48E8">
        <w:rPr>
          <w:b/>
        </w:rPr>
        <w:t xml:space="preserve">Annex F </w:t>
      </w:r>
      <w:r w:rsidRPr="008C48E8">
        <w:t>- List of Objectives for which the grant is being paid</w:t>
      </w:r>
    </w:p>
    <w:p w14:paraId="711E84CC" w14:textId="1F6C49EE" w:rsidR="008C48E8" w:rsidRPr="00454D4F" w:rsidRDefault="008C48E8" w:rsidP="008C48E8">
      <w:pPr>
        <w:ind w:left="1418" w:hanging="1141"/>
      </w:pPr>
      <w:r w:rsidRPr="00F346DA">
        <w:rPr>
          <w:b/>
        </w:rPr>
        <w:t xml:space="preserve">Annex G </w:t>
      </w:r>
      <w:r w:rsidR="00454D4F">
        <w:t>–</w:t>
      </w:r>
      <w:r w:rsidRPr="00F346DA">
        <w:t xml:space="preserve"> </w:t>
      </w:r>
      <w:r w:rsidR="00454D4F">
        <w:t>Statement of Grant Usage</w:t>
      </w:r>
    </w:p>
    <w:p w14:paraId="3AD98437" w14:textId="77777777" w:rsidR="008C48E8" w:rsidRPr="008C48E8" w:rsidRDefault="008C48E8" w:rsidP="008C48E8">
      <w:pPr>
        <w:ind w:left="284"/>
      </w:pPr>
      <w:r w:rsidRPr="008C48E8">
        <w:rPr>
          <w:b/>
        </w:rPr>
        <w:t xml:space="preserve">Annex H </w:t>
      </w:r>
      <w:r w:rsidRPr="008C48E8">
        <w:t>- Grant Payment schedule</w:t>
      </w:r>
    </w:p>
    <w:p w14:paraId="45B2006E" w14:textId="77777777" w:rsidR="008C48E8" w:rsidRPr="008C48E8" w:rsidRDefault="008C48E8" w:rsidP="008C48E8">
      <w:pPr>
        <w:ind w:left="284"/>
      </w:pPr>
      <w:r w:rsidRPr="00C159CF">
        <w:rPr>
          <w:b/>
          <w:strike/>
        </w:rPr>
        <w:t xml:space="preserve">Annex I </w:t>
      </w:r>
      <w:r w:rsidRPr="00C159CF">
        <w:rPr>
          <w:strike/>
        </w:rPr>
        <w:t>- Sample Exit Plan</w:t>
      </w:r>
      <w:r w:rsidR="00C159CF">
        <w:t xml:space="preserve"> - not appropriate</w:t>
      </w:r>
    </w:p>
    <w:p w14:paraId="58C75C9E" w14:textId="7AE2D3F8" w:rsidR="008C48E8" w:rsidRPr="008C48E8"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r>
      <w:r w:rsidRPr="00F346DA">
        <w:rPr>
          <w:b/>
        </w:rPr>
        <w:t xml:space="preserve">Annex J </w:t>
      </w:r>
      <w:r w:rsidR="00F346DA">
        <w:t>–</w:t>
      </w:r>
      <w:r w:rsidRPr="00F346DA">
        <w:t xml:space="preserve"> </w:t>
      </w:r>
      <w:r w:rsidR="00F346DA">
        <w:t xml:space="preserve">Quarterly </w:t>
      </w:r>
      <w:r w:rsidRPr="00F346DA">
        <w:t>Progress Report Template</w:t>
      </w:r>
    </w:p>
    <w:p w14:paraId="7338FF5F" w14:textId="77777777" w:rsidR="008F3874"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6CA9E7E1" w14:textId="4C01C77F" w:rsidR="004F3734" w:rsidRDefault="004F3734" w:rsidP="004F3734">
      <w:pPr>
        <w:rPr>
          <w:rFonts w:cs="Arial"/>
          <w:szCs w:val="24"/>
        </w:rPr>
      </w:pPr>
      <w:r>
        <w:t>To accept this offer of funding</w:t>
      </w:r>
      <w:r w:rsidR="008C48E8">
        <w:t>,</w:t>
      </w:r>
      <w:r>
        <w:t xml:space="preserve"> please sign both copies of this </w:t>
      </w:r>
      <w:r w:rsidR="00CE4720">
        <w:t xml:space="preserve">Grant </w:t>
      </w:r>
      <w:r w:rsidR="00C159CF">
        <w:t>Offer Letter (Annex A)</w:t>
      </w:r>
      <w:r>
        <w:t xml:space="preserve"> </w:t>
      </w:r>
      <w:r w:rsidR="007A6485">
        <w:t xml:space="preserve">and </w:t>
      </w:r>
      <w:r>
        <w:t xml:space="preserve">return </w:t>
      </w:r>
      <w:r w:rsidR="00EF46AD">
        <w:t>a</w:t>
      </w:r>
      <w:r>
        <w:t xml:space="preserve"> </w:t>
      </w:r>
      <w:r w:rsidR="007A6485">
        <w:t>cop</w:t>
      </w:r>
      <w:r w:rsidR="00EF46AD">
        <w:t>y</w:t>
      </w:r>
      <w:r>
        <w:t xml:space="preserve"> to </w:t>
      </w:r>
      <w:r w:rsidR="00A140F8">
        <w:t>Inter-agency Fee Grant Claims</w:t>
      </w:r>
      <w:r w:rsidR="00C159CF">
        <w:t>,</w:t>
      </w:r>
      <w:r w:rsidR="00E47FB9">
        <w:t xml:space="preserve"> Adoption Policy,</w:t>
      </w:r>
      <w:r w:rsidR="00C159CF">
        <w:t xml:space="preserve"> Department for Education</w:t>
      </w:r>
      <w:r w:rsidR="009C648E">
        <w:t xml:space="preserve">, </w:t>
      </w:r>
      <w:r w:rsidR="00A140F8">
        <w:t xml:space="preserve">Level 1, </w:t>
      </w:r>
      <w:r w:rsidR="009C648E">
        <w:t>Sanctuary Buildings, Great Smi</w:t>
      </w:r>
      <w:r w:rsidR="00C159CF">
        <w:t>th Street, London SW1P 3BT</w:t>
      </w:r>
      <w:r>
        <w:t xml:space="preserve">.  </w:t>
      </w:r>
    </w:p>
    <w:p w14:paraId="4D31930E" w14:textId="77777777" w:rsidR="004F3734" w:rsidRDefault="004F373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01E364B8" w14:textId="77777777" w:rsidR="00C40F75" w:rsidRDefault="00C40F75" w:rsidP="00C40F75">
      <w:r w:rsidRPr="00F33C6D">
        <w:t>Yours sincerely</w:t>
      </w:r>
    </w:p>
    <w:p w14:paraId="0B9B9826" w14:textId="77777777" w:rsidR="00417E3C" w:rsidRDefault="00417E3C" w:rsidP="004F3734"/>
    <w:p w14:paraId="507D70AF" w14:textId="77777777" w:rsidR="00F346DA" w:rsidRDefault="00F346DA" w:rsidP="004F3734"/>
    <w:p w14:paraId="7758BCF7" w14:textId="162B473D" w:rsidR="00F346DA" w:rsidRDefault="00CD5160" w:rsidP="004F3734">
      <w:r>
        <w:rPr>
          <w:noProof/>
          <w:lang w:eastAsia="en-GB"/>
        </w:rPr>
        <w:drawing>
          <wp:inline distT="0" distB="0" distL="0" distR="0" wp14:anchorId="77969CB3" wp14:editId="47D01E68">
            <wp:extent cx="1207135" cy="541655"/>
            <wp:effectExtent l="0" t="0" r="0" b="0"/>
            <wp:docPr id="2" name="Picture 2" descr="C:\Users\dpearce\AppData\Local\Microsoft\Windows\Temporary Internet Files\Content.Outlook\ME5WNNLE\EW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arce\AppData\Local\Microsoft\Windows\Temporary Internet Files\Content.Outlook\ME5WNNLE\EW signa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7135" cy="541655"/>
                    </a:xfrm>
                    <a:prstGeom prst="rect">
                      <a:avLst/>
                    </a:prstGeom>
                    <a:noFill/>
                    <a:ln>
                      <a:noFill/>
                    </a:ln>
                  </pic:spPr>
                </pic:pic>
              </a:graphicData>
            </a:graphic>
          </wp:inline>
        </w:drawing>
      </w:r>
    </w:p>
    <w:p w14:paraId="4E2A55AE" w14:textId="77777777" w:rsidR="00C159CF" w:rsidRDefault="00C159CF" w:rsidP="004F3734"/>
    <w:p w14:paraId="4925DF0F" w14:textId="77777777" w:rsidR="00417E3C" w:rsidRDefault="00417E3C" w:rsidP="004F3734"/>
    <w:p w14:paraId="4CEB1D09" w14:textId="77777777" w:rsidR="00B40F2D" w:rsidRPr="00BE27DD" w:rsidRDefault="00C159CF" w:rsidP="004F3734">
      <w:pPr>
        <w:rPr>
          <w:b/>
        </w:rPr>
      </w:pPr>
      <w:r w:rsidRPr="00BE27DD">
        <w:rPr>
          <w:b/>
        </w:rPr>
        <w:t>Emily Whitehead</w:t>
      </w:r>
    </w:p>
    <w:p w14:paraId="72C5D342" w14:textId="77777777" w:rsidR="00C159CF" w:rsidRPr="00BE27DD" w:rsidRDefault="00C159CF" w:rsidP="004F3734">
      <w:pPr>
        <w:rPr>
          <w:b/>
        </w:rPr>
      </w:pPr>
      <w:r w:rsidRPr="00BE27DD">
        <w:rPr>
          <w:b/>
        </w:rPr>
        <w:t>Adoption Deputy Director</w:t>
      </w:r>
    </w:p>
    <w:p w14:paraId="2A4687E2" w14:textId="77777777" w:rsidR="004F3734" w:rsidRPr="004F3734" w:rsidRDefault="00C159CF" w:rsidP="004F3734">
      <w:r w:rsidRPr="00BE27DD">
        <w:rPr>
          <w:b/>
        </w:rPr>
        <w:t>Department for Education</w:t>
      </w:r>
      <w:r w:rsidR="00417E3C">
        <w:t xml:space="preserve"> </w:t>
      </w:r>
      <w:r w:rsidR="004F3734">
        <w:br w:type="page"/>
      </w:r>
    </w:p>
    <w:p w14:paraId="6ED7BB25" w14:textId="173A2543" w:rsidR="00C159CF" w:rsidRDefault="00316552" w:rsidP="00F346DA">
      <w:pPr>
        <w:pStyle w:val="Heading"/>
        <w:numPr>
          <w:ilvl w:val="12"/>
          <w:numId w:val="0"/>
        </w:numPr>
        <w:rPr>
          <w:rFonts w:cs="Arial"/>
          <w:szCs w:val="24"/>
        </w:rPr>
      </w:pPr>
      <w:r>
        <w:lastRenderedPageBreak/>
        <w:t xml:space="preserve">Annex A - </w:t>
      </w:r>
      <w:r w:rsidR="002B2202" w:rsidRPr="001D7E8F">
        <w:t xml:space="preserve">Acceptance of </w:t>
      </w:r>
      <w:r w:rsidR="00034EB3">
        <w:t>G</w:t>
      </w:r>
      <w:r w:rsidR="002B2202" w:rsidRPr="001D7E8F">
        <w:t xml:space="preserve">rant </w:t>
      </w:r>
      <w:r w:rsidR="00034EB3">
        <w:t>O</w:t>
      </w:r>
      <w:r w:rsidR="002B2202" w:rsidRPr="001D7E8F">
        <w:t>ffer</w:t>
      </w:r>
      <w:r w:rsidR="002B2202">
        <w:t xml:space="preserve"> and </w:t>
      </w:r>
      <w:r w:rsidR="00CE4720">
        <w:t>e</w:t>
      </w:r>
      <w:r w:rsidR="002B2202" w:rsidRPr="00104988">
        <w:rPr>
          <w:rFonts w:cs="Arial"/>
          <w:szCs w:val="24"/>
        </w:rPr>
        <w:t xml:space="preserve">ffective </w:t>
      </w:r>
      <w:r w:rsidR="00CE4720">
        <w:rPr>
          <w:rFonts w:cs="Arial"/>
          <w:szCs w:val="24"/>
        </w:rPr>
        <w:t>d</w:t>
      </w:r>
      <w:r w:rsidR="002B2202" w:rsidRPr="00104988">
        <w:rPr>
          <w:rFonts w:cs="Arial"/>
          <w:szCs w:val="24"/>
        </w:rPr>
        <w:t>ate</w:t>
      </w:r>
      <w:r w:rsidR="00C159CF">
        <w:rPr>
          <w:rFonts w:cs="Arial"/>
          <w:szCs w:val="24"/>
        </w:rPr>
        <w:t xml:space="preserve"> for the A</w:t>
      </w:r>
      <w:r w:rsidR="006B7392">
        <w:rPr>
          <w:rFonts w:cs="Arial"/>
          <w:szCs w:val="24"/>
        </w:rPr>
        <w:t>doption Inter-Agency Fee</w:t>
      </w:r>
      <w:r w:rsidR="00EE732F">
        <w:rPr>
          <w:rFonts w:cs="Arial"/>
          <w:szCs w:val="24"/>
        </w:rPr>
        <w:t xml:space="preserve"> Grant</w:t>
      </w:r>
      <w:r w:rsidR="00353844">
        <w:rPr>
          <w:rFonts w:cs="Arial"/>
          <w:szCs w:val="24"/>
        </w:rPr>
        <w:t>:</w:t>
      </w:r>
      <w:r w:rsidR="00EE732F">
        <w:rPr>
          <w:rFonts w:cs="Arial"/>
          <w:szCs w:val="24"/>
        </w:rPr>
        <w:t xml:space="preserve"> </w:t>
      </w:r>
      <w:r w:rsidR="00EE732F" w:rsidRPr="00EE732F">
        <w:rPr>
          <w:rFonts w:cs="Arial"/>
          <w:szCs w:val="24"/>
        </w:rPr>
        <w:t>CSDSD5/2015</w:t>
      </w:r>
    </w:p>
    <w:p w14:paraId="653376AC" w14:textId="3E685256" w:rsidR="00C159CF" w:rsidRDefault="00C159CF" w:rsidP="00F346DA">
      <w:pPr>
        <w:pStyle w:val="Heading"/>
        <w:numPr>
          <w:ilvl w:val="12"/>
          <w:numId w:val="0"/>
        </w:numPr>
        <w:rPr>
          <w:rFonts w:cs="Arial"/>
          <w:b w:val="0"/>
          <w:szCs w:val="24"/>
        </w:rPr>
      </w:pPr>
      <w:r>
        <w:rPr>
          <w:rFonts w:cs="Arial"/>
          <w:b w:val="0"/>
          <w:szCs w:val="24"/>
        </w:rPr>
        <w:t xml:space="preserve">Funding will be reimbursed for eligible expenditure under the Adoption Inter-Agency Fee </w:t>
      </w:r>
      <w:r w:rsidR="00EE732F">
        <w:rPr>
          <w:rFonts w:cs="Arial"/>
          <w:b w:val="0"/>
          <w:szCs w:val="24"/>
        </w:rPr>
        <w:t>Grant</w:t>
      </w:r>
      <w:r>
        <w:rPr>
          <w:rFonts w:cs="Arial"/>
          <w:b w:val="0"/>
          <w:szCs w:val="24"/>
        </w:rPr>
        <w:t xml:space="preserve">. Eligible expenditure is defined </w:t>
      </w:r>
      <w:r w:rsidR="00E655FF">
        <w:rPr>
          <w:rFonts w:cs="Arial"/>
          <w:b w:val="0"/>
          <w:szCs w:val="24"/>
        </w:rPr>
        <w:t xml:space="preserve">in Annex F and the </w:t>
      </w:r>
      <w:r w:rsidR="00EE732F">
        <w:rPr>
          <w:rFonts w:cs="Arial"/>
          <w:b w:val="0"/>
          <w:szCs w:val="24"/>
        </w:rPr>
        <w:t>grant</w:t>
      </w:r>
      <w:r w:rsidR="00E655FF">
        <w:rPr>
          <w:rFonts w:cs="Arial"/>
          <w:b w:val="0"/>
          <w:szCs w:val="24"/>
        </w:rPr>
        <w:t xml:space="preserve"> begins on </w:t>
      </w:r>
      <w:proofErr w:type="gramStart"/>
      <w:r w:rsidR="00EE732F">
        <w:rPr>
          <w:rFonts w:cs="Arial"/>
          <w:b w:val="0"/>
          <w:szCs w:val="24"/>
        </w:rPr>
        <w:t>8  July</w:t>
      </w:r>
      <w:proofErr w:type="gramEnd"/>
      <w:r w:rsidR="00EE732F">
        <w:rPr>
          <w:rFonts w:cs="Arial"/>
          <w:b w:val="0"/>
          <w:szCs w:val="24"/>
        </w:rPr>
        <w:t xml:space="preserve"> 2015</w:t>
      </w:r>
      <w:r w:rsidR="00E655FF">
        <w:rPr>
          <w:rFonts w:cs="Arial"/>
          <w:b w:val="0"/>
          <w:szCs w:val="24"/>
        </w:rPr>
        <w:t xml:space="preserve"> and ends on 31 </w:t>
      </w:r>
      <w:r w:rsidR="00BE27DD">
        <w:rPr>
          <w:rFonts w:cs="Arial"/>
          <w:b w:val="0"/>
          <w:szCs w:val="24"/>
        </w:rPr>
        <w:t>July 2016.</w:t>
      </w:r>
    </w:p>
    <w:p w14:paraId="025C8479" w14:textId="77777777" w:rsidR="002B2202" w:rsidRDefault="002B2202" w:rsidP="002B2202">
      <w:pPr>
        <w:rPr>
          <w:rFonts w:cs="Arial"/>
          <w:szCs w:val="24"/>
        </w:rPr>
      </w:pPr>
      <w:r>
        <w:rPr>
          <w:rFonts w:cs="Arial"/>
          <w:szCs w:val="24"/>
        </w:rPr>
        <w:t>T</w:t>
      </w:r>
      <w:r w:rsidRPr="00104988">
        <w:rPr>
          <w:rFonts w:cs="Arial"/>
          <w:szCs w:val="24"/>
        </w:rPr>
        <w:t xml:space="preserve">his </w:t>
      </w:r>
      <w:r w:rsidR="00CE4720">
        <w:rPr>
          <w:rFonts w:cs="Arial"/>
          <w:szCs w:val="24"/>
        </w:rPr>
        <w:t xml:space="preserve">Grant </w:t>
      </w:r>
      <w:r>
        <w:rPr>
          <w:rFonts w:cs="Arial"/>
          <w:szCs w:val="24"/>
        </w:rPr>
        <w:t xml:space="preserve">Funding </w:t>
      </w:r>
      <w:r w:rsidRPr="00104988">
        <w:rPr>
          <w:rFonts w:cs="Arial"/>
          <w:szCs w:val="24"/>
        </w:rPr>
        <w:t xml:space="preserve">Agreement </w:t>
      </w:r>
      <w:r>
        <w:rPr>
          <w:rFonts w:cs="Arial"/>
          <w:szCs w:val="24"/>
        </w:rPr>
        <w:t xml:space="preserve">is </w:t>
      </w:r>
      <w:r w:rsidRPr="00104988">
        <w:rPr>
          <w:rFonts w:cs="Arial"/>
          <w:szCs w:val="24"/>
        </w:rPr>
        <w:t>effective from the date of signing.</w:t>
      </w:r>
    </w:p>
    <w:p w14:paraId="3252BD38" w14:textId="77777777" w:rsidR="002B2202" w:rsidRPr="00104988" w:rsidRDefault="002B2202" w:rsidP="002B220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14:paraId="358752DA" w14:textId="77777777" w:rsidTr="002B2202">
        <w:trPr>
          <w:cantSplit/>
        </w:trPr>
        <w:tc>
          <w:tcPr>
            <w:tcW w:w="8436" w:type="dxa"/>
            <w:gridSpan w:val="2"/>
            <w:vAlign w:val="center"/>
          </w:tcPr>
          <w:p w14:paraId="2B31EE15" w14:textId="77777777" w:rsidR="002B2202" w:rsidRPr="00104988" w:rsidRDefault="002B2202" w:rsidP="002B2202">
            <w:pPr>
              <w:rPr>
                <w:rFonts w:cs="Arial"/>
                <w:szCs w:val="24"/>
              </w:rPr>
            </w:pPr>
            <w:r w:rsidRPr="00104988">
              <w:rPr>
                <w:rFonts w:cs="Arial"/>
                <w:szCs w:val="24"/>
              </w:rPr>
              <w:t>Signed by person authorised to sign on behalf of the Secretary of State</w:t>
            </w:r>
          </w:p>
        </w:tc>
      </w:tr>
      <w:tr w:rsidR="002B2202" w:rsidRPr="00104988" w14:paraId="33C78944" w14:textId="77777777" w:rsidTr="002B2202">
        <w:trPr>
          <w:cantSplit/>
        </w:trPr>
        <w:tc>
          <w:tcPr>
            <w:tcW w:w="4218" w:type="dxa"/>
            <w:vAlign w:val="center"/>
          </w:tcPr>
          <w:p w14:paraId="23824A04" w14:textId="77777777"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14:paraId="585E469B" w14:textId="7C61187E" w:rsidR="002B2202" w:rsidRPr="00104988" w:rsidRDefault="00983F30" w:rsidP="002B2202">
            <w:pPr>
              <w:rPr>
                <w:rFonts w:cs="Arial"/>
                <w:szCs w:val="24"/>
              </w:rPr>
            </w:pPr>
            <w:r>
              <w:rPr>
                <w:rFonts w:cs="Arial"/>
                <w:szCs w:val="24"/>
              </w:rPr>
              <w:t>30 July 2015</w:t>
            </w:r>
          </w:p>
        </w:tc>
      </w:tr>
      <w:tr w:rsidR="002B2202" w:rsidRPr="00104988" w14:paraId="7D64399A" w14:textId="77777777" w:rsidTr="002B2202">
        <w:trPr>
          <w:cantSplit/>
        </w:trPr>
        <w:tc>
          <w:tcPr>
            <w:tcW w:w="4218" w:type="dxa"/>
            <w:vAlign w:val="center"/>
          </w:tcPr>
          <w:p w14:paraId="08E9D132" w14:textId="77777777"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14:paraId="0D0B1654" w14:textId="33F58BAA" w:rsidR="002B2202" w:rsidRPr="00104988" w:rsidRDefault="00983F30" w:rsidP="002B2202">
            <w:pPr>
              <w:rPr>
                <w:rFonts w:cs="Arial"/>
                <w:szCs w:val="24"/>
              </w:rPr>
            </w:pPr>
            <w:r>
              <w:rPr>
                <w:rFonts w:cs="Arial"/>
                <w:szCs w:val="24"/>
              </w:rPr>
              <w:t>D PEARCE</w:t>
            </w:r>
          </w:p>
        </w:tc>
      </w:tr>
      <w:tr w:rsidR="002B2202" w:rsidRPr="00104988" w14:paraId="667EECA1" w14:textId="77777777" w:rsidTr="002B2202">
        <w:trPr>
          <w:cantSplit/>
        </w:trPr>
        <w:tc>
          <w:tcPr>
            <w:tcW w:w="4218" w:type="dxa"/>
            <w:vAlign w:val="center"/>
          </w:tcPr>
          <w:p w14:paraId="0902C5C8" w14:textId="77777777"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14:paraId="4A6A2E4C" w14:textId="6DFBD631" w:rsidR="002B2202" w:rsidRPr="00104988" w:rsidRDefault="00983F30" w:rsidP="002B2202">
            <w:pPr>
              <w:rPr>
                <w:rFonts w:cs="Arial"/>
                <w:szCs w:val="24"/>
              </w:rPr>
            </w:pPr>
            <w:r>
              <w:rPr>
                <w:rFonts w:cs="Arial"/>
                <w:szCs w:val="24"/>
              </w:rPr>
              <w:t>David Pearce</w:t>
            </w:r>
          </w:p>
        </w:tc>
      </w:tr>
      <w:tr w:rsidR="002B2202" w:rsidRPr="00104988" w14:paraId="64825265" w14:textId="77777777" w:rsidTr="002B2202">
        <w:trPr>
          <w:cantSplit/>
        </w:trPr>
        <w:tc>
          <w:tcPr>
            <w:tcW w:w="4218" w:type="dxa"/>
            <w:vAlign w:val="center"/>
          </w:tcPr>
          <w:p w14:paraId="2E48C038" w14:textId="77777777" w:rsidR="002B2202" w:rsidRPr="00104988" w:rsidRDefault="002B2202" w:rsidP="002B2202">
            <w:pPr>
              <w:rPr>
                <w:rFonts w:cs="Arial"/>
                <w:szCs w:val="24"/>
              </w:rPr>
            </w:pPr>
            <w:r w:rsidRPr="00104988">
              <w:rPr>
                <w:rFonts w:cs="Arial"/>
                <w:szCs w:val="24"/>
              </w:rPr>
              <w:t xml:space="preserve">Position in </w:t>
            </w:r>
            <w:r>
              <w:rPr>
                <w:rFonts w:cs="Arial"/>
                <w:szCs w:val="24"/>
              </w:rPr>
              <w:t>DfE</w:t>
            </w:r>
          </w:p>
        </w:tc>
        <w:tc>
          <w:tcPr>
            <w:tcW w:w="4218" w:type="dxa"/>
            <w:shd w:val="clear" w:color="auto" w:fill="auto"/>
            <w:vAlign w:val="center"/>
          </w:tcPr>
          <w:p w14:paraId="3802F51E" w14:textId="7155030B" w:rsidR="002B2202" w:rsidRPr="00104988" w:rsidRDefault="00983F30" w:rsidP="002B2202">
            <w:pPr>
              <w:rPr>
                <w:rFonts w:cs="Arial"/>
                <w:szCs w:val="24"/>
              </w:rPr>
            </w:pPr>
            <w:r>
              <w:rPr>
                <w:rFonts w:cs="Arial"/>
                <w:szCs w:val="24"/>
              </w:rPr>
              <w:t>Team Leader, Adoption Reform</w:t>
            </w:r>
          </w:p>
        </w:tc>
      </w:tr>
    </w:tbl>
    <w:p w14:paraId="769FC601"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14:paraId="6A7C01FB" w14:textId="77777777" w:rsidR="002B2202" w:rsidRPr="00141C7F" w:rsidRDefault="00E655FF" w:rsidP="00721BCC">
      <w:pPr>
        <w:rPr>
          <w:i/>
        </w:rPr>
      </w:pPr>
      <w:r>
        <w:t>As representative of the local authority</w:t>
      </w:r>
      <w:r w:rsidR="00721BCC">
        <w:t xml:space="preserve"> </w:t>
      </w:r>
      <w:r w:rsidR="007A6485" w:rsidRPr="00F47D1F">
        <w:t xml:space="preserve">I have read </w:t>
      </w:r>
      <w:r w:rsidR="00721BCC">
        <w:t xml:space="preserve">both </w:t>
      </w:r>
      <w:r w:rsidR="007A6485" w:rsidRPr="00F47D1F">
        <w:t xml:space="preserve">the </w:t>
      </w:r>
      <w:r w:rsidR="00721BCC">
        <w:t>G</w:t>
      </w:r>
      <w:r w:rsidR="008C48E8">
        <w:t xml:space="preserve">rant </w:t>
      </w:r>
      <w:r w:rsidR="00721BCC">
        <w:t>Offer L</w:t>
      </w:r>
      <w:r w:rsidR="008C48E8">
        <w:t xml:space="preserve">etter and associated annexes, </w:t>
      </w:r>
      <w:r w:rsidR="00721BCC">
        <w:t xml:space="preserve">and the </w:t>
      </w:r>
      <w:r w:rsidR="007A6485">
        <w:t>Department for Education</w:t>
      </w:r>
      <w:r w:rsidR="007A6485" w:rsidRPr="00F47D1F">
        <w:t xml:space="preserve"> Grant </w:t>
      </w:r>
      <w:r w:rsidR="00721BCC">
        <w:t xml:space="preserve">Funding Agreement </w:t>
      </w:r>
      <w:r w:rsidR="007A6485" w:rsidRPr="00F47D1F">
        <w:t>Terms and Conditions</w:t>
      </w:r>
      <w:r w:rsidR="008C48E8">
        <w:t xml:space="preserve"> </w:t>
      </w:r>
      <w:r w:rsidR="007A6485" w:rsidRPr="00E655FF">
        <w:t xml:space="preserve">as contained on </w:t>
      </w:r>
      <w:r w:rsidR="008C48E8" w:rsidRPr="00E655FF">
        <w:t>i</w:t>
      </w:r>
      <w:r w:rsidR="007A6485" w:rsidRPr="00E655FF">
        <w:t>t</w:t>
      </w:r>
      <w:r w:rsidR="008C48E8" w:rsidRPr="00E655FF">
        <w:t xml:space="preserve">s </w:t>
      </w:r>
      <w:r w:rsidR="007A6485" w:rsidRPr="00E655FF">
        <w:t>website</w:t>
      </w:r>
      <w:r>
        <w:t xml:space="preserve">. </w:t>
      </w:r>
      <w:r w:rsidR="00721BCC">
        <w:rPr>
          <w:rFonts w:cs="Arial"/>
          <w:szCs w:val="24"/>
        </w:rPr>
        <w:t xml:space="preserve">I </w:t>
      </w:r>
      <w:r w:rsidR="00721BCC" w:rsidRPr="00963C83">
        <w:rPr>
          <w:szCs w:val="24"/>
        </w:rPr>
        <w:t xml:space="preserve">agree to comply with </w:t>
      </w:r>
      <w:r w:rsidR="00721BCC">
        <w:rPr>
          <w:szCs w:val="24"/>
        </w:rPr>
        <w:t>the notified c</w:t>
      </w:r>
      <w:r w:rsidR="00721BCC" w:rsidRPr="00963C83">
        <w:rPr>
          <w:szCs w:val="24"/>
        </w:rPr>
        <w:t>onditions</w:t>
      </w:r>
      <w:r w:rsidR="00721BCC">
        <w:rPr>
          <w:szCs w:val="24"/>
        </w:rPr>
        <w:t xml:space="preserve"> o</w:t>
      </w:r>
      <w:r w:rsidR="00721BCC" w:rsidRPr="00963C83">
        <w:rPr>
          <w:szCs w:val="24"/>
        </w:rPr>
        <w:t xml:space="preserve">f </w:t>
      </w:r>
      <w:r w:rsidR="00721BCC">
        <w:rPr>
          <w:szCs w:val="24"/>
        </w:rPr>
        <w:t xml:space="preserve">the </w:t>
      </w:r>
      <w:r w:rsidR="00721BCC" w:rsidRPr="00963C83">
        <w:rPr>
          <w:szCs w:val="24"/>
        </w:rPr>
        <w:t>grant on which the offer is made.</w:t>
      </w:r>
    </w:p>
    <w:p w14:paraId="3264F07F" w14:textId="77777777" w:rsidR="00141C7F" w:rsidRPr="00104988" w:rsidRDefault="00141C7F" w:rsidP="00141C7F">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14:paraId="5686A209" w14:textId="77777777" w:rsidTr="002B2202">
        <w:trPr>
          <w:cantSplit/>
        </w:trPr>
        <w:tc>
          <w:tcPr>
            <w:tcW w:w="8436" w:type="dxa"/>
            <w:gridSpan w:val="2"/>
            <w:vAlign w:val="center"/>
          </w:tcPr>
          <w:p w14:paraId="656B0AB5" w14:textId="77777777" w:rsidR="002B2202" w:rsidRPr="00104988" w:rsidRDefault="002B2202" w:rsidP="00E655FF">
            <w:pPr>
              <w:rPr>
                <w:rFonts w:cs="Arial"/>
                <w:szCs w:val="24"/>
              </w:rPr>
            </w:pPr>
            <w:r w:rsidRPr="00104988">
              <w:rPr>
                <w:rFonts w:cs="Arial"/>
                <w:szCs w:val="24"/>
              </w:rPr>
              <w:t xml:space="preserve">Signed by a person 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 xml:space="preserve">he </w:t>
            </w:r>
            <w:r w:rsidR="00E655FF">
              <w:rPr>
                <w:rFonts w:cs="Arial"/>
                <w:szCs w:val="24"/>
                <w:highlight w:val="yellow"/>
              </w:rPr>
              <w:t>LA</w:t>
            </w:r>
            <w:r>
              <w:rPr>
                <w:rFonts w:cs="Arial"/>
                <w:szCs w:val="24"/>
              </w:rPr>
              <w:t>]</w:t>
            </w:r>
          </w:p>
        </w:tc>
      </w:tr>
      <w:tr w:rsidR="002B2202" w:rsidRPr="00104988" w14:paraId="2A47F702" w14:textId="77777777" w:rsidTr="002B2202">
        <w:trPr>
          <w:cantSplit/>
        </w:trPr>
        <w:tc>
          <w:tcPr>
            <w:tcW w:w="4218" w:type="dxa"/>
            <w:vAlign w:val="center"/>
          </w:tcPr>
          <w:p w14:paraId="06031CC6" w14:textId="77777777"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14:paraId="407381D1" w14:textId="77777777" w:rsidR="002B2202" w:rsidRPr="00104988" w:rsidRDefault="002B2202" w:rsidP="002B2202">
            <w:pPr>
              <w:rPr>
                <w:rFonts w:cs="Arial"/>
                <w:szCs w:val="24"/>
              </w:rPr>
            </w:pPr>
          </w:p>
        </w:tc>
      </w:tr>
      <w:tr w:rsidR="002B2202" w:rsidRPr="00104988" w14:paraId="4C54475F" w14:textId="77777777" w:rsidTr="002B2202">
        <w:trPr>
          <w:cantSplit/>
        </w:trPr>
        <w:tc>
          <w:tcPr>
            <w:tcW w:w="4218" w:type="dxa"/>
            <w:vAlign w:val="center"/>
          </w:tcPr>
          <w:p w14:paraId="25DBD787" w14:textId="77777777"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14:paraId="7DE81AAD" w14:textId="77777777" w:rsidR="002B2202" w:rsidRPr="00104988" w:rsidRDefault="002B2202" w:rsidP="002B2202">
            <w:pPr>
              <w:rPr>
                <w:rFonts w:cs="Arial"/>
                <w:szCs w:val="24"/>
              </w:rPr>
            </w:pPr>
          </w:p>
        </w:tc>
      </w:tr>
      <w:tr w:rsidR="002B2202" w:rsidRPr="00104988" w14:paraId="0DDFA8AD" w14:textId="77777777" w:rsidTr="002B2202">
        <w:trPr>
          <w:cantSplit/>
        </w:trPr>
        <w:tc>
          <w:tcPr>
            <w:tcW w:w="4218" w:type="dxa"/>
            <w:vAlign w:val="center"/>
          </w:tcPr>
          <w:p w14:paraId="5842F056" w14:textId="77777777"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14:paraId="1B0AF181" w14:textId="77777777" w:rsidR="002B2202" w:rsidRPr="00104988" w:rsidRDefault="002B2202" w:rsidP="002B2202">
            <w:pPr>
              <w:rPr>
                <w:rFonts w:cs="Arial"/>
                <w:szCs w:val="24"/>
              </w:rPr>
            </w:pPr>
          </w:p>
        </w:tc>
      </w:tr>
      <w:tr w:rsidR="002B2202" w:rsidRPr="00104988" w14:paraId="45D4F29D" w14:textId="77777777" w:rsidTr="002B2202">
        <w:trPr>
          <w:cantSplit/>
        </w:trPr>
        <w:tc>
          <w:tcPr>
            <w:tcW w:w="4218" w:type="dxa"/>
            <w:vAlign w:val="center"/>
          </w:tcPr>
          <w:p w14:paraId="58569AE9" w14:textId="77777777" w:rsidR="002B2202" w:rsidRPr="00104988" w:rsidRDefault="002B2202" w:rsidP="002B2202">
            <w:pPr>
              <w:rPr>
                <w:rFonts w:cs="Arial"/>
                <w:szCs w:val="24"/>
              </w:rPr>
            </w:pPr>
            <w:r w:rsidRPr="00104988">
              <w:rPr>
                <w:rFonts w:cs="Arial"/>
                <w:szCs w:val="24"/>
              </w:rPr>
              <w:t>Position in organisation</w:t>
            </w:r>
          </w:p>
        </w:tc>
        <w:tc>
          <w:tcPr>
            <w:tcW w:w="4218" w:type="dxa"/>
            <w:shd w:val="clear" w:color="auto" w:fill="auto"/>
            <w:vAlign w:val="center"/>
          </w:tcPr>
          <w:p w14:paraId="0D81C0FA" w14:textId="77777777" w:rsidR="002B2202" w:rsidRPr="00104988" w:rsidRDefault="002B2202" w:rsidP="002B2202">
            <w:pPr>
              <w:rPr>
                <w:rFonts w:cs="Arial"/>
                <w:szCs w:val="24"/>
              </w:rPr>
            </w:pPr>
          </w:p>
        </w:tc>
      </w:tr>
    </w:tbl>
    <w:p w14:paraId="156C48EE"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826"/>
        <w:gridCol w:w="2827"/>
        <w:gridCol w:w="2825"/>
      </w:tblGrid>
      <w:tr w:rsidR="002B2202" w:rsidRPr="00104988" w14:paraId="4F8A8FD9" w14:textId="77777777" w:rsidTr="002B2202">
        <w:trPr>
          <w:cantSplit/>
        </w:trPr>
        <w:tc>
          <w:tcPr>
            <w:tcW w:w="1667" w:type="pct"/>
            <w:vAlign w:val="center"/>
          </w:tcPr>
          <w:p w14:paraId="76368868" w14:textId="77777777"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104988">
              <w:rPr>
                <w:rFonts w:cs="Arial"/>
                <w:b/>
                <w:szCs w:val="24"/>
              </w:rPr>
              <w:t>Principal contacts</w:t>
            </w:r>
          </w:p>
        </w:tc>
        <w:tc>
          <w:tcPr>
            <w:tcW w:w="1667" w:type="pct"/>
          </w:tcPr>
          <w:p w14:paraId="251BF598" w14:textId="77777777" w:rsidR="002B2202" w:rsidRPr="00104988" w:rsidRDefault="002B2202" w:rsidP="002B2202">
            <w:pPr>
              <w:rPr>
                <w:rFonts w:cs="Arial"/>
                <w:b/>
                <w:szCs w:val="24"/>
              </w:rPr>
            </w:pPr>
            <w:r w:rsidRPr="00104988">
              <w:rPr>
                <w:rFonts w:cs="Arial"/>
                <w:b/>
                <w:szCs w:val="24"/>
              </w:rPr>
              <w:t>Department</w:t>
            </w:r>
          </w:p>
        </w:tc>
        <w:tc>
          <w:tcPr>
            <w:tcW w:w="1666" w:type="pct"/>
          </w:tcPr>
          <w:p w14:paraId="3CA98CC7" w14:textId="77777777" w:rsidR="002B2202" w:rsidRPr="00104988" w:rsidRDefault="002B2202" w:rsidP="00E655FF">
            <w:pPr>
              <w:rPr>
                <w:rFonts w:cs="Arial"/>
                <w:b/>
                <w:szCs w:val="24"/>
              </w:rPr>
            </w:pPr>
            <w:r w:rsidRPr="001F0671">
              <w:rPr>
                <w:rFonts w:cs="Arial"/>
                <w:b/>
                <w:szCs w:val="24"/>
                <w:highlight w:val="yellow"/>
              </w:rPr>
              <w:t>[</w:t>
            </w:r>
            <w:r w:rsidR="001F0671" w:rsidRPr="00FC74C9">
              <w:rPr>
                <w:rFonts w:cs="Arial"/>
                <w:b/>
                <w:szCs w:val="24"/>
                <w:highlight w:val="yellow"/>
              </w:rPr>
              <w:t xml:space="preserve">name of </w:t>
            </w:r>
            <w:r w:rsidRPr="00FC74C9">
              <w:rPr>
                <w:rFonts w:cs="Arial"/>
                <w:b/>
                <w:szCs w:val="24"/>
                <w:highlight w:val="yellow"/>
              </w:rPr>
              <w:t xml:space="preserve">the </w:t>
            </w:r>
            <w:r w:rsidR="00E655FF">
              <w:rPr>
                <w:rFonts w:cs="Arial"/>
                <w:b/>
                <w:szCs w:val="24"/>
                <w:highlight w:val="yellow"/>
              </w:rPr>
              <w:t>LA</w:t>
            </w:r>
            <w:r>
              <w:rPr>
                <w:rFonts w:cs="Arial"/>
                <w:b/>
                <w:szCs w:val="24"/>
              </w:rPr>
              <w:t>]</w:t>
            </w:r>
          </w:p>
        </w:tc>
      </w:tr>
      <w:tr w:rsidR="002B2202" w:rsidRPr="00104988" w14:paraId="3D29C776" w14:textId="77777777" w:rsidTr="002B2202">
        <w:trPr>
          <w:cantSplit/>
        </w:trPr>
        <w:tc>
          <w:tcPr>
            <w:tcW w:w="1667" w:type="pct"/>
            <w:vAlign w:val="center"/>
          </w:tcPr>
          <w:p w14:paraId="11BD64B5" w14:textId="77777777" w:rsidR="002B2202" w:rsidRPr="00104988" w:rsidRDefault="002B2202" w:rsidP="002B2202">
            <w:pPr>
              <w:rPr>
                <w:rFonts w:cs="Arial"/>
                <w:szCs w:val="24"/>
              </w:rPr>
            </w:pPr>
            <w:r w:rsidRPr="00104988">
              <w:rPr>
                <w:rFonts w:cs="Arial"/>
                <w:szCs w:val="24"/>
              </w:rPr>
              <w:t>Contact name</w:t>
            </w:r>
          </w:p>
        </w:tc>
        <w:tc>
          <w:tcPr>
            <w:tcW w:w="1667" w:type="pct"/>
          </w:tcPr>
          <w:p w14:paraId="29CD244F" w14:textId="77777777" w:rsidR="002B2202" w:rsidRPr="00104988" w:rsidRDefault="002B2202" w:rsidP="002B2202">
            <w:pPr>
              <w:rPr>
                <w:rFonts w:cs="Arial"/>
                <w:szCs w:val="24"/>
              </w:rPr>
            </w:pPr>
          </w:p>
        </w:tc>
        <w:tc>
          <w:tcPr>
            <w:tcW w:w="1666" w:type="pct"/>
          </w:tcPr>
          <w:p w14:paraId="3DF6B926" w14:textId="77777777" w:rsidR="002B2202" w:rsidRPr="00104988" w:rsidRDefault="002B2202" w:rsidP="002B2202">
            <w:pPr>
              <w:rPr>
                <w:rFonts w:cs="Arial"/>
                <w:szCs w:val="24"/>
              </w:rPr>
            </w:pPr>
          </w:p>
        </w:tc>
      </w:tr>
      <w:tr w:rsidR="002B2202" w:rsidRPr="00104988" w14:paraId="163986FD" w14:textId="77777777" w:rsidTr="002B2202">
        <w:trPr>
          <w:cantSplit/>
        </w:trPr>
        <w:tc>
          <w:tcPr>
            <w:tcW w:w="1667" w:type="pct"/>
            <w:vAlign w:val="center"/>
          </w:tcPr>
          <w:p w14:paraId="06D5DFD9" w14:textId="77777777" w:rsidR="002B2202" w:rsidRPr="00104988" w:rsidRDefault="002B2202" w:rsidP="002B2202">
            <w:pPr>
              <w:rPr>
                <w:rFonts w:cs="Arial"/>
                <w:szCs w:val="24"/>
              </w:rPr>
            </w:pPr>
            <w:r w:rsidRPr="00104988">
              <w:rPr>
                <w:rFonts w:cs="Arial"/>
                <w:szCs w:val="24"/>
              </w:rPr>
              <w:t>Position</w:t>
            </w:r>
          </w:p>
        </w:tc>
        <w:tc>
          <w:tcPr>
            <w:tcW w:w="1667" w:type="pct"/>
          </w:tcPr>
          <w:p w14:paraId="55F94379" w14:textId="77777777" w:rsidR="002B2202" w:rsidRPr="00104988" w:rsidRDefault="002B2202" w:rsidP="002B2202">
            <w:pPr>
              <w:rPr>
                <w:rFonts w:cs="Arial"/>
                <w:szCs w:val="24"/>
              </w:rPr>
            </w:pPr>
          </w:p>
        </w:tc>
        <w:tc>
          <w:tcPr>
            <w:tcW w:w="1666" w:type="pct"/>
          </w:tcPr>
          <w:p w14:paraId="569E6946" w14:textId="77777777" w:rsidR="002B2202" w:rsidRPr="00104988" w:rsidRDefault="002B2202" w:rsidP="002B2202">
            <w:pPr>
              <w:rPr>
                <w:rFonts w:cs="Arial"/>
                <w:szCs w:val="24"/>
              </w:rPr>
            </w:pPr>
          </w:p>
        </w:tc>
      </w:tr>
      <w:tr w:rsidR="002B2202" w:rsidRPr="00104988" w14:paraId="3D3AD3CC" w14:textId="77777777" w:rsidTr="002B2202">
        <w:trPr>
          <w:cantSplit/>
        </w:trPr>
        <w:tc>
          <w:tcPr>
            <w:tcW w:w="1667" w:type="pct"/>
            <w:vAlign w:val="center"/>
          </w:tcPr>
          <w:p w14:paraId="37FC423F" w14:textId="77777777" w:rsidR="002B2202" w:rsidRPr="00104988" w:rsidRDefault="002B2202" w:rsidP="002B2202">
            <w:pPr>
              <w:rPr>
                <w:rFonts w:cs="Arial"/>
                <w:szCs w:val="24"/>
              </w:rPr>
            </w:pPr>
            <w:r w:rsidRPr="00104988">
              <w:rPr>
                <w:rFonts w:cs="Arial"/>
                <w:szCs w:val="24"/>
              </w:rPr>
              <w:t>Telephone no.</w:t>
            </w:r>
          </w:p>
        </w:tc>
        <w:tc>
          <w:tcPr>
            <w:tcW w:w="1667" w:type="pct"/>
          </w:tcPr>
          <w:p w14:paraId="6386366A" w14:textId="77777777" w:rsidR="002B2202" w:rsidRPr="00104988" w:rsidRDefault="002B2202" w:rsidP="002B2202">
            <w:pPr>
              <w:rPr>
                <w:rFonts w:cs="Arial"/>
                <w:szCs w:val="24"/>
              </w:rPr>
            </w:pPr>
          </w:p>
        </w:tc>
        <w:tc>
          <w:tcPr>
            <w:tcW w:w="1666" w:type="pct"/>
          </w:tcPr>
          <w:p w14:paraId="2EE25DF2" w14:textId="77777777" w:rsidR="002B2202" w:rsidRPr="00104988" w:rsidRDefault="002B2202" w:rsidP="002B2202">
            <w:pPr>
              <w:rPr>
                <w:rFonts w:cs="Arial"/>
                <w:szCs w:val="24"/>
              </w:rPr>
            </w:pPr>
          </w:p>
        </w:tc>
      </w:tr>
      <w:tr w:rsidR="002B2202" w:rsidRPr="00104988" w14:paraId="13ED80E9" w14:textId="77777777" w:rsidTr="002B2202">
        <w:trPr>
          <w:cantSplit/>
        </w:trPr>
        <w:tc>
          <w:tcPr>
            <w:tcW w:w="1667" w:type="pct"/>
            <w:vAlign w:val="center"/>
          </w:tcPr>
          <w:p w14:paraId="14DC0C82" w14:textId="77777777" w:rsidR="002B2202" w:rsidRPr="00104988" w:rsidRDefault="002B2202" w:rsidP="002B2202">
            <w:pPr>
              <w:rPr>
                <w:rFonts w:cs="Arial"/>
                <w:szCs w:val="24"/>
              </w:rPr>
            </w:pPr>
            <w:r w:rsidRPr="00104988">
              <w:rPr>
                <w:rFonts w:cs="Arial"/>
                <w:szCs w:val="24"/>
              </w:rPr>
              <w:t>Email</w:t>
            </w:r>
            <w:r>
              <w:rPr>
                <w:rFonts w:cs="Arial"/>
                <w:szCs w:val="24"/>
              </w:rPr>
              <w:t xml:space="preserve"> address</w:t>
            </w:r>
          </w:p>
        </w:tc>
        <w:tc>
          <w:tcPr>
            <w:tcW w:w="1667" w:type="pct"/>
          </w:tcPr>
          <w:p w14:paraId="58D89112" w14:textId="77777777" w:rsidR="002B2202" w:rsidRPr="00104988" w:rsidRDefault="002B2202" w:rsidP="002B2202">
            <w:pPr>
              <w:rPr>
                <w:rFonts w:cs="Arial"/>
                <w:szCs w:val="24"/>
              </w:rPr>
            </w:pPr>
          </w:p>
        </w:tc>
        <w:tc>
          <w:tcPr>
            <w:tcW w:w="1666" w:type="pct"/>
          </w:tcPr>
          <w:p w14:paraId="07424213" w14:textId="77777777" w:rsidR="002B2202" w:rsidRPr="00104988" w:rsidRDefault="002B2202" w:rsidP="002B2202">
            <w:pPr>
              <w:rPr>
                <w:rFonts w:cs="Arial"/>
                <w:szCs w:val="24"/>
              </w:rPr>
            </w:pPr>
          </w:p>
        </w:tc>
      </w:tr>
    </w:tbl>
    <w:p w14:paraId="1977325B" w14:textId="77777777" w:rsidR="002B2202" w:rsidRDefault="002B2202">
      <w:pPr>
        <w:rPr>
          <w:rFonts w:cs="Arial"/>
          <w:szCs w:val="24"/>
        </w:rPr>
      </w:pPr>
    </w:p>
    <w:p w14:paraId="0CD37A05" w14:textId="77777777" w:rsidR="00BB0BC4" w:rsidRDefault="00BB0BC4">
      <w:pPr>
        <w:rPr>
          <w:rFonts w:cs="Arial"/>
          <w:szCs w:val="24"/>
        </w:rPr>
      </w:pPr>
    </w:p>
    <w:p w14:paraId="27FCC4B2" w14:textId="77777777" w:rsidR="00316552" w:rsidRDefault="00316552" w:rsidP="00CD07FD">
      <w:pPr>
        <w:pStyle w:val="BodyTextIndent"/>
        <w:ind w:left="0"/>
        <w:rPr>
          <w:rFonts w:ascii="Arial" w:hAnsi="Arial" w:cs="Arial"/>
          <w:b/>
        </w:rPr>
      </w:pPr>
    </w:p>
    <w:p w14:paraId="2712A0F4" w14:textId="77777777" w:rsidR="00F81438" w:rsidRDefault="00F81438" w:rsidP="00CD07FD">
      <w:pPr>
        <w:pStyle w:val="BodyTextIndent"/>
        <w:ind w:left="0"/>
        <w:rPr>
          <w:rFonts w:ascii="Arial" w:hAnsi="Arial" w:cs="Arial"/>
          <w:b/>
        </w:rPr>
      </w:pPr>
    </w:p>
    <w:p w14:paraId="10B584A3" w14:textId="77777777" w:rsidR="00F81438" w:rsidRDefault="00F81438" w:rsidP="00CD07FD">
      <w:pPr>
        <w:pStyle w:val="BodyTextIndent"/>
        <w:ind w:left="0"/>
        <w:rPr>
          <w:rFonts w:ascii="Arial" w:hAnsi="Arial" w:cs="Arial"/>
          <w:b/>
        </w:rPr>
      </w:pPr>
    </w:p>
    <w:p w14:paraId="1AEBD2FB" w14:textId="77777777" w:rsidR="00E655FF" w:rsidRDefault="00E655FF" w:rsidP="00E655FF"/>
    <w:p w14:paraId="6409982F" w14:textId="77777777" w:rsidR="00E655FF" w:rsidRDefault="00E655FF" w:rsidP="00E655FF">
      <w:pPr>
        <w:rPr>
          <w:rStyle w:val="HeadingChar"/>
        </w:rPr>
      </w:pPr>
      <w:r>
        <w:br w:type="page"/>
      </w:r>
      <w:r w:rsidR="00BB0BC4" w:rsidRPr="00685DB6">
        <w:rPr>
          <w:rStyle w:val="HeadingChar"/>
        </w:rPr>
        <w:lastRenderedPageBreak/>
        <w:t xml:space="preserve">Annex </w:t>
      </w:r>
      <w:r w:rsidR="00316552">
        <w:rPr>
          <w:rStyle w:val="HeadingChar"/>
        </w:rPr>
        <w:t>C</w:t>
      </w:r>
      <w:r w:rsidR="00BB0BC4" w:rsidRPr="00685DB6">
        <w:rPr>
          <w:rStyle w:val="HeadingChar"/>
        </w:rPr>
        <w:t xml:space="preserve"> - Grant </w:t>
      </w:r>
      <w:r w:rsidR="00CE4720">
        <w:rPr>
          <w:rStyle w:val="HeadingChar"/>
        </w:rPr>
        <w:t>c</w:t>
      </w:r>
      <w:r w:rsidR="00BB0BC4" w:rsidRPr="00685DB6">
        <w:rPr>
          <w:rStyle w:val="HeadingChar"/>
        </w:rPr>
        <w:t xml:space="preserve">laim </w:t>
      </w:r>
      <w:r w:rsidR="00CE4720">
        <w:rPr>
          <w:rStyle w:val="HeadingChar"/>
        </w:rPr>
        <w:t>f</w:t>
      </w:r>
      <w:r w:rsidR="00BB0BC4" w:rsidRPr="00685DB6">
        <w:rPr>
          <w:rStyle w:val="HeadingChar"/>
        </w:rPr>
        <w:t xml:space="preserve">orm </w:t>
      </w:r>
      <w:r w:rsidR="00CE4720">
        <w:rPr>
          <w:rStyle w:val="HeadingChar"/>
        </w:rPr>
        <w:t>f</w:t>
      </w:r>
      <w:r w:rsidR="00BB0BC4" w:rsidRPr="00685DB6">
        <w:rPr>
          <w:rStyle w:val="HeadingChar"/>
        </w:rPr>
        <w:t>or</w:t>
      </w:r>
      <w:r>
        <w:rPr>
          <w:rStyle w:val="HeadingChar"/>
        </w:rPr>
        <w:t xml:space="preserve"> local authorities</w:t>
      </w:r>
    </w:p>
    <w:p w14:paraId="5F203B55" w14:textId="78DE574E" w:rsidR="00141C7F" w:rsidRPr="00F33C6D" w:rsidRDefault="00BB0BC4" w:rsidP="00E655FF">
      <w:r w:rsidRPr="00685DB6">
        <w:rPr>
          <w:rStyle w:val="HeadingChar"/>
        </w:rPr>
        <w:t>Claiming Grant in Arrears</w:t>
      </w:r>
      <w:r>
        <w:rPr>
          <w:rFonts w:cs="Arial"/>
          <w:b/>
          <w:szCs w:val="24"/>
        </w:rPr>
        <w:t xml:space="preserve"> </w:t>
      </w:r>
      <w:r w:rsidR="00E655FF">
        <w:rPr>
          <w:rFonts w:cs="Arial"/>
          <w:b/>
          <w:szCs w:val="24"/>
        </w:rPr>
        <w:t>– Adoption Inter-Agency Fee</w:t>
      </w:r>
      <w:r w:rsidR="00FC74C9">
        <w:rPr>
          <w:rFonts w:cs="Arial"/>
          <w:b/>
          <w:szCs w:val="24"/>
        </w:rPr>
        <w:t xml:space="preserve"> </w:t>
      </w:r>
      <w:r w:rsidR="007B18B2">
        <w:rPr>
          <w:rFonts w:cs="Arial"/>
          <w:b/>
          <w:szCs w:val="24"/>
        </w:rPr>
        <w:t xml:space="preserve">Grant </w:t>
      </w:r>
      <w:r w:rsidR="00353844">
        <w:rPr>
          <w:rFonts w:cs="Arial"/>
          <w:b/>
          <w:szCs w:val="24"/>
        </w:rPr>
        <w:t>r</w:t>
      </w:r>
      <w:r w:rsidR="00FC74C9">
        <w:rPr>
          <w:rFonts w:cs="Arial"/>
          <w:b/>
          <w:szCs w:val="24"/>
        </w:rPr>
        <w:t xml:space="preserve">eference: </w:t>
      </w:r>
      <w:r w:rsidR="00EE732F" w:rsidRPr="00EE732F">
        <w:rPr>
          <w:rFonts w:cs="Arial"/>
          <w:b/>
          <w:szCs w:val="24"/>
        </w:rPr>
        <w:t xml:space="preserve">CSDSD5/2015 </w:t>
      </w:r>
    </w:p>
    <w:p w14:paraId="72911A2C" w14:textId="77777777" w:rsidR="00BB0BC4" w:rsidRPr="00104988" w:rsidRDefault="00BB0BC4" w:rsidP="00BB0BC4">
      <w:pPr>
        <w:rPr>
          <w:rFonts w:cs="Arial"/>
          <w:b/>
          <w:szCs w:val="24"/>
        </w:rPr>
      </w:pPr>
    </w:p>
    <w:p w14:paraId="43A5F236" w14:textId="04C84613" w:rsidR="00BB0BC4" w:rsidRPr="00104988" w:rsidRDefault="00BB0BC4" w:rsidP="00BB0BC4">
      <w:pPr>
        <w:rPr>
          <w:rFonts w:cs="Arial"/>
          <w:szCs w:val="24"/>
        </w:rPr>
      </w:pPr>
      <w:r w:rsidRPr="00104988">
        <w:rPr>
          <w:rFonts w:cs="Arial"/>
          <w:szCs w:val="24"/>
        </w:rPr>
        <w:t xml:space="preserve">This claim form should be </w:t>
      </w:r>
      <w:r w:rsidRPr="00BE27DD">
        <w:rPr>
          <w:rFonts w:cs="Arial"/>
          <w:szCs w:val="24"/>
        </w:rPr>
        <w:t>completed by an authorised senior officer of</w:t>
      </w:r>
      <w:r w:rsidR="00E655FF" w:rsidRPr="00BE27DD">
        <w:rPr>
          <w:rFonts w:cs="Arial"/>
          <w:szCs w:val="24"/>
        </w:rPr>
        <w:t xml:space="preserve"> the local authority</w:t>
      </w:r>
      <w:r w:rsidRPr="00BE27DD">
        <w:rPr>
          <w:rFonts w:cs="Arial"/>
          <w:szCs w:val="24"/>
        </w:rPr>
        <w:t xml:space="preserve"> and returned to</w:t>
      </w:r>
      <w:r w:rsidR="00E655FF" w:rsidRPr="00BE27DD">
        <w:rPr>
          <w:rFonts w:cs="Arial"/>
          <w:szCs w:val="24"/>
        </w:rPr>
        <w:t xml:space="preserve"> </w:t>
      </w:r>
      <w:r w:rsidR="00EA36C5" w:rsidRPr="00BE27DD">
        <w:rPr>
          <w:rFonts w:cs="Arial"/>
          <w:szCs w:val="24"/>
        </w:rPr>
        <w:t>Inter-Agency Fee Grant Claims</w:t>
      </w:r>
      <w:r w:rsidR="00E655FF" w:rsidRPr="00BE27DD">
        <w:rPr>
          <w:rFonts w:cs="Arial"/>
          <w:szCs w:val="24"/>
        </w:rPr>
        <w:t xml:space="preserve"> in</w:t>
      </w:r>
      <w:r w:rsidR="00E655FF">
        <w:rPr>
          <w:rFonts w:cs="Arial"/>
          <w:szCs w:val="24"/>
        </w:rPr>
        <w:t xml:space="preserve"> Adoption Policy</w:t>
      </w:r>
      <w:r w:rsidRPr="00104988">
        <w:rPr>
          <w:rFonts w:cs="Arial"/>
          <w:szCs w:val="24"/>
        </w:rPr>
        <w:t>, Department for</w:t>
      </w:r>
      <w:r>
        <w:rPr>
          <w:rFonts w:cs="Arial"/>
          <w:szCs w:val="24"/>
        </w:rPr>
        <w:t xml:space="preserve"> Education</w:t>
      </w:r>
      <w:r w:rsidR="00E655FF">
        <w:rPr>
          <w:rFonts w:cs="Arial"/>
          <w:szCs w:val="24"/>
        </w:rPr>
        <w:t xml:space="preserve">, </w:t>
      </w:r>
      <w:r w:rsidR="00BE27DD">
        <w:rPr>
          <w:rFonts w:cs="Arial"/>
          <w:szCs w:val="24"/>
        </w:rPr>
        <w:t xml:space="preserve">Level 1, </w:t>
      </w:r>
      <w:r w:rsidR="00E655FF">
        <w:rPr>
          <w:rFonts w:cs="Arial"/>
          <w:szCs w:val="24"/>
        </w:rPr>
        <w:t>Sanctuary Buildings, Great Smith Street, London SW1P 3BT</w:t>
      </w:r>
      <w:r w:rsidRPr="00104988">
        <w:rPr>
          <w:rFonts w:cs="Arial"/>
          <w:szCs w:val="24"/>
        </w:rPr>
        <w:t>, as soon as possible in the month following that for which</w:t>
      </w:r>
      <w:r>
        <w:rPr>
          <w:rFonts w:cs="Arial"/>
          <w:szCs w:val="24"/>
        </w:rPr>
        <w:t xml:space="preserve"> the </w:t>
      </w:r>
      <w:r w:rsidRPr="00104988">
        <w:rPr>
          <w:rFonts w:cs="Arial"/>
          <w:szCs w:val="24"/>
        </w:rPr>
        <w:t>grant is being claimed.</w:t>
      </w:r>
    </w:p>
    <w:p w14:paraId="5049CE91" w14:textId="77777777" w:rsidR="00BB0BC4" w:rsidRPr="00104988" w:rsidRDefault="00BB0BC4" w:rsidP="00BB0BC4">
      <w:pPr>
        <w:rPr>
          <w:rFonts w:cs="Arial"/>
          <w:szCs w:val="24"/>
        </w:rPr>
      </w:pPr>
    </w:p>
    <w:p w14:paraId="3A867F6C" w14:textId="00D33062" w:rsidR="00BB0BC4" w:rsidRPr="00104988" w:rsidRDefault="00BB0BC4" w:rsidP="00BB0BC4">
      <w:pPr>
        <w:rPr>
          <w:rFonts w:cs="Arial"/>
          <w:szCs w:val="24"/>
        </w:rPr>
      </w:pPr>
      <w:r w:rsidRPr="00104988">
        <w:rPr>
          <w:rFonts w:cs="Arial"/>
          <w:szCs w:val="24"/>
        </w:rPr>
        <w:t>Amount of claim in respect of</w:t>
      </w:r>
      <w:r w:rsidR="00EE732F">
        <w:rPr>
          <w:rFonts w:cs="Arial"/>
          <w:szCs w:val="24"/>
        </w:rPr>
        <w:t xml:space="preserve"> the Inter-Agency Fee Grant</w:t>
      </w:r>
      <w:r w:rsidRPr="00104988">
        <w:rPr>
          <w:rFonts w:cs="Arial"/>
          <w:szCs w:val="24"/>
        </w:rPr>
        <w:t>:</w:t>
      </w:r>
      <w:r w:rsidR="007B18B2">
        <w:rPr>
          <w:rFonts w:cs="Arial"/>
          <w:szCs w:val="24"/>
        </w:rPr>
        <w:t xml:space="preserve"> </w:t>
      </w:r>
    </w:p>
    <w:p w14:paraId="54D3178B" w14:textId="77777777" w:rsidR="00BB0BC4" w:rsidRDefault="00BB0BC4" w:rsidP="00BB0BC4">
      <w:pPr>
        <w:rPr>
          <w:rFonts w:cs="Arial"/>
          <w:szCs w:val="24"/>
        </w:rPr>
      </w:pPr>
    </w:p>
    <w:tbl>
      <w:tblPr>
        <w:tblStyle w:val="TableGrid"/>
        <w:tblW w:w="0" w:type="auto"/>
        <w:tblLook w:val="04A0" w:firstRow="1" w:lastRow="0" w:firstColumn="1" w:lastColumn="0" w:noHBand="0" w:noVBand="1"/>
      </w:tblPr>
      <w:tblGrid>
        <w:gridCol w:w="2840"/>
        <w:gridCol w:w="2841"/>
        <w:gridCol w:w="2841"/>
      </w:tblGrid>
      <w:tr w:rsidR="00EE732F" w14:paraId="7340F0C7" w14:textId="77777777" w:rsidTr="00EE732F">
        <w:tc>
          <w:tcPr>
            <w:tcW w:w="2840" w:type="dxa"/>
          </w:tcPr>
          <w:p w14:paraId="5210C9E6" w14:textId="7C7141DC" w:rsidR="00EE732F" w:rsidRPr="0029546B" w:rsidRDefault="00EE732F" w:rsidP="00BB0BC4">
            <w:pPr>
              <w:rPr>
                <w:rFonts w:cs="Arial"/>
                <w:b/>
                <w:szCs w:val="24"/>
              </w:rPr>
            </w:pPr>
            <w:r>
              <w:rPr>
                <w:rFonts w:cs="Arial"/>
                <w:b/>
                <w:szCs w:val="24"/>
              </w:rPr>
              <w:t>C</w:t>
            </w:r>
            <w:r w:rsidRPr="0029546B">
              <w:rPr>
                <w:rFonts w:cs="Arial"/>
                <w:b/>
                <w:szCs w:val="24"/>
              </w:rPr>
              <w:t>hildren</w:t>
            </w:r>
          </w:p>
        </w:tc>
        <w:tc>
          <w:tcPr>
            <w:tcW w:w="2841" w:type="dxa"/>
          </w:tcPr>
          <w:p w14:paraId="691E6B39" w14:textId="1FF89E91" w:rsidR="00EE732F" w:rsidRPr="0029546B" w:rsidRDefault="00EE732F" w:rsidP="00BB0BC4">
            <w:pPr>
              <w:rPr>
                <w:rFonts w:cs="Arial"/>
                <w:b/>
                <w:szCs w:val="24"/>
              </w:rPr>
            </w:pPr>
            <w:r w:rsidRPr="0029546B">
              <w:rPr>
                <w:rFonts w:cs="Arial"/>
                <w:b/>
                <w:szCs w:val="24"/>
              </w:rPr>
              <w:t>Number of Children</w:t>
            </w:r>
          </w:p>
        </w:tc>
        <w:tc>
          <w:tcPr>
            <w:tcW w:w="2841" w:type="dxa"/>
          </w:tcPr>
          <w:p w14:paraId="4F044E69" w14:textId="38BC3E85" w:rsidR="00EE732F" w:rsidRPr="0029546B" w:rsidRDefault="00EE732F" w:rsidP="00BB0BC4">
            <w:pPr>
              <w:rPr>
                <w:rFonts w:cs="Arial"/>
                <w:b/>
                <w:szCs w:val="24"/>
              </w:rPr>
            </w:pPr>
            <w:r w:rsidRPr="0029546B">
              <w:rPr>
                <w:rFonts w:cs="Arial"/>
                <w:b/>
                <w:szCs w:val="24"/>
              </w:rPr>
              <w:t>Amount Claimed on Placement</w:t>
            </w:r>
          </w:p>
        </w:tc>
      </w:tr>
      <w:tr w:rsidR="00EE732F" w14:paraId="4F9DF872" w14:textId="77777777" w:rsidTr="00EE732F">
        <w:tc>
          <w:tcPr>
            <w:tcW w:w="2840" w:type="dxa"/>
          </w:tcPr>
          <w:p w14:paraId="5A5CC006" w14:textId="47735AA6" w:rsidR="00EE732F" w:rsidRDefault="00EE732F" w:rsidP="00BB0BC4">
            <w:pPr>
              <w:rPr>
                <w:rFonts w:cs="Arial"/>
                <w:szCs w:val="24"/>
              </w:rPr>
            </w:pPr>
            <w:r>
              <w:rPr>
                <w:rFonts w:cs="Arial"/>
                <w:szCs w:val="24"/>
              </w:rPr>
              <w:t>Single Children</w:t>
            </w:r>
          </w:p>
        </w:tc>
        <w:tc>
          <w:tcPr>
            <w:tcW w:w="2841" w:type="dxa"/>
          </w:tcPr>
          <w:p w14:paraId="333F8D48" w14:textId="77777777" w:rsidR="00EE732F" w:rsidRDefault="00EE732F" w:rsidP="00BB0BC4">
            <w:pPr>
              <w:rPr>
                <w:rFonts w:cs="Arial"/>
                <w:szCs w:val="24"/>
              </w:rPr>
            </w:pPr>
          </w:p>
        </w:tc>
        <w:tc>
          <w:tcPr>
            <w:tcW w:w="2841" w:type="dxa"/>
          </w:tcPr>
          <w:p w14:paraId="281BDA99" w14:textId="77777777" w:rsidR="00EE732F" w:rsidRDefault="00EE732F" w:rsidP="00BB0BC4">
            <w:pPr>
              <w:rPr>
                <w:rFonts w:cs="Arial"/>
                <w:szCs w:val="24"/>
              </w:rPr>
            </w:pPr>
          </w:p>
        </w:tc>
      </w:tr>
      <w:tr w:rsidR="00EE732F" w14:paraId="3AAA0B38" w14:textId="77777777" w:rsidTr="00EE732F">
        <w:tc>
          <w:tcPr>
            <w:tcW w:w="2840" w:type="dxa"/>
          </w:tcPr>
          <w:p w14:paraId="1913C2D7" w14:textId="2F697057" w:rsidR="00EE732F" w:rsidRDefault="00EE732F" w:rsidP="00BB0BC4">
            <w:pPr>
              <w:rPr>
                <w:rFonts w:cs="Arial"/>
                <w:szCs w:val="24"/>
              </w:rPr>
            </w:pPr>
            <w:r>
              <w:rPr>
                <w:rFonts w:cs="Arial"/>
                <w:szCs w:val="24"/>
              </w:rPr>
              <w:t>Sibling groups of 2</w:t>
            </w:r>
          </w:p>
        </w:tc>
        <w:tc>
          <w:tcPr>
            <w:tcW w:w="2841" w:type="dxa"/>
          </w:tcPr>
          <w:p w14:paraId="262661E9" w14:textId="77777777" w:rsidR="00EE732F" w:rsidRDefault="00EE732F" w:rsidP="00BB0BC4">
            <w:pPr>
              <w:rPr>
                <w:rFonts w:cs="Arial"/>
                <w:szCs w:val="24"/>
              </w:rPr>
            </w:pPr>
          </w:p>
        </w:tc>
        <w:tc>
          <w:tcPr>
            <w:tcW w:w="2841" w:type="dxa"/>
          </w:tcPr>
          <w:p w14:paraId="2986FD24" w14:textId="77777777" w:rsidR="00EE732F" w:rsidRDefault="00EE732F" w:rsidP="00BB0BC4">
            <w:pPr>
              <w:rPr>
                <w:rFonts w:cs="Arial"/>
                <w:szCs w:val="24"/>
              </w:rPr>
            </w:pPr>
          </w:p>
        </w:tc>
      </w:tr>
      <w:tr w:rsidR="00EE732F" w14:paraId="54122F44" w14:textId="77777777" w:rsidTr="00EE732F">
        <w:tc>
          <w:tcPr>
            <w:tcW w:w="2840" w:type="dxa"/>
          </w:tcPr>
          <w:p w14:paraId="5CFC7412" w14:textId="7B0791DE" w:rsidR="00EE732F" w:rsidRDefault="00EE732F" w:rsidP="00BB0BC4">
            <w:pPr>
              <w:rPr>
                <w:rFonts w:cs="Arial"/>
                <w:szCs w:val="24"/>
              </w:rPr>
            </w:pPr>
            <w:r>
              <w:rPr>
                <w:rFonts w:cs="Arial"/>
                <w:szCs w:val="24"/>
              </w:rPr>
              <w:t>Sibling groups of 3</w:t>
            </w:r>
          </w:p>
        </w:tc>
        <w:tc>
          <w:tcPr>
            <w:tcW w:w="2841" w:type="dxa"/>
          </w:tcPr>
          <w:p w14:paraId="5BFDC834" w14:textId="77777777" w:rsidR="00EE732F" w:rsidRDefault="00EE732F" w:rsidP="00BB0BC4">
            <w:pPr>
              <w:rPr>
                <w:rFonts w:cs="Arial"/>
                <w:szCs w:val="24"/>
              </w:rPr>
            </w:pPr>
          </w:p>
        </w:tc>
        <w:tc>
          <w:tcPr>
            <w:tcW w:w="2841" w:type="dxa"/>
          </w:tcPr>
          <w:p w14:paraId="31F661C9" w14:textId="77777777" w:rsidR="00EE732F" w:rsidRDefault="00EE732F" w:rsidP="00BB0BC4">
            <w:pPr>
              <w:rPr>
                <w:rFonts w:cs="Arial"/>
                <w:szCs w:val="24"/>
              </w:rPr>
            </w:pPr>
          </w:p>
        </w:tc>
      </w:tr>
      <w:tr w:rsidR="00EE732F" w14:paraId="45D79DF2" w14:textId="77777777" w:rsidTr="00EE732F">
        <w:tc>
          <w:tcPr>
            <w:tcW w:w="2840" w:type="dxa"/>
          </w:tcPr>
          <w:p w14:paraId="4B48C9DF" w14:textId="6C73F0CD" w:rsidR="00EE732F" w:rsidRDefault="00EE732F" w:rsidP="00BB0BC4">
            <w:pPr>
              <w:rPr>
                <w:rFonts w:cs="Arial"/>
                <w:szCs w:val="24"/>
              </w:rPr>
            </w:pPr>
            <w:r>
              <w:rPr>
                <w:rFonts w:cs="Arial"/>
                <w:szCs w:val="24"/>
              </w:rPr>
              <w:t>Sibling groups of 4</w:t>
            </w:r>
          </w:p>
        </w:tc>
        <w:tc>
          <w:tcPr>
            <w:tcW w:w="2841" w:type="dxa"/>
          </w:tcPr>
          <w:p w14:paraId="42754A9A" w14:textId="77777777" w:rsidR="00EE732F" w:rsidRDefault="00EE732F" w:rsidP="00BB0BC4">
            <w:pPr>
              <w:rPr>
                <w:rFonts w:cs="Arial"/>
                <w:szCs w:val="24"/>
              </w:rPr>
            </w:pPr>
          </w:p>
        </w:tc>
        <w:tc>
          <w:tcPr>
            <w:tcW w:w="2841" w:type="dxa"/>
          </w:tcPr>
          <w:p w14:paraId="28BBC093" w14:textId="77777777" w:rsidR="00EE732F" w:rsidRDefault="00EE732F" w:rsidP="00BB0BC4">
            <w:pPr>
              <w:rPr>
                <w:rFonts w:cs="Arial"/>
                <w:szCs w:val="24"/>
              </w:rPr>
            </w:pPr>
          </w:p>
        </w:tc>
      </w:tr>
      <w:tr w:rsidR="00EE732F" w14:paraId="78434322" w14:textId="77777777" w:rsidTr="00EE732F">
        <w:tc>
          <w:tcPr>
            <w:tcW w:w="2840" w:type="dxa"/>
          </w:tcPr>
          <w:p w14:paraId="0B8C3C3B" w14:textId="36E9CBC1" w:rsidR="00EE732F" w:rsidRDefault="00EE732F" w:rsidP="00BB0BC4">
            <w:pPr>
              <w:rPr>
                <w:rFonts w:cs="Arial"/>
                <w:szCs w:val="24"/>
              </w:rPr>
            </w:pPr>
            <w:r>
              <w:rPr>
                <w:rFonts w:cs="Arial"/>
                <w:szCs w:val="24"/>
              </w:rPr>
              <w:t>Sibling groups of 5 or more</w:t>
            </w:r>
          </w:p>
        </w:tc>
        <w:tc>
          <w:tcPr>
            <w:tcW w:w="2841" w:type="dxa"/>
          </w:tcPr>
          <w:p w14:paraId="1DEF6466" w14:textId="77777777" w:rsidR="00EE732F" w:rsidRDefault="00EE732F" w:rsidP="00BB0BC4">
            <w:pPr>
              <w:rPr>
                <w:rFonts w:cs="Arial"/>
                <w:szCs w:val="24"/>
              </w:rPr>
            </w:pPr>
          </w:p>
        </w:tc>
        <w:tc>
          <w:tcPr>
            <w:tcW w:w="2841" w:type="dxa"/>
          </w:tcPr>
          <w:p w14:paraId="03EB630B" w14:textId="77777777" w:rsidR="00EE732F" w:rsidRDefault="00EE732F" w:rsidP="00BB0BC4">
            <w:pPr>
              <w:rPr>
                <w:rFonts w:cs="Arial"/>
                <w:szCs w:val="24"/>
              </w:rPr>
            </w:pPr>
          </w:p>
        </w:tc>
      </w:tr>
      <w:tr w:rsidR="00EE732F" w14:paraId="798A06D3" w14:textId="77777777" w:rsidTr="00EE732F">
        <w:tc>
          <w:tcPr>
            <w:tcW w:w="2840" w:type="dxa"/>
          </w:tcPr>
          <w:p w14:paraId="3E8D7B5F" w14:textId="4F406A55" w:rsidR="00EE732F" w:rsidRPr="0029546B" w:rsidRDefault="00EE732F" w:rsidP="00BB0BC4">
            <w:pPr>
              <w:rPr>
                <w:rFonts w:cs="Arial"/>
                <w:b/>
                <w:szCs w:val="24"/>
              </w:rPr>
            </w:pPr>
          </w:p>
          <w:p w14:paraId="1D61EBF2" w14:textId="28B74936" w:rsidR="00EE732F" w:rsidRPr="0029546B" w:rsidRDefault="00EE732F" w:rsidP="00BB0BC4">
            <w:pPr>
              <w:rPr>
                <w:rFonts w:cs="Arial"/>
                <w:b/>
                <w:szCs w:val="24"/>
              </w:rPr>
            </w:pPr>
            <w:r w:rsidRPr="0029546B">
              <w:rPr>
                <w:rFonts w:cs="Arial"/>
                <w:b/>
                <w:szCs w:val="24"/>
              </w:rPr>
              <w:t>TOTAL</w:t>
            </w:r>
          </w:p>
        </w:tc>
        <w:tc>
          <w:tcPr>
            <w:tcW w:w="2841" w:type="dxa"/>
          </w:tcPr>
          <w:p w14:paraId="50A55AE3" w14:textId="77777777" w:rsidR="00EE732F" w:rsidRDefault="00EE732F" w:rsidP="00BB0BC4">
            <w:pPr>
              <w:rPr>
                <w:rFonts w:cs="Arial"/>
                <w:szCs w:val="24"/>
              </w:rPr>
            </w:pPr>
          </w:p>
        </w:tc>
        <w:tc>
          <w:tcPr>
            <w:tcW w:w="2841" w:type="dxa"/>
          </w:tcPr>
          <w:p w14:paraId="729C843D" w14:textId="77777777" w:rsidR="00EE732F" w:rsidRDefault="00EE732F" w:rsidP="00BB0BC4">
            <w:pPr>
              <w:rPr>
                <w:rFonts w:cs="Arial"/>
                <w:szCs w:val="24"/>
              </w:rPr>
            </w:pPr>
          </w:p>
        </w:tc>
      </w:tr>
    </w:tbl>
    <w:p w14:paraId="27442D39" w14:textId="77777777" w:rsidR="00EE732F" w:rsidRDefault="00EE732F" w:rsidP="00BB0BC4">
      <w:pPr>
        <w:rPr>
          <w:rFonts w:cs="Arial"/>
          <w:szCs w:val="24"/>
        </w:rPr>
      </w:pPr>
    </w:p>
    <w:p w14:paraId="51B264D0" w14:textId="77777777" w:rsidR="00270AB9" w:rsidRDefault="00270AB9" w:rsidP="00BB0BC4">
      <w:pPr>
        <w:rPr>
          <w:rFonts w:cs="Arial"/>
          <w:szCs w:val="24"/>
        </w:rPr>
      </w:pPr>
    </w:p>
    <w:p w14:paraId="43D25EB9" w14:textId="4EFEE1F9" w:rsidR="00270AB9" w:rsidRDefault="00BA132F" w:rsidP="00BB0BC4">
      <w:pPr>
        <w:rPr>
          <w:rFonts w:cs="Arial"/>
          <w:szCs w:val="24"/>
        </w:rPr>
      </w:pPr>
      <w:r>
        <w:rPr>
          <w:rFonts w:cs="Arial"/>
          <w:szCs w:val="24"/>
        </w:rPr>
        <w:t>A valid claim must be accompanied by a completed spreadsheet (attached</w:t>
      </w:r>
      <w:r w:rsidR="00983F30">
        <w:rPr>
          <w:rFonts w:cs="Arial"/>
          <w:szCs w:val="24"/>
        </w:rPr>
        <w:t xml:space="preserve"> as an excel spreadsheet) </w:t>
      </w:r>
      <w:r>
        <w:rPr>
          <w:rFonts w:cs="Arial"/>
          <w:szCs w:val="24"/>
        </w:rPr>
        <w:t xml:space="preserve">with details of each child placed. </w:t>
      </w:r>
    </w:p>
    <w:p w14:paraId="6D30B101" w14:textId="77777777" w:rsidR="00270AB9" w:rsidRPr="00104988" w:rsidRDefault="00270AB9" w:rsidP="00BB0BC4">
      <w:pPr>
        <w:rPr>
          <w:rFonts w:cs="Arial"/>
          <w:szCs w:val="24"/>
        </w:rPr>
      </w:pPr>
    </w:p>
    <w:p w14:paraId="000377FE" w14:textId="77777777" w:rsidR="00BB0BC4" w:rsidRPr="00104988" w:rsidRDefault="00BB0BC4" w:rsidP="00BB0BC4">
      <w:pPr>
        <w:rPr>
          <w:rFonts w:cs="Arial"/>
          <w:szCs w:val="24"/>
        </w:rPr>
      </w:pPr>
      <w:r w:rsidRPr="00104988">
        <w:rPr>
          <w:rFonts w:cs="Arial"/>
          <w:szCs w:val="24"/>
        </w:rPr>
        <w:t>I certify that:</w:t>
      </w:r>
    </w:p>
    <w:p w14:paraId="201EEBB8" w14:textId="77777777" w:rsidR="00BB0BC4" w:rsidRPr="00104988" w:rsidRDefault="00BB0BC4" w:rsidP="00BB0BC4">
      <w:pPr>
        <w:rPr>
          <w:rFonts w:cs="Arial"/>
          <w:szCs w:val="24"/>
        </w:rPr>
      </w:pPr>
    </w:p>
    <w:p w14:paraId="5D45BE45" w14:textId="178E2B12" w:rsidR="00BB0BC4" w:rsidRPr="00104988" w:rsidRDefault="00BB0BC4" w:rsidP="00BB0BC4">
      <w:pPr>
        <w:numPr>
          <w:ilvl w:val="0"/>
          <w:numId w:val="6"/>
        </w:numPr>
        <w:rPr>
          <w:rFonts w:cs="Arial"/>
          <w:szCs w:val="24"/>
        </w:rPr>
      </w:pPr>
      <w:r w:rsidRPr="00104988">
        <w:rPr>
          <w:rFonts w:cs="Arial"/>
          <w:szCs w:val="24"/>
        </w:rPr>
        <w:t xml:space="preserve">the above claim is made in accordance with the </w:t>
      </w:r>
      <w:r w:rsidR="00CE4720">
        <w:rPr>
          <w:rFonts w:cs="Arial"/>
          <w:szCs w:val="24"/>
        </w:rPr>
        <w:t>G</w:t>
      </w:r>
      <w:r w:rsidR="00F96E3F">
        <w:rPr>
          <w:rFonts w:cs="Arial"/>
          <w:szCs w:val="24"/>
        </w:rPr>
        <w:t xml:space="preserve">rant </w:t>
      </w:r>
      <w:r w:rsidR="00CE4720">
        <w:rPr>
          <w:rFonts w:cs="Arial"/>
          <w:szCs w:val="24"/>
        </w:rPr>
        <w:t>O</w:t>
      </w:r>
      <w:r w:rsidR="00F96E3F">
        <w:rPr>
          <w:rFonts w:cs="Arial"/>
          <w:szCs w:val="24"/>
        </w:rPr>
        <w:t xml:space="preserve">ffer </w:t>
      </w:r>
      <w:r w:rsidR="00CE4720">
        <w:rPr>
          <w:rFonts w:cs="Arial"/>
          <w:szCs w:val="24"/>
        </w:rPr>
        <w:t>L</w:t>
      </w:r>
      <w:r w:rsidR="00F96E3F">
        <w:rPr>
          <w:rFonts w:cs="Arial"/>
          <w:szCs w:val="24"/>
        </w:rPr>
        <w:t xml:space="preserve">etter and </w:t>
      </w:r>
      <w:r w:rsidR="00CE4720">
        <w:rPr>
          <w:rFonts w:cs="Arial"/>
          <w:szCs w:val="24"/>
        </w:rPr>
        <w:t>T</w:t>
      </w:r>
      <w:r w:rsidRPr="00104988">
        <w:rPr>
          <w:rFonts w:cs="Arial"/>
          <w:szCs w:val="24"/>
        </w:rPr>
        <w:t xml:space="preserve">erms and </w:t>
      </w:r>
      <w:r w:rsidR="00CE4720">
        <w:rPr>
          <w:rFonts w:cs="Arial"/>
          <w:szCs w:val="24"/>
        </w:rPr>
        <w:t>C</w:t>
      </w:r>
      <w:r w:rsidRPr="00104988">
        <w:rPr>
          <w:rFonts w:cs="Arial"/>
          <w:szCs w:val="24"/>
        </w:rPr>
        <w:t>onditions of the</w:t>
      </w:r>
      <w:r>
        <w:rPr>
          <w:rFonts w:cs="Arial"/>
          <w:szCs w:val="24"/>
        </w:rPr>
        <w:t xml:space="preserve"> </w:t>
      </w:r>
      <w:r w:rsidR="00CE4720">
        <w:rPr>
          <w:rFonts w:cs="Arial"/>
          <w:szCs w:val="24"/>
        </w:rPr>
        <w:t>Grant F</w:t>
      </w:r>
      <w:r w:rsidRPr="00104988">
        <w:rPr>
          <w:rFonts w:cs="Arial"/>
          <w:szCs w:val="24"/>
        </w:rPr>
        <w:t xml:space="preserve">unding </w:t>
      </w:r>
      <w:r w:rsidR="00CE4720">
        <w:rPr>
          <w:rFonts w:cs="Arial"/>
          <w:szCs w:val="24"/>
        </w:rPr>
        <w:t>A</w:t>
      </w:r>
      <w:r w:rsidRPr="00104988">
        <w:rPr>
          <w:rFonts w:cs="Arial"/>
          <w:szCs w:val="24"/>
        </w:rPr>
        <w:t>greement for th</w:t>
      </w:r>
      <w:r w:rsidR="00FC74C9">
        <w:rPr>
          <w:rFonts w:cs="Arial"/>
          <w:szCs w:val="24"/>
        </w:rPr>
        <w:t xml:space="preserve">e Adoption Inter-Agency Fee </w:t>
      </w:r>
      <w:r w:rsidR="007B18B2">
        <w:rPr>
          <w:rFonts w:cs="Arial"/>
          <w:szCs w:val="24"/>
        </w:rPr>
        <w:t>Grant</w:t>
      </w:r>
      <w:r w:rsidRPr="00104988">
        <w:rPr>
          <w:rFonts w:cs="Arial"/>
          <w:szCs w:val="24"/>
        </w:rPr>
        <w:t>;</w:t>
      </w:r>
    </w:p>
    <w:p w14:paraId="57A14F38" w14:textId="77777777" w:rsidR="00BB0BC4" w:rsidRPr="00104988" w:rsidRDefault="00BB0BC4" w:rsidP="00BB0BC4">
      <w:pPr>
        <w:rPr>
          <w:rFonts w:cs="Arial"/>
          <w:szCs w:val="24"/>
        </w:rPr>
      </w:pPr>
    </w:p>
    <w:p w14:paraId="6268FA06" w14:textId="77777777" w:rsidR="00BB0BC4" w:rsidRPr="00104988" w:rsidRDefault="00BB0BC4" w:rsidP="00BB0BC4">
      <w:pPr>
        <w:numPr>
          <w:ilvl w:val="0"/>
          <w:numId w:val="6"/>
        </w:numPr>
        <w:rPr>
          <w:rFonts w:cs="Arial"/>
          <w:szCs w:val="24"/>
        </w:rPr>
      </w:pPr>
      <w:r w:rsidRPr="00104988">
        <w:rPr>
          <w:rFonts w:cs="Arial"/>
          <w:szCs w:val="24"/>
        </w:rPr>
        <w:t>the claim is in respect of expenditure already incurred;</w:t>
      </w:r>
      <w:r>
        <w:rPr>
          <w:rFonts w:cs="Arial"/>
          <w:szCs w:val="24"/>
        </w:rPr>
        <w:t xml:space="preserve"> and</w:t>
      </w:r>
    </w:p>
    <w:p w14:paraId="704C9A7C" w14:textId="77777777" w:rsidR="00BB0BC4" w:rsidRPr="00104988" w:rsidRDefault="00BB0BC4" w:rsidP="00BB0BC4">
      <w:pPr>
        <w:rPr>
          <w:rFonts w:cs="Arial"/>
          <w:szCs w:val="24"/>
        </w:rPr>
      </w:pPr>
    </w:p>
    <w:p w14:paraId="45CF6CE0" w14:textId="77777777" w:rsidR="00BB0BC4" w:rsidRPr="00104988" w:rsidRDefault="00BB0BC4" w:rsidP="00BB0BC4">
      <w:pPr>
        <w:numPr>
          <w:ilvl w:val="0"/>
          <w:numId w:val="6"/>
        </w:numPr>
        <w:rPr>
          <w:rFonts w:cs="Arial"/>
          <w:szCs w:val="24"/>
        </w:rPr>
      </w:pPr>
      <w:proofErr w:type="gramStart"/>
      <w:r w:rsidRPr="00104988">
        <w:rPr>
          <w:rFonts w:cs="Arial"/>
          <w:szCs w:val="24"/>
        </w:rPr>
        <w:t>no</w:t>
      </w:r>
      <w:proofErr w:type="gramEnd"/>
      <w:r w:rsidRPr="00104988">
        <w:rPr>
          <w:rFonts w:cs="Arial"/>
          <w:szCs w:val="24"/>
        </w:rPr>
        <w:t xml:space="preserve"> claim has been made for funding in respect of these items from any other </w:t>
      </w:r>
      <w:r>
        <w:rPr>
          <w:rFonts w:cs="Arial"/>
          <w:szCs w:val="24"/>
        </w:rPr>
        <w:t>body</w:t>
      </w:r>
      <w:r w:rsidRPr="00104988">
        <w:rPr>
          <w:rFonts w:cs="Arial"/>
          <w:szCs w:val="24"/>
        </w:rPr>
        <w:t>.</w:t>
      </w:r>
    </w:p>
    <w:p w14:paraId="4190A185" w14:textId="77777777" w:rsidR="00BB0BC4" w:rsidRPr="00104988" w:rsidRDefault="00BB0BC4" w:rsidP="00BB0BC4">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BB0BC4" w:rsidRPr="00104988" w14:paraId="33FD025E" w14:textId="77777777" w:rsidTr="001B3F7E">
        <w:trPr>
          <w:cantSplit/>
        </w:trPr>
        <w:tc>
          <w:tcPr>
            <w:tcW w:w="8436" w:type="dxa"/>
            <w:gridSpan w:val="2"/>
            <w:vAlign w:val="center"/>
          </w:tcPr>
          <w:p w14:paraId="6491447B" w14:textId="77777777" w:rsidR="00BB0BC4" w:rsidRPr="00104988" w:rsidRDefault="00BB0BC4" w:rsidP="00CE4720">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sidR="00CE4720" w:rsidRPr="001F0671">
              <w:rPr>
                <w:rFonts w:cs="Arial"/>
                <w:szCs w:val="24"/>
                <w:highlight w:val="yellow"/>
              </w:rPr>
              <w:t>[</w:t>
            </w:r>
            <w:r w:rsidR="001F0671" w:rsidRPr="001F0671">
              <w:rPr>
                <w:rFonts w:cs="Arial"/>
                <w:szCs w:val="24"/>
                <w:highlight w:val="yellow"/>
              </w:rPr>
              <w:t xml:space="preserve">insert </w:t>
            </w:r>
            <w:r w:rsidR="001F0671" w:rsidRPr="00FC74C9">
              <w:rPr>
                <w:rFonts w:cs="Arial"/>
                <w:szCs w:val="24"/>
                <w:highlight w:val="yellow"/>
              </w:rPr>
              <w:t>name of</w:t>
            </w:r>
            <w:r w:rsidR="00FC74C9" w:rsidRPr="00FC74C9">
              <w:rPr>
                <w:rFonts w:cs="Arial"/>
                <w:szCs w:val="24"/>
                <w:highlight w:val="yellow"/>
              </w:rPr>
              <w:t xml:space="preserve"> the LA</w:t>
            </w:r>
            <w:r>
              <w:rPr>
                <w:rFonts w:cs="Arial"/>
                <w:szCs w:val="24"/>
              </w:rPr>
              <w:t>]</w:t>
            </w:r>
          </w:p>
        </w:tc>
      </w:tr>
      <w:tr w:rsidR="00BB0BC4" w:rsidRPr="00104988" w14:paraId="6B194A08" w14:textId="77777777" w:rsidTr="001B3F7E">
        <w:trPr>
          <w:cantSplit/>
        </w:trPr>
        <w:tc>
          <w:tcPr>
            <w:tcW w:w="4218" w:type="dxa"/>
            <w:vAlign w:val="center"/>
          </w:tcPr>
          <w:p w14:paraId="0C50A845" w14:textId="77777777" w:rsidR="00BB0BC4" w:rsidRPr="00104988" w:rsidRDefault="00BB0BC4" w:rsidP="001B3F7E">
            <w:pPr>
              <w:rPr>
                <w:rFonts w:cs="Arial"/>
                <w:szCs w:val="24"/>
              </w:rPr>
            </w:pPr>
            <w:r w:rsidRPr="00104988">
              <w:rPr>
                <w:rFonts w:cs="Arial"/>
                <w:szCs w:val="24"/>
              </w:rPr>
              <w:t>Date</w:t>
            </w:r>
          </w:p>
        </w:tc>
        <w:tc>
          <w:tcPr>
            <w:tcW w:w="4218" w:type="dxa"/>
            <w:shd w:val="clear" w:color="auto" w:fill="auto"/>
            <w:vAlign w:val="center"/>
          </w:tcPr>
          <w:p w14:paraId="0D54038F" w14:textId="77777777" w:rsidR="00BB0BC4" w:rsidRPr="00104988" w:rsidRDefault="00BB0BC4" w:rsidP="001B3F7E">
            <w:pPr>
              <w:rPr>
                <w:rFonts w:cs="Arial"/>
                <w:szCs w:val="24"/>
              </w:rPr>
            </w:pPr>
          </w:p>
        </w:tc>
      </w:tr>
      <w:tr w:rsidR="00BB0BC4" w:rsidRPr="00104988" w14:paraId="46A7FD40" w14:textId="77777777" w:rsidTr="001B3F7E">
        <w:trPr>
          <w:cantSplit/>
        </w:trPr>
        <w:tc>
          <w:tcPr>
            <w:tcW w:w="4218" w:type="dxa"/>
            <w:vAlign w:val="center"/>
          </w:tcPr>
          <w:p w14:paraId="443A00E1" w14:textId="77777777" w:rsidR="00BB0BC4" w:rsidRPr="00104988" w:rsidRDefault="00BB0BC4" w:rsidP="001B3F7E">
            <w:pPr>
              <w:rPr>
                <w:rFonts w:cs="Arial"/>
                <w:szCs w:val="24"/>
              </w:rPr>
            </w:pPr>
            <w:r w:rsidRPr="00104988">
              <w:rPr>
                <w:rFonts w:cs="Arial"/>
                <w:szCs w:val="24"/>
              </w:rPr>
              <w:t>Signature</w:t>
            </w:r>
          </w:p>
        </w:tc>
        <w:tc>
          <w:tcPr>
            <w:tcW w:w="4218" w:type="dxa"/>
            <w:shd w:val="clear" w:color="auto" w:fill="auto"/>
            <w:vAlign w:val="center"/>
          </w:tcPr>
          <w:p w14:paraId="004087D7" w14:textId="77777777" w:rsidR="00BB0BC4" w:rsidRPr="00104988" w:rsidRDefault="00BB0BC4" w:rsidP="001B3F7E">
            <w:pPr>
              <w:rPr>
                <w:rFonts w:cs="Arial"/>
                <w:szCs w:val="24"/>
              </w:rPr>
            </w:pPr>
          </w:p>
        </w:tc>
      </w:tr>
      <w:tr w:rsidR="00BB0BC4" w:rsidRPr="00104988" w14:paraId="50983DBA" w14:textId="77777777" w:rsidTr="001B3F7E">
        <w:trPr>
          <w:cantSplit/>
        </w:trPr>
        <w:tc>
          <w:tcPr>
            <w:tcW w:w="4218" w:type="dxa"/>
            <w:vAlign w:val="center"/>
          </w:tcPr>
          <w:p w14:paraId="35AB584B" w14:textId="77777777" w:rsidR="00BB0BC4" w:rsidRPr="00104988" w:rsidRDefault="00BB0BC4" w:rsidP="001B3F7E">
            <w:pPr>
              <w:rPr>
                <w:rFonts w:cs="Arial"/>
                <w:szCs w:val="24"/>
              </w:rPr>
            </w:pPr>
            <w:r w:rsidRPr="00104988">
              <w:rPr>
                <w:rFonts w:cs="Arial"/>
                <w:szCs w:val="24"/>
              </w:rPr>
              <w:t>Name (please print)</w:t>
            </w:r>
          </w:p>
        </w:tc>
        <w:tc>
          <w:tcPr>
            <w:tcW w:w="4218" w:type="dxa"/>
            <w:shd w:val="clear" w:color="auto" w:fill="auto"/>
            <w:vAlign w:val="center"/>
          </w:tcPr>
          <w:p w14:paraId="09670785" w14:textId="77777777" w:rsidR="00BB0BC4" w:rsidRPr="00104988" w:rsidRDefault="00BB0BC4" w:rsidP="001B3F7E">
            <w:pPr>
              <w:rPr>
                <w:rFonts w:cs="Arial"/>
                <w:szCs w:val="24"/>
              </w:rPr>
            </w:pPr>
          </w:p>
        </w:tc>
      </w:tr>
      <w:tr w:rsidR="00BB0BC4" w:rsidRPr="00104988" w14:paraId="24D48178" w14:textId="77777777" w:rsidTr="001B3F7E">
        <w:trPr>
          <w:cantSplit/>
        </w:trPr>
        <w:tc>
          <w:tcPr>
            <w:tcW w:w="4218" w:type="dxa"/>
            <w:vAlign w:val="center"/>
          </w:tcPr>
          <w:p w14:paraId="7B84DC30" w14:textId="77777777" w:rsidR="00BB0BC4" w:rsidRPr="00104988" w:rsidRDefault="00BB0BC4" w:rsidP="001B3F7E">
            <w:pPr>
              <w:rPr>
                <w:rFonts w:cs="Arial"/>
                <w:szCs w:val="24"/>
              </w:rPr>
            </w:pPr>
            <w:r w:rsidRPr="00104988">
              <w:rPr>
                <w:rFonts w:cs="Arial"/>
                <w:szCs w:val="24"/>
              </w:rPr>
              <w:t>Position in organisation</w:t>
            </w:r>
          </w:p>
        </w:tc>
        <w:tc>
          <w:tcPr>
            <w:tcW w:w="4218" w:type="dxa"/>
            <w:shd w:val="clear" w:color="auto" w:fill="auto"/>
            <w:vAlign w:val="center"/>
          </w:tcPr>
          <w:p w14:paraId="3300128D" w14:textId="77777777" w:rsidR="00BB0BC4" w:rsidRPr="00104988" w:rsidRDefault="00BB0BC4" w:rsidP="001B3F7E">
            <w:pPr>
              <w:rPr>
                <w:rFonts w:cs="Arial"/>
                <w:szCs w:val="24"/>
              </w:rPr>
            </w:pPr>
          </w:p>
        </w:tc>
      </w:tr>
    </w:tbl>
    <w:p w14:paraId="5D3DE591" w14:textId="12C44BF4" w:rsidR="00353844" w:rsidRDefault="00BB0BC4" w:rsidP="00BE27DD">
      <w:pPr>
        <w:pStyle w:val="Heading"/>
        <w:numPr>
          <w:ilvl w:val="12"/>
          <w:numId w:val="0"/>
        </w:numPr>
      </w:pPr>
      <w:bookmarkStart w:id="1" w:name="annexb"/>
      <w:bookmarkStart w:id="2" w:name="annexc"/>
      <w:bookmarkEnd w:id="1"/>
      <w:bookmarkEnd w:id="2"/>
      <w:r>
        <w:t xml:space="preserve">Annex </w:t>
      </w:r>
      <w:r w:rsidR="00316552">
        <w:t>F</w:t>
      </w:r>
      <w:r>
        <w:t xml:space="preserve"> – </w:t>
      </w:r>
      <w:r w:rsidR="00316552">
        <w:t xml:space="preserve">List of </w:t>
      </w:r>
      <w:r w:rsidR="00C27ACD">
        <w:t>o</w:t>
      </w:r>
      <w:r w:rsidR="00316552">
        <w:t>bjectives</w:t>
      </w:r>
      <w:r>
        <w:t xml:space="preserve"> </w:t>
      </w:r>
      <w:r w:rsidRPr="00344F14">
        <w:t>for which the</w:t>
      </w:r>
      <w:r w:rsidR="00316552">
        <w:t xml:space="preserve"> </w:t>
      </w:r>
      <w:r w:rsidRPr="00344F14">
        <w:t>grant is being paid</w:t>
      </w:r>
      <w:r w:rsidR="004F3248">
        <w:t xml:space="preserve"> </w:t>
      </w:r>
      <w:r w:rsidR="004F0585">
        <w:t>–</w:t>
      </w:r>
      <w:r w:rsidRPr="00344F14">
        <w:t xml:space="preserve"> </w:t>
      </w:r>
      <w:r w:rsidR="004F0585">
        <w:t xml:space="preserve">Adoption Inter-Agency Fee </w:t>
      </w:r>
      <w:r w:rsidR="007B18B2">
        <w:t>Grant</w:t>
      </w:r>
      <w:r w:rsidR="004F0585">
        <w:t xml:space="preserve"> 2015</w:t>
      </w:r>
    </w:p>
    <w:p w14:paraId="4D47AE4E" w14:textId="3BE0DEF7" w:rsidR="00BB0BC4" w:rsidRDefault="00BB0BC4" w:rsidP="00670378">
      <w:pPr>
        <w:pStyle w:val="Heading"/>
        <w:numPr>
          <w:ilvl w:val="12"/>
          <w:numId w:val="0"/>
        </w:numPr>
      </w:pPr>
      <w:r>
        <w:t>1</w:t>
      </w:r>
      <w:r>
        <w:tab/>
        <w:t>Background</w:t>
      </w:r>
    </w:p>
    <w:p w14:paraId="51F6D6CD" w14:textId="52AC015B" w:rsidR="004F0585" w:rsidRDefault="00BB0BC4" w:rsidP="004F0585">
      <w:pPr>
        <w:rPr>
          <w:rFonts w:eastAsia="Calibri" w:cs="Arial"/>
          <w:szCs w:val="24"/>
        </w:rPr>
      </w:pPr>
      <w:r>
        <w:t>1.1</w:t>
      </w:r>
      <w:r>
        <w:tab/>
      </w:r>
      <w:r w:rsidR="004F0585">
        <w:t xml:space="preserve">The </w:t>
      </w:r>
      <w:r w:rsidR="004F0585" w:rsidRPr="004F0585">
        <w:rPr>
          <w:rFonts w:eastAsia="Calibri" w:cs="Arial"/>
          <w:szCs w:val="24"/>
        </w:rPr>
        <w:t xml:space="preserve">Government wants to remove any </w:t>
      </w:r>
      <w:r w:rsidR="004F0585">
        <w:rPr>
          <w:rFonts w:eastAsia="Calibri" w:cs="Arial"/>
          <w:szCs w:val="24"/>
        </w:rPr>
        <w:t xml:space="preserve">potential </w:t>
      </w:r>
      <w:r w:rsidR="004F0585" w:rsidRPr="004F0585">
        <w:rPr>
          <w:rFonts w:eastAsia="Calibri" w:cs="Arial"/>
          <w:szCs w:val="24"/>
        </w:rPr>
        <w:t>remaining financial barriers to successful adoptions and ensure that as many children as possible find the right, loving parents to support them as they grow and prosper. To do this, we have decided to int</w:t>
      </w:r>
      <w:r w:rsidR="008C3996">
        <w:rPr>
          <w:rFonts w:eastAsia="Calibri" w:cs="Arial"/>
          <w:szCs w:val="24"/>
        </w:rPr>
        <w:t>roduce a scheme</w:t>
      </w:r>
      <w:r w:rsidR="004F0585" w:rsidRPr="004F0585">
        <w:rPr>
          <w:rFonts w:eastAsia="Calibri" w:cs="Arial"/>
          <w:szCs w:val="24"/>
        </w:rPr>
        <w:t xml:space="preserve"> to cover the costs of the inter-agency fee for adoptions for one year. </w:t>
      </w:r>
      <w:r w:rsidR="00571FBD" w:rsidRPr="00BE27DD">
        <w:rPr>
          <w:rFonts w:eastAsia="Calibri" w:cs="Arial"/>
          <w:szCs w:val="24"/>
        </w:rPr>
        <w:t>A cash-limited fund of £</w:t>
      </w:r>
      <w:r w:rsidR="00BA132F" w:rsidRPr="00BE27DD">
        <w:rPr>
          <w:rFonts w:eastAsia="Calibri" w:cs="Arial"/>
          <w:szCs w:val="24"/>
        </w:rPr>
        <w:t>30m</w:t>
      </w:r>
      <w:r w:rsidR="004F0585" w:rsidRPr="00BE27DD">
        <w:rPr>
          <w:rFonts w:eastAsia="Calibri" w:cs="Arial"/>
          <w:szCs w:val="24"/>
        </w:rPr>
        <w:t xml:space="preserve"> will be availa</w:t>
      </w:r>
      <w:r w:rsidR="00BE27DD" w:rsidRPr="00BE27DD">
        <w:rPr>
          <w:rFonts w:eastAsia="Calibri" w:cs="Arial"/>
          <w:szCs w:val="24"/>
        </w:rPr>
        <w:t>ble for the placements</w:t>
      </w:r>
      <w:r w:rsidR="00983F30" w:rsidRPr="00BE27DD">
        <w:rPr>
          <w:rFonts w:eastAsia="Calibri" w:cs="Arial"/>
          <w:szCs w:val="24"/>
        </w:rPr>
        <w:t xml:space="preserve"> of hard to place</w:t>
      </w:r>
      <w:r w:rsidR="004F0585" w:rsidRPr="00BE27DD">
        <w:rPr>
          <w:rFonts w:eastAsia="Calibri" w:cs="Arial"/>
          <w:szCs w:val="24"/>
        </w:rPr>
        <w:t xml:space="preserve"> children </w:t>
      </w:r>
      <w:r w:rsidR="00983F30" w:rsidRPr="00BE27DD">
        <w:rPr>
          <w:rFonts w:eastAsiaTheme="minorHAnsi" w:cs="Arial"/>
          <w:szCs w:val="24"/>
        </w:rPr>
        <w:t xml:space="preserve">during the </w:t>
      </w:r>
      <w:r w:rsidR="00353844" w:rsidRPr="00BE27DD">
        <w:rPr>
          <w:rFonts w:eastAsiaTheme="minorHAnsi" w:cs="Arial"/>
          <w:szCs w:val="24"/>
        </w:rPr>
        <w:t xml:space="preserve">period </w:t>
      </w:r>
      <w:r w:rsidR="00BE27DD" w:rsidRPr="00BE27DD">
        <w:rPr>
          <w:rFonts w:eastAsiaTheme="minorHAnsi" w:cs="Arial"/>
          <w:szCs w:val="24"/>
        </w:rPr>
        <w:t>from 8 July 2015 to 31 July 2016.</w:t>
      </w:r>
    </w:p>
    <w:p w14:paraId="059B68F8" w14:textId="77777777" w:rsidR="00571FBD" w:rsidRDefault="00571FBD" w:rsidP="004F0585">
      <w:pPr>
        <w:rPr>
          <w:rFonts w:eastAsia="Calibri" w:cs="Arial"/>
          <w:szCs w:val="24"/>
        </w:rPr>
      </w:pPr>
    </w:p>
    <w:p w14:paraId="36169430" w14:textId="39D04F49" w:rsidR="00571FBD" w:rsidRPr="004F0585" w:rsidRDefault="00571FBD" w:rsidP="00571FBD">
      <w:pPr>
        <w:rPr>
          <w:rFonts w:eastAsia="Calibri" w:cs="Arial"/>
          <w:szCs w:val="24"/>
        </w:rPr>
      </w:pPr>
      <w:r>
        <w:rPr>
          <w:rFonts w:eastAsia="Calibri" w:cs="Arial"/>
          <w:szCs w:val="24"/>
        </w:rPr>
        <w:t>1.2</w:t>
      </w:r>
      <w:r>
        <w:rPr>
          <w:rFonts w:eastAsia="Calibri" w:cs="Arial"/>
          <w:szCs w:val="24"/>
        </w:rPr>
        <w:tab/>
        <w:t xml:space="preserve">Research by </w:t>
      </w:r>
      <w:r w:rsidRPr="00571FBD">
        <w:rPr>
          <w:rFonts w:eastAsia="Calibri" w:cs="Arial"/>
          <w:szCs w:val="24"/>
        </w:rPr>
        <w:t>Professor Elaine Farmer</w:t>
      </w:r>
      <w:r>
        <w:rPr>
          <w:rFonts w:eastAsia="Calibri" w:cs="Arial"/>
          <w:szCs w:val="24"/>
        </w:rPr>
        <w:t xml:space="preserve"> </w:t>
      </w:r>
      <w:r w:rsidRPr="00571FBD">
        <w:rPr>
          <w:rFonts w:eastAsia="Calibri" w:cs="Arial"/>
          <w:szCs w:val="24"/>
        </w:rPr>
        <w:t xml:space="preserve">in 2010 found that local authorities tend to seek to place their adopters approved ‘in-house’ before considering adopters approved by other local authorities and voluntary adoption agencies. This </w:t>
      </w:r>
      <w:r w:rsidR="00983F30">
        <w:rPr>
          <w:rFonts w:eastAsia="Calibri" w:cs="Arial"/>
          <w:szCs w:val="24"/>
        </w:rPr>
        <w:t>can result</w:t>
      </w:r>
      <w:r w:rsidRPr="00571FBD">
        <w:rPr>
          <w:rFonts w:eastAsia="Calibri" w:cs="Arial"/>
          <w:szCs w:val="24"/>
        </w:rPr>
        <w:t xml:space="preserve"> in sequential de</w:t>
      </w:r>
      <w:r>
        <w:rPr>
          <w:rFonts w:eastAsia="Calibri" w:cs="Arial"/>
          <w:szCs w:val="24"/>
        </w:rPr>
        <w:t xml:space="preserve">cision making which means that </w:t>
      </w:r>
      <w:r w:rsidRPr="00571FBD">
        <w:rPr>
          <w:rFonts w:eastAsia="Calibri" w:cs="Arial"/>
          <w:szCs w:val="24"/>
        </w:rPr>
        <w:t>some children wait longer than they should to be adopted. Farmer’s investigation identified that in 30% of cases delay was associated with unwillingness to seek a family outside of a local authority’s own group of approved adopters.</w:t>
      </w:r>
      <w:r>
        <w:rPr>
          <w:rFonts w:eastAsia="Calibri" w:cs="Arial"/>
          <w:szCs w:val="24"/>
        </w:rPr>
        <w:t xml:space="preserve"> </w:t>
      </w:r>
      <w:r w:rsidR="005D2244">
        <w:rPr>
          <w:rFonts w:eastAsia="Calibri" w:cs="Arial"/>
          <w:szCs w:val="24"/>
        </w:rPr>
        <w:t>The DfE continues to receive feedback from some agencies stating that this sequential decision making is still a feature of practice.</w:t>
      </w:r>
      <w:r w:rsidR="001946F1">
        <w:rPr>
          <w:rFonts w:eastAsia="Calibri" w:cs="Arial"/>
          <w:szCs w:val="24"/>
        </w:rPr>
        <w:t xml:space="preserve">   </w:t>
      </w:r>
    </w:p>
    <w:p w14:paraId="1B3FC1B8" w14:textId="77777777" w:rsidR="004F0585" w:rsidRPr="004F0585" w:rsidRDefault="004F0585" w:rsidP="004F0585">
      <w:pPr>
        <w:widowControl/>
        <w:overflowPunct/>
        <w:autoSpaceDE/>
        <w:autoSpaceDN/>
        <w:adjustRightInd/>
        <w:spacing w:line="276" w:lineRule="auto"/>
        <w:textAlignment w:val="auto"/>
        <w:rPr>
          <w:rFonts w:eastAsia="Calibri" w:cs="Arial"/>
          <w:szCs w:val="24"/>
        </w:rPr>
      </w:pPr>
    </w:p>
    <w:p w14:paraId="77F75FDF" w14:textId="77777777" w:rsidR="004F0585" w:rsidRPr="004F0585" w:rsidRDefault="00571FBD" w:rsidP="000E4E9C">
      <w:pPr>
        <w:widowControl/>
        <w:overflowPunct/>
        <w:autoSpaceDE/>
        <w:autoSpaceDN/>
        <w:adjustRightInd/>
        <w:textAlignment w:val="auto"/>
        <w:rPr>
          <w:rFonts w:eastAsia="Calibri" w:cs="Arial"/>
          <w:szCs w:val="24"/>
        </w:rPr>
      </w:pPr>
      <w:r>
        <w:rPr>
          <w:rFonts w:eastAsia="Calibri" w:cs="Arial"/>
          <w:szCs w:val="24"/>
        </w:rPr>
        <w:t>1.3</w:t>
      </w:r>
      <w:r>
        <w:rPr>
          <w:rFonts w:eastAsia="Calibri" w:cs="Arial"/>
          <w:szCs w:val="24"/>
        </w:rPr>
        <w:tab/>
        <w:t>LA adoption a</w:t>
      </w:r>
      <w:r w:rsidR="004F0585" w:rsidRPr="004F0585">
        <w:rPr>
          <w:rFonts w:eastAsia="Calibri" w:cs="Arial"/>
          <w:szCs w:val="24"/>
        </w:rPr>
        <w:t xml:space="preserve">gencies </w:t>
      </w:r>
      <w:r>
        <w:rPr>
          <w:rFonts w:eastAsia="Calibri" w:cs="Arial"/>
          <w:szCs w:val="24"/>
        </w:rPr>
        <w:t xml:space="preserve">should </w:t>
      </w:r>
      <w:r w:rsidR="004F0585" w:rsidRPr="004F0585">
        <w:rPr>
          <w:rFonts w:eastAsia="Calibri" w:cs="Arial"/>
          <w:szCs w:val="24"/>
        </w:rPr>
        <w:t>focus on finding the right adoptive parents for the children for whom adoption is the plan and this should not be limited to an agency’s own approved adopters. Using adopters approved by other agencies means that the pool of available prospective adopters is widened for every single child</w:t>
      </w:r>
      <w:r>
        <w:rPr>
          <w:rFonts w:eastAsia="Calibri" w:cs="Arial"/>
          <w:szCs w:val="24"/>
        </w:rPr>
        <w:t xml:space="preserve">.  </w:t>
      </w:r>
      <w:r w:rsidR="004F0585" w:rsidRPr="004F0585">
        <w:rPr>
          <w:rFonts w:eastAsia="Calibri" w:cs="Arial"/>
          <w:szCs w:val="24"/>
        </w:rPr>
        <w:t xml:space="preserve">This should not mean any change to the robustness of the family finding process. </w:t>
      </w:r>
      <w:r>
        <w:rPr>
          <w:rFonts w:eastAsia="Calibri" w:cs="Arial"/>
          <w:szCs w:val="24"/>
        </w:rPr>
        <w:t>This</w:t>
      </w:r>
      <w:r w:rsidR="004F0585" w:rsidRPr="004F0585">
        <w:rPr>
          <w:rFonts w:eastAsia="Calibri" w:cs="Arial"/>
          <w:szCs w:val="24"/>
        </w:rPr>
        <w:t xml:space="preserve"> is about broadening the scope of available potential parents and removing financial barriers. </w:t>
      </w:r>
    </w:p>
    <w:p w14:paraId="6825D868" w14:textId="77777777" w:rsidR="00BB0BC4" w:rsidRDefault="00BB0BC4" w:rsidP="00571FBD">
      <w:pPr>
        <w:rPr>
          <w:b/>
          <w:color w:val="000000"/>
        </w:rPr>
      </w:pPr>
    </w:p>
    <w:p w14:paraId="6DCAFA9F" w14:textId="4C797C0C" w:rsidR="007B729E"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Pr>
          <w:b/>
          <w:color w:val="000000"/>
        </w:rPr>
        <w:t>2</w:t>
      </w:r>
      <w:r>
        <w:rPr>
          <w:b/>
          <w:color w:val="000000"/>
        </w:rPr>
        <w:tab/>
      </w:r>
      <w:r w:rsidR="007B729E">
        <w:rPr>
          <w:b/>
          <w:color w:val="000000"/>
        </w:rPr>
        <w:t>Objectives of the grant</w:t>
      </w:r>
    </w:p>
    <w:p w14:paraId="137D6432" w14:textId="77777777" w:rsidR="007B729E" w:rsidRDefault="007B729E"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p>
    <w:p w14:paraId="6B98C6CD" w14:textId="092CBF14" w:rsidR="007B729E" w:rsidRDefault="007B729E"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F07F56">
        <w:rPr>
          <w:color w:val="000000"/>
        </w:rPr>
        <w:t>2.1</w:t>
      </w:r>
      <w:r>
        <w:rPr>
          <w:b/>
          <w:color w:val="000000"/>
        </w:rPr>
        <w:t xml:space="preserve"> </w:t>
      </w:r>
      <w:r>
        <w:rPr>
          <w:b/>
          <w:color w:val="000000"/>
        </w:rPr>
        <w:tab/>
      </w:r>
      <w:r w:rsidRPr="00827DA9">
        <w:rPr>
          <w:color w:val="000000"/>
        </w:rPr>
        <w:t xml:space="preserve">The objective of this grant and purpose for which it can be used is </w:t>
      </w:r>
      <w:r w:rsidRPr="007B729E">
        <w:rPr>
          <w:rFonts w:eastAsiaTheme="minorHAnsi" w:cs="Arial"/>
          <w:szCs w:val="24"/>
        </w:rPr>
        <w:t>to enable additional adoptive placements for eligible children and/or speed up placements by removing sequential decision making. The Department will be monitoring patterns in receiving and placing LA agencies and VAAs to make sure that the inter-agency fee funding claimed is valid. We are also developing plans to evaluate the effectiveness of the scheme.  Our aim will be to understand the most effective approaches to family finding for harder to place children, and to understand the extent to which removing the financial barrier that the inter-agency fee can create has changed behaviours.</w:t>
      </w:r>
    </w:p>
    <w:p w14:paraId="0128A543" w14:textId="77777777" w:rsidR="007B729E" w:rsidRDefault="007B729E"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p>
    <w:p w14:paraId="0EEC0B4A" w14:textId="0F58A4B4" w:rsidR="00BB0BC4" w:rsidRDefault="007B729E"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b/>
          <w:color w:val="000000"/>
        </w:rPr>
        <w:t xml:space="preserve">3 </w:t>
      </w:r>
      <w:r>
        <w:rPr>
          <w:b/>
          <w:color w:val="000000"/>
        </w:rPr>
        <w:tab/>
      </w:r>
      <w:r w:rsidR="00571FBD">
        <w:rPr>
          <w:b/>
          <w:color w:val="000000"/>
        </w:rPr>
        <w:t>Eligibility</w:t>
      </w:r>
      <w:r w:rsidR="00A45FD8">
        <w:rPr>
          <w:b/>
          <w:color w:val="000000"/>
        </w:rPr>
        <w:t xml:space="preserve"> criteria</w:t>
      </w:r>
    </w:p>
    <w:p w14:paraId="1079D2E1" w14:textId="77777777"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14:paraId="2C9BAFAC" w14:textId="35C32D5F" w:rsidR="00BB0BC4" w:rsidRDefault="007B729E" w:rsidP="00571FBD">
      <w:pPr>
        <w:pStyle w:val="Numbered"/>
        <w:spacing w:after="0"/>
      </w:pPr>
      <w:r>
        <w:t>3</w:t>
      </w:r>
      <w:r w:rsidR="00BB0BC4">
        <w:t>.1</w:t>
      </w:r>
      <w:r w:rsidR="00BB0BC4">
        <w:tab/>
      </w:r>
      <w:r w:rsidR="00571FBD">
        <w:t xml:space="preserve">The intention is to reimburse the costs of the fee </w:t>
      </w:r>
      <w:r w:rsidR="00653162">
        <w:t>for the adoption of certain children only. These children are:</w:t>
      </w:r>
    </w:p>
    <w:p w14:paraId="6BAF1A38" w14:textId="77777777" w:rsidR="00653162" w:rsidRDefault="00653162" w:rsidP="00571FBD">
      <w:pPr>
        <w:pStyle w:val="Numbered"/>
        <w:spacing w:after="0"/>
      </w:pPr>
    </w:p>
    <w:p w14:paraId="378DD426" w14:textId="0DF66F42" w:rsidR="00653162" w:rsidRDefault="00653162" w:rsidP="00653162">
      <w:pPr>
        <w:pStyle w:val="Numbered"/>
        <w:numPr>
          <w:ilvl w:val="0"/>
          <w:numId w:val="21"/>
        </w:numPr>
        <w:spacing w:after="0"/>
      </w:pPr>
      <w:r w:rsidRPr="00BC1D5B">
        <w:rPr>
          <w:b/>
        </w:rPr>
        <w:t>Children who have been waiting for 18 months</w:t>
      </w:r>
      <w:r w:rsidR="00BA132F">
        <w:t xml:space="preserve"> or more</w:t>
      </w:r>
      <w:r>
        <w:t xml:space="preserve"> </w:t>
      </w:r>
      <w:r w:rsidR="00BA132F">
        <w:t>since coming into care</w:t>
      </w:r>
      <w:r>
        <w:t xml:space="preserve"> at the time of placement</w:t>
      </w:r>
    </w:p>
    <w:p w14:paraId="63C725BE" w14:textId="77777777" w:rsidR="00BC1D5B" w:rsidRDefault="00BC1D5B" w:rsidP="00BC1D5B">
      <w:pPr>
        <w:pStyle w:val="Numbered"/>
        <w:spacing w:after="0"/>
        <w:ind w:left="720"/>
      </w:pPr>
    </w:p>
    <w:p w14:paraId="57108EBE" w14:textId="419342C3" w:rsidR="00653162" w:rsidRDefault="00653162" w:rsidP="00653162">
      <w:pPr>
        <w:pStyle w:val="Numbered"/>
        <w:numPr>
          <w:ilvl w:val="0"/>
          <w:numId w:val="21"/>
        </w:numPr>
      </w:pPr>
      <w:r w:rsidRPr="00BC1D5B">
        <w:rPr>
          <w:b/>
        </w:rPr>
        <w:t>Children who are aged five or over</w:t>
      </w:r>
      <w:r>
        <w:t xml:space="preserve"> at the time of placement</w:t>
      </w:r>
    </w:p>
    <w:p w14:paraId="3141002B" w14:textId="77777777" w:rsidR="00653162" w:rsidRDefault="00653162" w:rsidP="00653162">
      <w:pPr>
        <w:pStyle w:val="Numbered"/>
        <w:numPr>
          <w:ilvl w:val="0"/>
          <w:numId w:val="21"/>
        </w:numPr>
      </w:pPr>
      <w:r w:rsidRPr="00BC1D5B">
        <w:rPr>
          <w:b/>
        </w:rPr>
        <w:t>Children who are in a sibling group</w:t>
      </w:r>
      <w:r>
        <w:t xml:space="preserve"> of two or more and placed as siblings at the time of placement</w:t>
      </w:r>
    </w:p>
    <w:p w14:paraId="25B02FBD" w14:textId="02599CDB" w:rsidR="00653162" w:rsidRDefault="00653162" w:rsidP="00653162">
      <w:pPr>
        <w:pStyle w:val="Numbered"/>
        <w:numPr>
          <w:ilvl w:val="0"/>
          <w:numId w:val="21"/>
        </w:numPr>
      </w:pPr>
      <w:r w:rsidRPr="00BC1D5B">
        <w:rPr>
          <w:b/>
        </w:rPr>
        <w:t>Children who are from a BME background</w:t>
      </w:r>
      <w:r w:rsidR="00BC1D5B">
        <w:rPr>
          <w:b/>
        </w:rPr>
        <w:t xml:space="preserve"> </w:t>
      </w:r>
      <w:r w:rsidR="00BC1D5B" w:rsidRPr="00BC1D5B">
        <w:rPr>
          <w:rFonts w:eastAsiaTheme="minorHAnsi" w:cs="Arial"/>
          <w:szCs w:val="24"/>
        </w:rPr>
        <w:t>(using the same definition as per the Adoption Leadership Board data collection, SSDA903 and Children in Need census guidance</w:t>
      </w:r>
      <w:r w:rsidR="00BC1D5B" w:rsidRPr="00BC1D5B">
        <w:rPr>
          <w:rFonts w:eastAsiaTheme="minorHAnsi" w:cs="Arial"/>
          <w:szCs w:val="24"/>
          <w:vertAlign w:val="superscript"/>
        </w:rPr>
        <w:footnoteReference w:id="2"/>
      </w:r>
      <w:r w:rsidR="00BC1D5B" w:rsidRPr="00BC1D5B">
        <w:rPr>
          <w:rFonts w:eastAsiaTheme="minorHAnsi" w:cs="Arial"/>
          <w:szCs w:val="24"/>
        </w:rPr>
        <w:t>);</w:t>
      </w:r>
    </w:p>
    <w:p w14:paraId="73242F63" w14:textId="637222C3" w:rsidR="00653162" w:rsidRDefault="00653162" w:rsidP="00653162">
      <w:pPr>
        <w:pStyle w:val="Numbered"/>
        <w:numPr>
          <w:ilvl w:val="0"/>
          <w:numId w:val="21"/>
        </w:numPr>
        <w:spacing w:after="0"/>
      </w:pPr>
      <w:r w:rsidRPr="00BC1D5B">
        <w:rPr>
          <w:b/>
        </w:rPr>
        <w:t>Children who are disabled</w:t>
      </w:r>
      <w:r w:rsidR="00BC1D5B">
        <w:t xml:space="preserve"> (see </w:t>
      </w:r>
      <w:r w:rsidR="005D2244">
        <w:t xml:space="preserve">definition </w:t>
      </w:r>
      <w:r w:rsidR="00BC1D5B">
        <w:t>above</w:t>
      </w:r>
      <w:r w:rsidR="00BA132F">
        <w:t>).</w:t>
      </w:r>
    </w:p>
    <w:p w14:paraId="4E3ADEFA" w14:textId="77777777" w:rsidR="00653162" w:rsidRDefault="00653162" w:rsidP="00571FBD">
      <w:pPr>
        <w:pStyle w:val="Numbered"/>
        <w:spacing w:after="0"/>
      </w:pPr>
    </w:p>
    <w:p w14:paraId="1E339254" w14:textId="7B0E8EAA" w:rsidR="00BA132F" w:rsidRDefault="00BA132F" w:rsidP="00571FBD">
      <w:pPr>
        <w:pStyle w:val="Numbered"/>
        <w:spacing w:after="0"/>
      </w:pPr>
    </w:p>
    <w:p w14:paraId="78E9FD5F" w14:textId="1BB0641D" w:rsidR="00571FBD" w:rsidRDefault="007B729E" w:rsidP="00571FBD">
      <w:pPr>
        <w:pStyle w:val="Numbered"/>
        <w:spacing w:after="0"/>
      </w:pPr>
      <w:r>
        <w:t>3</w:t>
      </w:r>
      <w:r w:rsidR="00653162">
        <w:t>.2</w:t>
      </w:r>
      <w:r w:rsidR="00653162">
        <w:tab/>
        <w:t>Reimbursement of the fee for the adoption of these children will be paid in full on confirmation of placement and will be paid quarterly in arrears.</w:t>
      </w:r>
      <w:r w:rsidR="00F346DA">
        <w:t xml:space="preserve"> </w:t>
      </w:r>
      <w:r w:rsidR="00F346DA" w:rsidRPr="00F346DA">
        <w:t xml:space="preserve">Notwithstanding any other clause of this agreement, the DfE is not obliged to make a payment of eligible expenditure, unless and until the </w:t>
      </w:r>
      <w:r w:rsidR="00F346DA">
        <w:t xml:space="preserve">local authority </w:t>
      </w:r>
      <w:r w:rsidR="00F346DA" w:rsidRPr="00F346DA">
        <w:t xml:space="preserve">provides evidence satisfactory to the DfE that the costs claimed meet the criteria in 2.1 </w:t>
      </w:r>
      <w:r w:rsidR="00653162">
        <w:t>Payment will be a maximum of:</w:t>
      </w:r>
    </w:p>
    <w:p w14:paraId="43AA2FC1" w14:textId="77777777" w:rsidR="00653162" w:rsidRDefault="00653162" w:rsidP="00571FBD">
      <w:pPr>
        <w:pStyle w:val="Numbered"/>
        <w:spacing w:after="0"/>
      </w:pPr>
    </w:p>
    <w:p w14:paraId="72F6DDE5" w14:textId="77777777" w:rsidR="00571FBD" w:rsidRPr="006A68E5" w:rsidRDefault="00571FBD" w:rsidP="00571FBD">
      <w:pPr>
        <w:pStyle w:val="ListParagraph"/>
        <w:numPr>
          <w:ilvl w:val="0"/>
          <w:numId w:val="19"/>
        </w:numPr>
        <w:spacing w:after="0"/>
        <w:rPr>
          <w:rFonts w:ascii="Arial" w:hAnsi="Arial" w:cs="Arial"/>
          <w:sz w:val="24"/>
          <w:szCs w:val="24"/>
        </w:rPr>
      </w:pPr>
      <w:r w:rsidRPr="006A68E5">
        <w:rPr>
          <w:rFonts w:ascii="Arial" w:hAnsi="Arial" w:cs="Arial"/>
          <w:sz w:val="24"/>
          <w:szCs w:val="24"/>
        </w:rPr>
        <w:t>£27K for an adoptive family for one child</w:t>
      </w:r>
    </w:p>
    <w:p w14:paraId="03AB91C8" w14:textId="77777777" w:rsidR="00571FBD" w:rsidRPr="006A68E5" w:rsidRDefault="00571FBD" w:rsidP="00571FBD">
      <w:pPr>
        <w:pStyle w:val="ListParagraph"/>
        <w:numPr>
          <w:ilvl w:val="0"/>
          <w:numId w:val="19"/>
        </w:numPr>
        <w:spacing w:after="0"/>
        <w:rPr>
          <w:rFonts w:ascii="Arial" w:hAnsi="Arial" w:cs="Arial"/>
          <w:sz w:val="24"/>
          <w:szCs w:val="24"/>
        </w:rPr>
      </w:pPr>
      <w:r w:rsidRPr="006A68E5">
        <w:rPr>
          <w:rFonts w:ascii="Arial" w:hAnsi="Arial" w:cs="Arial"/>
          <w:sz w:val="24"/>
          <w:szCs w:val="24"/>
        </w:rPr>
        <w:t>£43K for two siblings</w:t>
      </w:r>
    </w:p>
    <w:p w14:paraId="6804553C" w14:textId="77777777" w:rsidR="00571FBD" w:rsidRPr="006A68E5" w:rsidRDefault="00571FBD" w:rsidP="00571FBD">
      <w:pPr>
        <w:pStyle w:val="ListParagraph"/>
        <w:numPr>
          <w:ilvl w:val="0"/>
          <w:numId w:val="19"/>
        </w:numPr>
        <w:spacing w:after="0"/>
        <w:rPr>
          <w:rFonts w:ascii="Arial" w:hAnsi="Arial" w:cs="Arial"/>
          <w:sz w:val="24"/>
          <w:szCs w:val="24"/>
        </w:rPr>
      </w:pPr>
      <w:r w:rsidRPr="006A68E5">
        <w:rPr>
          <w:rFonts w:ascii="Arial" w:hAnsi="Arial" w:cs="Arial"/>
          <w:sz w:val="24"/>
          <w:szCs w:val="24"/>
        </w:rPr>
        <w:t>£60K for three siblings</w:t>
      </w:r>
    </w:p>
    <w:p w14:paraId="0946C5C1" w14:textId="77777777" w:rsidR="00571FBD" w:rsidRPr="006A68E5" w:rsidRDefault="00571FBD" w:rsidP="00571FBD">
      <w:pPr>
        <w:pStyle w:val="ListParagraph"/>
        <w:numPr>
          <w:ilvl w:val="0"/>
          <w:numId w:val="19"/>
        </w:numPr>
        <w:spacing w:after="0"/>
        <w:rPr>
          <w:rFonts w:ascii="Arial" w:hAnsi="Arial" w:cs="Arial"/>
          <w:sz w:val="24"/>
          <w:szCs w:val="24"/>
        </w:rPr>
      </w:pPr>
      <w:r w:rsidRPr="006A68E5">
        <w:rPr>
          <w:rFonts w:ascii="Arial" w:hAnsi="Arial" w:cs="Arial"/>
          <w:sz w:val="24"/>
          <w:szCs w:val="24"/>
        </w:rPr>
        <w:t>£68K for four siblings</w:t>
      </w:r>
    </w:p>
    <w:p w14:paraId="7B1D2040" w14:textId="77777777" w:rsidR="00571FBD" w:rsidRPr="006A68E5" w:rsidRDefault="00571FBD" w:rsidP="00571FBD">
      <w:pPr>
        <w:pStyle w:val="ListParagraph"/>
        <w:numPr>
          <w:ilvl w:val="0"/>
          <w:numId w:val="19"/>
        </w:numPr>
        <w:spacing w:after="0"/>
        <w:rPr>
          <w:rFonts w:ascii="Arial" w:hAnsi="Arial" w:cs="Arial"/>
          <w:sz w:val="24"/>
          <w:szCs w:val="24"/>
        </w:rPr>
      </w:pPr>
      <w:r w:rsidRPr="006A68E5">
        <w:rPr>
          <w:rFonts w:ascii="Arial" w:hAnsi="Arial" w:cs="Arial"/>
          <w:sz w:val="24"/>
          <w:szCs w:val="24"/>
        </w:rPr>
        <w:t>£80K for five or more siblings</w:t>
      </w:r>
    </w:p>
    <w:p w14:paraId="276B3EB9" w14:textId="77777777" w:rsidR="00571FBD" w:rsidRDefault="00571FBD" w:rsidP="00571FBD">
      <w:pPr>
        <w:pStyle w:val="Numbered"/>
        <w:spacing w:after="0"/>
      </w:pPr>
    </w:p>
    <w:p w14:paraId="58520244" w14:textId="58FD74C4" w:rsidR="00571FBD" w:rsidRDefault="007B729E" w:rsidP="00571FBD">
      <w:pPr>
        <w:pStyle w:val="Numbered"/>
        <w:spacing w:after="0"/>
      </w:pPr>
      <w:r>
        <w:t>3</w:t>
      </w:r>
      <w:r w:rsidR="00653162">
        <w:t>.3</w:t>
      </w:r>
      <w:r w:rsidR="00653162">
        <w:tab/>
        <w:t xml:space="preserve">LAs should claim the actual cost of placement up to the maximum amount (above). Equally, LAs that have commissioned prospective adopters from the IAAM scheme should only claim the maximum noted above and not the cost of working with IAAM. </w:t>
      </w:r>
    </w:p>
    <w:p w14:paraId="5D2DDA58" w14:textId="77777777" w:rsidR="00571FBD" w:rsidRDefault="00571FBD" w:rsidP="00571FBD">
      <w:pPr>
        <w:pStyle w:val="Numbered"/>
        <w:spacing w:after="0"/>
      </w:pPr>
    </w:p>
    <w:p w14:paraId="431E5489" w14:textId="0E7560F1" w:rsidR="00571FBD" w:rsidRPr="000F5C61" w:rsidRDefault="007B729E" w:rsidP="00571FBD">
      <w:pPr>
        <w:pStyle w:val="Numbered"/>
        <w:spacing w:after="0"/>
        <w:rPr>
          <w:b/>
        </w:rPr>
      </w:pPr>
      <w:r>
        <w:rPr>
          <w:b/>
        </w:rPr>
        <w:t>4</w:t>
      </w:r>
      <w:r w:rsidR="000F5C61" w:rsidRPr="000F5C61">
        <w:rPr>
          <w:b/>
        </w:rPr>
        <w:tab/>
        <w:t>Reimbursement of Funding</w:t>
      </w:r>
    </w:p>
    <w:p w14:paraId="7D9DDB31" w14:textId="77777777" w:rsidR="000F5C61" w:rsidRDefault="000F5C61" w:rsidP="00571FBD">
      <w:pPr>
        <w:pStyle w:val="Numbered"/>
        <w:spacing w:after="0"/>
      </w:pPr>
    </w:p>
    <w:p w14:paraId="2BEED552" w14:textId="4814B9F1" w:rsidR="000F5C61" w:rsidRDefault="007B729E" w:rsidP="00571FBD">
      <w:pPr>
        <w:pStyle w:val="Numbered"/>
        <w:spacing w:after="0"/>
      </w:pPr>
      <w:r>
        <w:t>4</w:t>
      </w:r>
      <w:r w:rsidR="000F5C61">
        <w:t>.1</w:t>
      </w:r>
      <w:r w:rsidR="000F5C61">
        <w:tab/>
      </w:r>
      <w:r w:rsidR="00F346DA">
        <w:t xml:space="preserve">Local authorities should submit claims on a quarterly basis. </w:t>
      </w:r>
      <w:r w:rsidR="000F5C61" w:rsidRPr="00F31016">
        <w:rPr>
          <w:b/>
        </w:rPr>
        <w:t>The cost of the fee will be reimbursed quarterly in arrears on submitting a fully and accurately completed claim form</w:t>
      </w:r>
      <w:r w:rsidR="00BA132F" w:rsidRPr="00F31016">
        <w:rPr>
          <w:b/>
        </w:rPr>
        <w:t xml:space="preserve"> with an accompanying completed spreadsheet</w:t>
      </w:r>
      <w:r w:rsidR="000F5C61" w:rsidRPr="00F31016">
        <w:rPr>
          <w:b/>
        </w:rPr>
        <w:t xml:space="preserve">. </w:t>
      </w:r>
    </w:p>
    <w:p w14:paraId="047A81A3" w14:textId="77777777" w:rsidR="000F5C61" w:rsidRDefault="000F5C61" w:rsidP="00571FBD">
      <w:pPr>
        <w:pStyle w:val="Numbered"/>
        <w:spacing w:after="0"/>
      </w:pPr>
    </w:p>
    <w:p w14:paraId="6ACBEB55" w14:textId="5E2E3BD3" w:rsidR="000F5C61" w:rsidRDefault="007B729E" w:rsidP="00571FBD">
      <w:pPr>
        <w:pStyle w:val="Numbered"/>
        <w:spacing w:after="0"/>
      </w:pPr>
      <w:r>
        <w:t>4</w:t>
      </w:r>
      <w:r w:rsidR="000F5C61">
        <w:t>.2</w:t>
      </w:r>
      <w:r w:rsidR="000F5C61">
        <w:tab/>
        <w:t>A total of £</w:t>
      </w:r>
      <w:r w:rsidR="007B18B2">
        <w:t>30</w:t>
      </w:r>
      <w:r w:rsidR="000F5C61">
        <w:t>m is ava</w:t>
      </w:r>
      <w:r w:rsidR="008C3996">
        <w:t>ilable for this scheme</w:t>
      </w:r>
      <w:r w:rsidR="00581CF2">
        <w:t xml:space="preserve"> </w:t>
      </w:r>
      <w:r w:rsidR="00353844">
        <w:t xml:space="preserve">from 8 July 2015 until 31 July 2016 </w:t>
      </w:r>
      <w:r w:rsidR="000F5C61">
        <w:t xml:space="preserve">and, once committed, no further funding will become </w:t>
      </w:r>
      <w:r w:rsidR="00526A13">
        <w:t>available.  If it looks like</w:t>
      </w:r>
      <w:r w:rsidR="008C3996">
        <w:t xml:space="preserve"> the scheme</w:t>
      </w:r>
      <w:r w:rsidR="000F5C61">
        <w:t xml:space="preserve"> will be oversubscribed, LAs will be informed </w:t>
      </w:r>
      <w:r w:rsidR="007B18B2">
        <w:t>in advance</w:t>
      </w:r>
      <w:r w:rsidR="00F346DA">
        <w:t xml:space="preserve"> </w:t>
      </w:r>
      <w:r w:rsidR="000F5C61">
        <w:t>how many placements will be able to be funded based on their previous pattern of placements. Reimbursement of funding above that level will not be possible.</w:t>
      </w:r>
    </w:p>
    <w:p w14:paraId="7CF612B5" w14:textId="77777777" w:rsidR="000F5C61" w:rsidRDefault="000F5C61" w:rsidP="00571FBD">
      <w:pPr>
        <w:pStyle w:val="Numbered"/>
        <w:spacing w:after="0"/>
      </w:pPr>
      <w:r>
        <w:t xml:space="preserve">  </w:t>
      </w:r>
    </w:p>
    <w:p w14:paraId="006A488E" w14:textId="2EB9EF5C" w:rsidR="00BB0BC4" w:rsidRPr="00320002" w:rsidRDefault="007B729E" w:rsidP="00BB0BC4">
      <w:pPr>
        <w:pStyle w:val="general1"/>
        <w:tabs>
          <w:tab w:val="left" w:pos="720"/>
        </w:tabs>
        <w:spacing w:before="0" w:beforeAutospacing="0" w:after="240" w:afterAutospacing="0"/>
        <w:rPr>
          <w:b/>
          <w:color w:val="000000"/>
        </w:rPr>
      </w:pPr>
      <w:r>
        <w:rPr>
          <w:b/>
          <w:color w:val="000000"/>
        </w:rPr>
        <w:t>5</w:t>
      </w:r>
      <w:r w:rsidR="00BB0BC4">
        <w:rPr>
          <w:b/>
          <w:color w:val="000000"/>
        </w:rPr>
        <w:tab/>
      </w:r>
      <w:r w:rsidR="00BB0BC4" w:rsidRPr="00320002">
        <w:rPr>
          <w:b/>
          <w:color w:val="000000"/>
        </w:rPr>
        <w:t>Complying with Government policies</w:t>
      </w:r>
    </w:p>
    <w:p w14:paraId="086E12BC" w14:textId="2E2070DE" w:rsidR="00BB0BC4" w:rsidRPr="00D33842" w:rsidRDefault="007B729E" w:rsidP="00BB0BC4">
      <w:r>
        <w:t>5</w:t>
      </w:r>
      <w:r w:rsidR="00BB0BC4">
        <w:t>.1</w:t>
      </w:r>
      <w:r w:rsidR="00BB0BC4">
        <w:tab/>
        <w:t>The grant </w:t>
      </w:r>
      <w:r w:rsidR="00167A64">
        <w:t>funding</w:t>
      </w:r>
      <w:r w:rsidR="00167A64" w:rsidRPr="00320002">
        <w:rPr>
          <w:color w:val="000000"/>
        </w:rPr>
        <w:t xml:space="preserve"> </w:t>
      </w:r>
      <w:r w:rsidR="00BB0BC4">
        <w:rPr>
          <w:color w:val="000000"/>
        </w:rPr>
        <w:t xml:space="preserve">is provided on the strict understanding that none of this </w:t>
      </w:r>
      <w:r w:rsidR="00167A64">
        <w:rPr>
          <w:color w:val="000000"/>
        </w:rPr>
        <w:t xml:space="preserve">funding </w:t>
      </w:r>
      <w:r w:rsidR="00BB0BC4">
        <w:rPr>
          <w:color w:val="000000"/>
        </w:rPr>
        <w:t>is to be used for</w:t>
      </w:r>
      <w:r w:rsidR="007375AE" w:rsidRPr="007375AE">
        <w:t xml:space="preserve"> </w:t>
      </w:r>
      <w:r w:rsidR="007375AE" w:rsidRPr="00F26F28">
        <w:t>advertising, marketing, communications and consultancy</w:t>
      </w:r>
      <w:r w:rsidR="00BB0BC4">
        <w:rPr>
          <w:color w:val="000000"/>
        </w:rPr>
        <w:t xml:space="preserve">, or for any costs associated with </w:t>
      </w:r>
      <w:r w:rsidR="00BB0BC4">
        <w:t>the maintenance, technical development or updating of existing websites or for the development/creation of new websites.</w:t>
      </w:r>
    </w:p>
    <w:p w14:paraId="01D161AE" w14:textId="77777777" w:rsidR="00BB0BC4" w:rsidRPr="009370B3" w:rsidRDefault="00BB0BC4" w:rsidP="00BB0BC4"/>
    <w:p w14:paraId="589CF714" w14:textId="77777777" w:rsidR="00BB0BC4" w:rsidRPr="009370B3" w:rsidRDefault="00BB0BC4" w:rsidP="00BB0BC4"/>
    <w:p w14:paraId="5B67CD63" w14:textId="05018D37" w:rsidR="001C14BE" w:rsidRDefault="00146D67" w:rsidP="00FC74C9">
      <w:pPr>
        <w:jc w:val="both"/>
        <w:outlineLvl w:val="0"/>
        <w:rPr>
          <w:b/>
        </w:rPr>
      </w:pPr>
      <w:r>
        <w:rPr>
          <w:b/>
        </w:rPr>
        <w:br w:type="page"/>
      </w:r>
    </w:p>
    <w:p w14:paraId="4BBE29AC" w14:textId="55F15DAB" w:rsidR="00F346DA" w:rsidRPr="00315045" w:rsidRDefault="001C14BE" w:rsidP="00F346DA">
      <w:pPr>
        <w:rPr>
          <w:szCs w:val="24"/>
        </w:rPr>
      </w:pPr>
      <w:r w:rsidRPr="00315045">
        <w:rPr>
          <w:rFonts w:cs="Arial"/>
          <w:b/>
          <w:szCs w:val="24"/>
        </w:rPr>
        <w:t>Annex G – Certification of Grant Usage –</w:t>
      </w:r>
      <w:r w:rsidR="00F346DA" w:rsidRPr="00315045">
        <w:rPr>
          <w:rFonts w:cs="Arial"/>
          <w:b/>
          <w:szCs w:val="24"/>
        </w:rPr>
        <w:t xml:space="preserve"> Adoption Inter-Agency Fee </w:t>
      </w:r>
      <w:r w:rsidR="007B18B2">
        <w:rPr>
          <w:rFonts w:cs="Arial"/>
          <w:b/>
          <w:szCs w:val="24"/>
        </w:rPr>
        <w:t>Grant</w:t>
      </w:r>
      <w:r w:rsidR="00F346DA" w:rsidRPr="00315045">
        <w:rPr>
          <w:rFonts w:cs="Arial"/>
          <w:b/>
          <w:szCs w:val="24"/>
        </w:rPr>
        <w:t xml:space="preserve"> reference:</w:t>
      </w:r>
      <w:r w:rsidR="00BA132F">
        <w:rPr>
          <w:rFonts w:cs="Arial"/>
          <w:b/>
          <w:szCs w:val="24"/>
        </w:rPr>
        <w:t xml:space="preserve"> </w:t>
      </w:r>
      <w:r w:rsidR="00F346DA" w:rsidRPr="00315045">
        <w:rPr>
          <w:rFonts w:cs="Arial"/>
          <w:b/>
          <w:szCs w:val="24"/>
        </w:rPr>
        <w:t xml:space="preserve"> </w:t>
      </w:r>
      <w:r w:rsidR="00BA132F" w:rsidRPr="00BA132F">
        <w:rPr>
          <w:rFonts w:cs="Arial"/>
          <w:b/>
          <w:szCs w:val="24"/>
        </w:rPr>
        <w:t>CSDSD5/2015</w:t>
      </w:r>
    </w:p>
    <w:p w14:paraId="2AC73CBF" w14:textId="77777777" w:rsidR="001C14BE" w:rsidRPr="00315045" w:rsidRDefault="001C14BE" w:rsidP="001C14BE">
      <w:pPr>
        <w:rPr>
          <w:rFonts w:cs="Arial"/>
          <w:b/>
          <w:szCs w:val="24"/>
        </w:rPr>
      </w:pPr>
    </w:p>
    <w:p w14:paraId="38722455" w14:textId="77777777" w:rsidR="001C14BE" w:rsidRPr="00E85050" w:rsidRDefault="001C14BE" w:rsidP="001C14BE">
      <w:pPr>
        <w:rPr>
          <w:rFonts w:cs="Arial"/>
          <w:b/>
          <w:sz w:val="22"/>
          <w:szCs w:val="22"/>
        </w:rPr>
      </w:pPr>
      <w:r w:rsidRPr="00315045">
        <w:rPr>
          <w:rFonts w:cs="Arial"/>
          <w:b/>
          <w:szCs w:val="24"/>
        </w:rPr>
        <w:t>Notes for completion:</w:t>
      </w:r>
      <w:r w:rsidRPr="00315045">
        <w:rPr>
          <w:rFonts w:cs="Arial"/>
          <w:b/>
          <w:szCs w:val="24"/>
        </w:rPr>
        <w:br/>
      </w:r>
    </w:p>
    <w:p w14:paraId="0DE8AC85" w14:textId="02AEE704" w:rsidR="001C14BE" w:rsidRPr="00315045" w:rsidRDefault="001C14BE" w:rsidP="001C14BE">
      <w:pPr>
        <w:pStyle w:val="ListParagraph"/>
        <w:numPr>
          <w:ilvl w:val="0"/>
          <w:numId w:val="23"/>
        </w:numPr>
        <w:rPr>
          <w:rFonts w:ascii="Arial" w:hAnsi="Arial" w:cs="Arial"/>
          <w:sz w:val="24"/>
          <w:szCs w:val="24"/>
        </w:rPr>
      </w:pPr>
      <w:r w:rsidRPr="00315045">
        <w:rPr>
          <w:rFonts w:ascii="Arial" w:hAnsi="Arial" w:cs="Arial"/>
          <w:sz w:val="24"/>
          <w:szCs w:val="24"/>
        </w:rPr>
        <w:t xml:space="preserve">The Grant Recipient shall prepare a Certification of Grant Usage for the Grant </w:t>
      </w:r>
      <w:proofErr w:type="gramStart"/>
      <w:r w:rsidRPr="00315045">
        <w:rPr>
          <w:rFonts w:ascii="Arial" w:hAnsi="Arial" w:cs="Arial"/>
          <w:sz w:val="24"/>
          <w:szCs w:val="24"/>
        </w:rPr>
        <w:t xml:space="preserve">Period </w:t>
      </w:r>
      <w:r w:rsidR="00BA132F">
        <w:rPr>
          <w:rFonts w:ascii="Arial" w:hAnsi="Arial" w:cs="Arial"/>
          <w:color w:val="FF0000"/>
          <w:sz w:val="24"/>
          <w:szCs w:val="24"/>
        </w:rPr>
        <w:t xml:space="preserve"> </w:t>
      </w:r>
      <w:r w:rsidR="00BA132F" w:rsidRPr="0029546B">
        <w:rPr>
          <w:rFonts w:ascii="Arial" w:hAnsi="Arial" w:cs="Arial"/>
          <w:sz w:val="24"/>
          <w:szCs w:val="24"/>
        </w:rPr>
        <w:t>8</w:t>
      </w:r>
      <w:proofErr w:type="gramEnd"/>
      <w:r w:rsidR="00BA132F" w:rsidRPr="0029546B">
        <w:rPr>
          <w:rFonts w:ascii="Arial" w:hAnsi="Arial" w:cs="Arial"/>
          <w:sz w:val="24"/>
          <w:szCs w:val="24"/>
        </w:rPr>
        <w:t xml:space="preserve"> July 2015 – 31 March 2017</w:t>
      </w:r>
      <w:r w:rsidRPr="0029546B">
        <w:rPr>
          <w:rFonts w:ascii="Arial" w:hAnsi="Arial" w:cs="Arial"/>
          <w:sz w:val="24"/>
          <w:szCs w:val="24"/>
        </w:rPr>
        <w:t>.</w:t>
      </w:r>
      <w:r w:rsidRPr="00315045">
        <w:rPr>
          <w:rFonts w:ascii="Arial" w:hAnsi="Arial" w:cs="Arial"/>
          <w:sz w:val="24"/>
          <w:szCs w:val="24"/>
        </w:rPr>
        <w:br/>
      </w:r>
    </w:p>
    <w:p w14:paraId="322F236A" w14:textId="77777777" w:rsidR="001C14BE" w:rsidRPr="00315045" w:rsidRDefault="001C14BE" w:rsidP="001C14BE">
      <w:pPr>
        <w:pStyle w:val="ListParagraph"/>
        <w:numPr>
          <w:ilvl w:val="0"/>
          <w:numId w:val="23"/>
        </w:numPr>
        <w:rPr>
          <w:rFonts w:ascii="Arial" w:hAnsi="Arial" w:cs="Arial"/>
          <w:sz w:val="24"/>
          <w:szCs w:val="24"/>
        </w:rPr>
      </w:pPr>
      <w:r w:rsidRPr="00315045">
        <w:rPr>
          <w:rFonts w:ascii="Arial" w:hAnsi="Arial" w:cs="Arial"/>
          <w:sz w:val="24"/>
          <w:szCs w:val="24"/>
        </w:rPr>
        <w:t xml:space="preserve">This comprises three parts: </w:t>
      </w:r>
    </w:p>
    <w:p w14:paraId="556E5CB8" w14:textId="77777777" w:rsidR="001C14BE" w:rsidRPr="00315045" w:rsidRDefault="001C14BE" w:rsidP="001C14BE">
      <w:pPr>
        <w:pStyle w:val="ListParagraph"/>
        <w:numPr>
          <w:ilvl w:val="0"/>
          <w:numId w:val="24"/>
        </w:numPr>
        <w:rPr>
          <w:rFonts w:ascii="Arial" w:hAnsi="Arial" w:cs="Arial"/>
          <w:sz w:val="24"/>
          <w:szCs w:val="24"/>
        </w:rPr>
      </w:pPr>
      <w:r w:rsidRPr="00315045">
        <w:rPr>
          <w:rFonts w:ascii="Arial" w:hAnsi="Arial" w:cs="Arial"/>
          <w:sz w:val="24"/>
          <w:szCs w:val="24"/>
        </w:rPr>
        <w:t>Certificate of Grant Usage.</w:t>
      </w:r>
    </w:p>
    <w:p w14:paraId="05E7D610" w14:textId="77777777" w:rsidR="001C14BE" w:rsidRPr="00315045" w:rsidRDefault="001C14BE" w:rsidP="001C14BE">
      <w:pPr>
        <w:pStyle w:val="ListParagraph"/>
        <w:numPr>
          <w:ilvl w:val="0"/>
          <w:numId w:val="24"/>
        </w:numPr>
        <w:rPr>
          <w:rFonts w:ascii="Arial" w:hAnsi="Arial" w:cs="Arial"/>
          <w:sz w:val="24"/>
          <w:szCs w:val="24"/>
        </w:rPr>
      </w:pPr>
      <w:r w:rsidRPr="00315045">
        <w:rPr>
          <w:rFonts w:ascii="Arial" w:hAnsi="Arial" w:cs="Arial"/>
          <w:sz w:val="24"/>
          <w:szCs w:val="24"/>
        </w:rPr>
        <w:t xml:space="preserve">Statement of Expenditure; and </w:t>
      </w:r>
    </w:p>
    <w:p w14:paraId="2A0BE7C6" w14:textId="77777777" w:rsidR="001C14BE" w:rsidRPr="00315045" w:rsidRDefault="001C14BE" w:rsidP="001C14BE">
      <w:pPr>
        <w:pStyle w:val="ListParagraph"/>
        <w:numPr>
          <w:ilvl w:val="0"/>
          <w:numId w:val="24"/>
        </w:numPr>
        <w:rPr>
          <w:rFonts w:ascii="Arial" w:hAnsi="Arial" w:cs="Arial"/>
          <w:sz w:val="24"/>
          <w:szCs w:val="24"/>
        </w:rPr>
      </w:pPr>
      <w:r w:rsidRPr="00315045">
        <w:rPr>
          <w:rFonts w:ascii="Arial" w:hAnsi="Arial" w:cs="Arial"/>
          <w:sz w:val="24"/>
          <w:szCs w:val="24"/>
        </w:rPr>
        <w:t>Report confirming Delivery.</w:t>
      </w:r>
      <w:r w:rsidRPr="00315045">
        <w:rPr>
          <w:rFonts w:ascii="Arial" w:hAnsi="Arial" w:cs="Arial"/>
          <w:sz w:val="24"/>
          <w:szCs w:val="24"/>
        </w:rPr>
        <w:br/>
      </w:r>
    </w:p>
    <w:p w14:paraId="25C7671B" w14:textId="41041E3C" w:rsidR="001C14BE" w:rsidRPr="00315045" w:rsidRDefault="001C14BE" w:rsidP="001C14BE">
      <w:pPr>
        <w:pStyle w:val="ListParagraph"/>
        <w:numPr>
          <w:ilvl w:val="0"/>
          <w:numId w:val="23"/>
        </w:numPr>
        <w:rPr>
          <w:rFonts w:ascii="Arial" w:hAnsi="Arial" w:cs="Arial"/>
          <w:sz w:val="24"/>
          <w:szCs w:val="24"/>
        </w:rPr>
      </w:pPr>
      <w:r w:rsidRPr="00315045">
        <w:rPr>
          <w:rFonts w:ascii="Arial" w:hAnsi="Arial" w:cs="Arial"/>
          <w:sz w:val="24"/>
          <w:szCs w:val="24"/>
        </w:rPr>
        <w:t xml:space="preserve">The Grant Recipient shall submit the forms to the Department no later than </w:t>
      </w:r>
      <w:r w:rsidRPr="00315045">
        <w:rPr>
          <w:rFonts w:ascii="Arial" w:hAnsi="Arial" w:cs="Arial"/>
          <w:b/>
          <w:sz w:val="24"/>
          <w:szCs w:val="24"/>
        </w:rPr>
        <w:t xml:space="preserve">28, </w:t>
      </w:r>
      <w:r w:rsidR="003C6B7C">
        <w:rPr>
          <w:rFonts w:ascii="Arial" w:hAnsi="Arial" w:cs="Arial"/>
          <w:b/>
          <w:sz w:val="24"/>
          <w:szCs w:val="24"/>
        </w:rPr>
        <w:t>(</w:t>
      </w:r>
      <w:r w:rsidRPr="00315045">
        <w:rPr>
          <w:rFonts w:ascii="Arial" w:hAnsi="Arial" w:cs="Arial"/>
          <w:b/>
          <w:sz w:val="24"/>
          <w:szCs w:val="24"/>
        </w:rPr>
        <w:t>twenty eight</w:t>
      </w:r>
      <w:r w:rsidR="003C6B7C">
        <w:rPr>
          <w:rFonts w:ascii="Arial" w:hAnsi="Arial" w:cs="Arial"/>
          <w:b/>
          <w:sz w:val="24"/>
          <w:szCs w:val="24"/>
        </w:rPr>
        <w:t>)</w:t>
      </w:r>
      <w:r w:rsidRPr="00315045">
        <w:rPr>
          <w:rFonts w:ascii="Arial" w:hAnsi="Arial" w:cs="Arial"/>
          <w:b/>
          <w:sz w:val="24"/>
          <w:szCs w:val="24"/>
        </w:rPr>
        <w:t xml:space="preserve"> days from the end of the Grant Period</w:t>
      </w:r>
      <w:r w:rsidRPr="00315045">
        <w:rPr>
          <w:rFonts w:ascii="Arial" w:hAnsi="Arial" w:cs="Arial"/>
          <w:sz w:val="24"/>
          <w:szCs w:val="24"/>
        </w:rPr>
        <w:t>.</w:t>
      </w:r>
    </w:p>
    <w:p w14:paraId="6DCB37EB" w14:textId="77777777" w:rsidR="001C14BE" w:rsidRPr="00315045" w:rsidRDefault="001C14BE" w:rsidP="001C14BE">
      <w:pPr>
        <w:rPr>
          <w:rFonts w:cs="Arial"/>
          <w:b/>
          <w:szCs w:val="24"/>
        </w:rPr>
      </w:pPr>
    </w:p>
    <w:p w14:paraId="282D2CA8" w14:textId="77777777" w:rsidR="001C14BE" w:rsidRPr="00315045" w:rsidRDefault="001C14BE" w:rsidP="001C14BE">
      <w:pPr>
        <w:rPr>
          <w:rFonts w:cs="Arial"/>
          <w:b/>
          <w:szCs w:val="24"/>
        </w:rPr>
      </w:pPr>
      <w:r w:rsidRPr="00315045">
        <w:rPr>
          <w:rFonts w:cs="Arial"/>
          <w:b/>
          <w:szCs w:val="24"/>
        </w:rPr>
        <w:t>a) Certificate of Grant Usage</w:t>
      </w:r>
    </w:p>
    <w:p w14:paraId="6816ED4A" w14:textId="77777777" w:rsidR="001C14BE" w:rsidRPr="00315045" w:rsidRDefault="001C14BE" w:rsidP="001C14BE">
      <w:pPr>
        <w:rPr>
          <w:rFonts w:cs="Arial"/>
          <w:szCs w:val="24"/>
        </w:rPr>
      </w:pPr>
      <w:r w:rsidRPr="00315045">
        <w:rPr>
          <w:rFonts w:cs="Arial"/>
          <w:noProof/>
          <w:szCs w:val="24"/>
          <w:lang w:eastAsia="en-GB"/>
        </w:rPr>
        <mc:AlternateContent>
          <mc:Choice Requires="wps">
            <w:drawing>
              <wp:anchor distT="0" distB="0" distL="114300" distR="114300" simplePos="0" relativeHeight="251659264" behindDoc="0" locked="0" layoutInCell="1" allowOverlap="1" wp14:anchorId="3DD31134" wp14:editId="6547CCDB">
                <wp:simplePos x="0" y="0"/>
                <wp:positionH relativeFrom="column">
                  <wp:posOffset>0</wp:posOffset>
                </wp:positionH>
                <wp:positionV relativeFrom="paragraph">
                  <wp:posOffset>48260</wp:posOffset>
                </wp:positionV>
                <wp:extent cx="5993765" cy="0"/>
                <wp:effectExtent l="19050" t="19685" r="1651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4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" strokeweight="2pt"/>
            </w:pict>
          </mc:Fallback>
        </mc:AlternateContent>
      </w:r>
    </w:p>
    <w:p w14:paraId="529A1BEE" w14:textId="77777777" w:rsidR="001C14BE" w:rsidRPr="00315045" w:rsidRDefault="001C14BE" w:rsidP="001C14BE">
      <w:pPr>
        <w:rPr>
          <w:rFonts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6069"/>
      </w:tblGrid>
      <w:tr w:rsidR="001C14BE" w:rsidRPr="00315045" w14:paraId="1BB3157D" w14:textId="77777777" w:rsidTr="006E3057">
        <w:tc>
          <w:tcPr>
            <w:tcW w:w="2608" w:type="dxa"/>
            <w:tcBorders>
              <w:top w:val="nil"/>
              <w:left w:val="nil"/>
              <w:bottom w:val="nil"/>
            </w:tcBorders>
            <w:vAlign w:val="center"/>
          </w:tcPr>
          <w:p w14:paraId="7D2E5073" w14:textId="77777777" w:rsidR="001C14BE" w:rsidRPr="00315045" w:rsidRDefault="001C14BE" w:rsidP="006E3057">
            <w:pPr>
              <w:spacing w:before="120"/>
              <w:rPr>
                <w:rFonts w:cs="Arial"/>
                <w:szCs w:val="24"/>
              </w:rPr>
            </w:pPr>
            <w:r w:rsidRPr="00315045">
              <w:rPr>
                <w:rFonts w:cs="Arial"/>
                <w:szCs w:val="24"/>
              </w:rPr>
              <w:t>Name of organisation</w:t>
            </w:r>
          </w:p>
        </w:tc>
        <w:tc>
          <w:tcPr>
            <w:tcW w:w="6668" w:type="dxa"/>
            <w:tcBorders>
              <w:bottom w:val="single" w:sz="4" w:space="0" w:color="auto"/>
            </w:tcBorders>
            <w:vAlign w:val="center"/>
          </w:tcPr>
          <w:p w14:paraId="74D1478E" w14:textId="77777777" w:rsidR="001C14BE" w:rsidRPr="00315045" w:rsidRDefault="001C14BE" w:rsidP="006E3057">
            <w:pPr>
              <w:pStyle w:val="NoSpacing"/>
              <w:rPr>
                <w:b/>
                <w:color w:val="FF0000"/>
                <w:szCs w:val="24"/>
              </w:rPr>
            </w:pPr>
            <w:r w:rsidRPr="00315045">
              <w:rPr>
                <w:b/>
                <w:color w:val="FF0000"/>
                <w:szCs w:val="24"/>
              </w:rPr>
              <w:t xml:space="preserve"> Insert </w:t>
            </w:r>
            <w:r w:rsidRPr="00315045">
              <w:rPr>
                <w:b/>
                <w:bCs/>
                <w:color w:val="FF0000"/>
                <w:szCs w:val="24"/>
              </w:rPr>
              <w:t>Name of Grant Recipient</w:t>
            </w:r>
          </w:p>
        </w:tc>
      </w:tr>
      <w:tr w:rsidR="001C14BE" w:rsidRPr="00315045" w14:paraId="20DA1ABD" w14:textId="77777777" w:rsidTr="006E3057">
        <w:trPr>
          <w:trHeight w:val="373"/>
        </w:trPr>
        <w:tc>
          <w:tcPr>
            <w:tcW w:w="2608" w:type="dxa"/>
            <w:tcBorders>
              <w:top w:val="nil"/>
              <w:left w:val="nil"/>
              <w:bottom w:val="nil"/>
              <w:right w:val="nil"/>
            </w:tcBorders>
            <w:vAlign w:val="center"/>
          </w:tcPr>
          <w:p w14:paraId="404C1C79" w14:textId="77777777" w:rsidR="001C14BE" w:rsidRPr="00315045" w:rsidRDefault="001C14BE" w:rsidP="006E3057">
            <w:pPr>
              <w:rPr>
                <w:rFonts w:cs="Arial"/>
                <w:szCs w:val="24"/>
              </w:rPr>
            </w:pPr>
          </w:p>
        </w:tc>
        <w:tc>
          <w:tcPr>
            <w:tcW w:w="6668" w:type="dxa"/>
            <w:tcBorders>
              <w:left w:val="nil"/>
              <w:bottom w:val="single" w:sz="4" w:space="0" w:color="auto"/>
              <w:right w:val="nil"/>
            </w:tcBorders>
            <w:vAlign w:val="center"/>
          </w:tcPr>
          <w:p w14:paraId="42ED3369" w14:textId="77777777" w:rsidR="001C14BE" w:rsidRPr="00315045" w:rsidRDefault="001C14BE" w:rsidP="006E3057">
            <w:pPr>
              <w:rPr>
                <w:rFonts w:cs="Arial"/>
                <w:b/>
                <w:color w:val="FF0000"/>
                <w:szCs w:val="24"/>
              </w:rPr>
            </w:pPr>
          </w:p>
        </w:tc>
      </w:tr>
      <w:tr w:rsidR="001C14BE" w:rsidRPr="00315045" w14:paraId="31D74671" w14:textId="77777777" w:rsidTr="006E3057">
        <w:tc>
          <w:tcPr>
            <w:tcW w:w="2608" w:type="dxa"/>
            <w:tcBorders>
              <w:top w:val="nil"/>
              <w:left w:val="nil"/>
              <w:bottom w:val="nil"/>
            </w:tcBorders>
            <w:vAlign w:val="center"/>
          </w:tcPr>
          <w:p w14:paraId="6A408519" w14:textId="77777777" w:rsidR="001C14BE" w:rsidRPr="00315045" w:rsidRDefault="001C14BE" w:rsidP="006E3057">
            <w:pPr>
              <w:spacing w:before="120"/>
              <w:rPr>
                <w:rFonts w:cs="Arial"/>
                <w:szCs w:val="24"/>
              </w:rPr>
            </w:pPr>
            <w:r w:rsidRPr="00315045">
              <w:rPr>
                <w:rFonts w:cs="Arial"/>
                <w:szCs w:val="24"/>
              </w:rPr>
              <w:t>Approved Project title</w:t>
            </w:r>
          </w:p>
        </w:tc>
        <w:tc>
          <w:tcPr>
            <w:tcW w:w="6668" w:type="dxa"/>
            <w:tcBorders>
              <w:bottom w:val="single" w:sz="4" w:space="0" w:color="auto"/>
            </w:tcBorders>
            <w:vAlign w:val="center"/>
          </w:tcPr>
          <w:p w14:paraId="483EF203" w14:textId="77777777" w:rsidR="001C14BE" w:rsidRPr="00315045" w:rsidRDefault="001C14BE" w:rsidP="006E3057">
            <w:pPr>
              <w:spacing w:before="120"/>
              <w:rPr>
                <w:rFonts w:cs="Arial"/>
                <w:b/>
                <w:color w:val="FF0000"/>
                <w:szCs w:val="24"/>
              </w:rPr>
            </w:pPr>
            <w:r w:rsidRPr="00315045">
              <w:rPr>
                <w:rFonts w:cs="Arial"/>
                <w:b/>
                <w:color w:val="FF0000"/>
                <w:szCs w:val="24"/>
              </w:rPr>
              <w:t>Insert Project name</w:t>
            </w:r>
          </w:p>
        </w:tc>
      </w:tr>
      <w:tr w:rsidR="001C14BE" w:rsidRPr="00315045" w14:paraId="0B2A183A" w14:textId="77777777" w:rsidTr="006E3057">
        <w:tc>
          <w:tcPr>
            <w:tcW w:w="2608" w:type="dxa"/>
            <w:tcBorders>
              <w:top w:val="nil"/>
              <w:left w:val="nil"/>
              <w:bottom w:val="single" w:sz="18" w:space="0" w:color="auto"/>
              <w:right w:val="nil"/>
            </w:tcBorders>
            <w:vAlign w:val="center"/>
          </w:tcPr>
          <w:p w14:paraId="2AB61F5D" w14:textId="77777777" w:rsidR="001C14BE" w:rsidRPr="00315045" w:rsidRDefault="001C14BE" w:rsidP="006E3057">
            <w:pPr>
              <w:rPr>
                <w:rFonts w:cs="Arial"/>
                <w:szCs w:val="24"/>
              </w:rPr>
            </w:pPr>
          </w:p>
        </w:tc>
        <w:tc>
          <w:tcPr>
            <w:tcW w:w="6668" w:type="dxa"/>
            <w:tcBorders>
              <w:top w:val="single" w:sz="4" w:space="0" w:color="auto"/>
              <w:left w:val="nil"/>
              <w:bottom w:val="single" w:sz="18" w:space="0" w:color="auto"/>
              <w:right w:val="nil"/>
            </w:tcBorders>
            <w:vAlign w:val="center"/>
          </w:tcPr>
          <w:p w14:paraId="27DE031C" w14:textId="77777777" w:rsidR="001C14BE" w:rsidRPr="00315045" w:rsidRDefault="001C14BE" w:rsidP="006E3057">
            <w:pPr>
              <w:rPr>
                <w:rFonts w:cs="Arial"/>
                <w:szCs w:val="24"/>
              </w:rPr>
            </w:pPr>
          </w:p>
        </w:tc>
      </w:tr>
    </w:tbl>
    <w:p w14:paraId="68F00E62" w14:textId="77777777" w:rsidR="001C14BE" w:rsidRPr="00315045" w:rsidRDefault="001C14BE" w:rsidP="001C14BE">
      <w:pPr>
        <w:rPr>
          <w:rFonts w:cs="Arial"/>
          <w:szCs w:val="24"/>
        </w:rPr>
      </w:pPr>
    </w:p>
    <w:p w14:paraId="5C64B0F9" w14:textId="77777777" w:rsidR="001C14BE" w:rsidRPr="00315045" w:rsidRDefault="001C14BE" w:rsidP="001C14BE">
      <w:pPr>
        <w:rPr>
          <w:rFonts w:cs="Arial"/>
          <w:szCs w:val="24"/>
        </w:rPr>
      </w:pPr>
    </w:p>
    <w:p w14:paraId="1DE62576" w14:textId="77777777" w:rsidR="001C14BE" w:rsidRPr="00315045" w:rsidRDefault="001C14BE" w:rsidP="001C14BE">
      <w:pPr>
        <w:pStyle w:val="BodyTextIndent"/>
        <w:numPr>
          <w:ilvl w:val="0"/>
          <w:numId w:val="22"/>
        </w:numPr>
        <w:tabs>
          <w:tab w:val="clear" w:pos="360"/>
          <w:tab w:val="num" w:pos="540"/>
        </w:tabs>
        <w:ind w:left="540" w:hanging="540"/>
        <w:jc w:val="both"/>
        <w:rPr>
          <w:rFonts w:ascii="Arial" w:hAnsi="Arial" w:cs="Arial"/>
        </w:rPr>
      </w:pPr>
      <w:r w:rsidRPr="00315045">
        <w:rPr>
          <w:rFonts w:ascii="Arial" w:hAnsi="Arial" w:cs="Arial"/>
        </w:rPr>
        <w:t>The total Grant amount of £</w:t>
      </w:r>
      <w:r w:rsidRPr="00315045">
        <w:rPr>
          <w:rFonts w:ascii="Arial" w:hAnsi="Arial" w:cs="Arial"/>
          <w:color w:val="FF0000"/>
        </w:rPr>
        <w:t>insert figure</w:t>
      </w:r>
      <w:r w:rsidRPr="00315045">
        <w:rPr>
          <w:rFonts w:ascii="Arial" w:hAnsi="Arial" w:cs="Arial"/>
        </w:rPr>
        <w:t xml:space="preserve"> was exclusively used for the purposes set out in the agreement between the Grant Recipient and the Department, dated </w:t>
      </w:r>
      <w:r w:rsidRPr="00315045">
        <w:rPr>
          <w:rFonts w:ascii="Arial" w:hAnsi="Arial" w:cs="Arial"/>
          <w:color w:val="FF0000"/>
        </w:rPr>
        <w:t>insert date of our letter</w:t>
      </w:r>
      <w:r w:rsidRPr="00315045">
        <w:rPr>
          <w:rFonts w:ascii="Arial" w:hAnsi="Arial" w:cs="Arial"/>
        </w:rPr>
        <w:t>.</w:t>
      </w:r>
    </w:p>
    <w:p w14:paraId="2137F404" w14:textId="6D990050" w:rsidR="001C14BE" w:rsidRPr="00315045" w:rsidRDefault="001C14BE" w:rsidP="001C14BE">
      <w:pPr>
        <w:pStyle w:val="BodyTextIndent"/>
        <w:numPr>
          <w:ilvl w:val="0"/>
          <w:numId w:val="22"/>
        </w:numPr>
        <w:tabs>
          <w:tab w:val="clear" w:pos="360"/>
          <w:tab w:val="num" w:pos="540"/>
        </w:tabs>
        <w:ind w:left="540" w:hanging="540"/>
        <w:jc w:val="both"/>
        <w:rPr>
          <w:rFonts w:ascii="Arial" w:hAnsi="Arial" w:cs="Arial"/>
        </w:rPr>
      </w:pPr>
      <w:r w:rsidRPr="00315045">
        <w:rPr>
          <w:rFonts w:ascii="Arial" w:hAnsi="Arial" w:cs="Arial"/>
        </w:rPr>
        <w:t>A report on the activities funded by the Grant Funding will be submitted to the Department, confirming that the grant outputs have been delivered to a satisfactory standard and the expected benefits that have accrued or will accrue.</w:t>
      </w:r>
      <w:r w:rsidRPr="00315045">
        <w:rPr>
          <w:rFonts w:ascii="Arial" w:hAnsi="Arial" w:cs="Arial"/>
          <w:b/>
        </w:rPr>
        <w:t xml:space="preserve"> </w:t>
      </w:r>
      <w:r w:rsidRPr="00315045">
        <w:rPr>
          <w:rFonts w:ascii="Arial" w:hAnsi="Arial" w:cs="Arial"/>
        </w:rPr>
        <w:t xml:space="preserve">The report will be provided within 28 days after the completion of the funding of the </w:t>
      </w:r>
      <w:r w:rsidR="00BA132F">
        <w:rPr>
          <w:rFonts w:ascii="Arial" w:hAnsi="Arial" w:cs="Arial"/>
          <w:color w:val="FF0000"/>
        </w:rPr>
        <w:t>Inter-Agency Fee Grant</w:t>
      </w:r>
      <w:r w:rsidRPr="00315045">
        <w:rPr>
          <w:rFonts w:ascii="Arial" w:hAnsi="Arial" w:cs="Arial"/>
          <w:color w:val="FF0000"/>
        </w:rPr>
        <w:t>.</w:t>
      </w:r>
    </w:p>
    <w:p w14:paraId="7A98F040" w14:textId="77777777" w:rsidR="001C14BE" w:rsidRPr="00315045" w:rsidRDefault="001C14BE" w:rsidP="001C14BE">
      <w:pPr>
        <w:pStyle w:val="BodyTextIndent"/>
        <w:numPr>
          <w:ilvl w:val="0"/>
          <w:numId w:val="22"/>
        </w:numPr>
        <w:tabs>
          <w:tab w:val="clear" w:pos="360"/>
          <w:tab w:val="num" w:pos="540"/>
        </w:tabs>
        <w:ind w:left="540" w:hanging="540"/>
        <w:jc w:val="both"/>
        <w:rPr>
          <w:rFonts w:ascii="Arial" w:hAnsi="Arial" w:cs="Arial"/>
        </w:rPr>
      </w:pPr>
      <w:r w:rsidRPr="00315045">
        <w:rPr>
          <w:rFonts w:ascii="Arial" w:hAnsi="Arial" w:cs="Arial"/>
        </w:rPr>
        <w:t>A final financial statement detailing the use of the Grant Funding will be provided in section b – Statement of Expenditure. This is a summary statement of all receipts and expenditures connected with the above Project.</w:t>
      </w:r>
      <w:r w:rsidRPr="00315045">
        <w:rPr>
          <w:rFonts w:ascii="Arial" w:hAnsi="Arial" w:cs="Arial"/>
          <w:color w:val="FF0000"/>
        </w:rPr>
        <w:t xml:space="preserve"> </w:t>
      </w:r>
      <w:r w:rsidRPr="00315045">
        <w:rPr>
          <w:rFonts w:ascii="Arial" w:hAnsi="Arial" w:cs="Arial"/>
        </w:rPr>
        <w:t>The organisation’s financial systems that recorded the income and expenditure of this Grant have provided sufficient internal control for the purposes of this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933"/>
        <w:gridCol w:w="2227"/>
        <w:gridCol w:w="1358"/>
        <w:gridCol w:w="2635"/>
      </w:tblGrid>
      <w:tr w:rsidR="001C14BE" w:rsidRPr="00315045" w14:paraId="55E1EE4B" w14:textId="77777777" w:rsidTr="006E3057">
        <w:trPr>
          <w:cantSplit/>
        </w:trPr>
        <w:tc>
          <w:tcPr>
            <w:tcW w:w="1261" w:type="dxa"/>
            <w:tcBorders>
              <w:top w:val="nil"/>
              <w:left w:val="nil"/>
              <w:bottom w:val="nil"/>
            </w:tcBorders>
            <w:vAlign w:val="center"/>
          </w:tcPr>
          <w:p w14:paraId="5845CD4C" w14:textId="77777777" w:rsidR="001C14BE" w:rsidRPr="00315045" w:rsidRDefault="001C14BE" w:rsidP="006E3057">
            <w:pPr>
              <w:spacing w:before="120"/>
              <w:rPr>
                <w:rFonts w:cs="Arial"/>
                <w:szCs w:val="24"/>
              </w:rPr>
            </w:pPr>
            <w:r w:rsidRPr="00315045">
              <w:rPr>
                <w:rFonts w:cs="Arial"/>
                <w:szCs w:val="24"/>
              </w:rPr>
              <w:t>Signature</w:t>
            </w:r>
          </w:p>
        </w:tc>
        <w:tc>
          <w:tcPr>
            <w:tcW w:w="7873" w:type="dxa"/>
            <w:gridSpan w:val="4"/>
            <w:vAlign w:val="center"/>
          </w:tcPr>
          <w:p w14:paraId="08E1B4CE" w14:textId="77777777" w:rsidR="001C14BE" w:rsidRPr="00315045" w:rsidRDefault="001C14BE" w:rsidP="006E3057">
            <w:pPr>
              <w:spacing w:before="120"/>
              <w:rPr>
                <w:rFonts w:cs="Arial"/>
                <w:szCs w:val="24"/>
              </w:rPr>
            </w:pPr>
          </w:p>
        </w:tc>
      </w:tr>
      <w:tr w:rsidR="001C14BE" w:rsidRPr="00315045" w14:paraId="5559BF62" w14:textId="77777777" w:rsidTr="006E3057">
        <w:trPr>
          <w:cantSplit/>
        </w:trPr>
        <w:tc>
          <w:tcPr>
            <w:tcW w:w="9134" w:type="dxa"/>
            <w:gridSpan w:val="5"/>
            <w:tcBorders>
              <w:top w:val="nil"/>
              <w:left w:val="nil"/>
              <w:bottom w:val="nil"/>
              <w:right w:val="nil"/>
            </w:tcBorders>
            <w:vAlign w:val="center"/>
          </w:tcPr>
          <w:p w14:paraId="577F9A92" w14:textId="77777777" w:rsidR="001C14BE" w:rsidRPr="00315045" w:rsidRDefault="001C14BE" w:rsidP="006E3057">
            <w:pPr>
              <w:rPr>
                <w:rFonts w:cs="Arial"/>
                <w:szCs w:val="24"/>
              </w:rPr>
            </w:pPr>
          </w:p>
        </w:tc>
      </w:tr>
      <w:tr w:rsidR="001C14BE" w:rsidRPr="00315045" w14:paraId="38EECB32" w14:textId="77777777" w:rsidTr="006E3057">
        <w:trPr>
          <w:cantSplit/>
        </w:trPr>
        <w:tc>
          <w:tcPr>
            <w:tcW w:w="1261" w:type="dxa"/>
            <w:tcBorders>
              <w:top w:val="nil"/>
              <w:left w:val="nil"/>
              <w:bottom w:val="nil"/>
            </w:tcBorders>
            <w:vAlign w:val="center"/>
          </w:tcPr>
          <w:p w14:paraId="6F100577" w14:textId="77777777" w:rsidR="001C14BE" w:rsidRPr="00315045" w:rsidRDefault="001C14BE" w:rsidP="006E3057">
            <w:pPr>
              <w:spacing w:before="120"/>
              <w:rPr>
                <w:rFonts w:cs="Arial"/>
                <w:szCs w:val="24"/>
              </w:rPr>
            </w:pPr>
            <w:r w:rsidRPr="00315045">
              <w:rPr>
                <w:rFonts w:cs="Arial"/>
                <w:szCs w:val="24"/>
              </w:rPr>
              <w:t>Name</w:t>
            </w:r>
          </w:p>
        </w:tc>
        <w:tc>
          <w:tcPr>
            <w:tcW w:w="3570" w:type="dxa"/>
            <w:gridSpan w:val="2"/>
            <w:vAlign w:val="center"/>
          </w:tcPr>
          <w:p w14:paraId="54AE9187" w14:textId="77777777" w:rsidR="001C14BE" w:rsidRPr="00315045" w:rsidRDefault="001C14BE" w:rsidP="006E3057">
            <w:pPr>
              <w:spacing w:before="120"/>
              <w:rPr>
                <w:rFonts w:cs="Arial"/>
                <w:szCs w:val="24"/>
              </w:rPr>
            </w:pPr>
          </w:p>
        </w:tc>
        <w:tc>
          <w:tcPr>
            <w:tcW w:w="1454" w:type="dxa"/>
            <w:tcBorders>
              <w:top w:val="nil"/>
              <w:bottom w:val="nil"/>
            </w:tcBorders>
            <w:vAlign w:val="center"/>
          </w:tcPr>
          <w:p w14:paraId="4811C614" w14:textId="77777777" w:rsidR="001C14BE" w:rsidRPr="00315045" w:rsidRDefault="001C14BE" w:rsidP="006E3057">
            <w:pPr>
              <w:spacing w:before="120"/>
              <w:rPr>
                <w:rFonts w:cs="Arial"/>
                <w:szCs w:val="24"/>
              </w:rPr>
            </w:pPr>
            <w:r w:rsidRPr="00315045">
              <w:rPr>
                <w:rFonts w:cs="Arial"/>
                <w:szCs w:val="24"/>
              </w:rPr>
              <w:t>Date</w:t>
            </w:r>
          </w:p>
        </w:tc>
        <w:tc>
          <w:tcPr>
            <w:tcW w:w="2849" w:type="dxa"/>
            <w:vAlign w:val="center"/>
          </w:tcPr>
          <w:p w14:paraId="6CE8C587" w14:textId="77777777" w:rsidR="001C14BE" w:rsidRPr="00315045" w:rsidRDefault="001C14BE" w:rsidP="006E3057">
            <w:pPr>
              <w:spacing w:before="120"/>
              <w:rPr>
                <w:rFonts w:cs="Arial"/>
                <w:szCs w:val="24"/>
              </w:rPr>
            </w:pPr>
          </w:p>
        </w:tc>
      </w:tr>
      <w:tr w:rsidR="001C14BE" w:rsidRPr="00315045" w14:paraId="6C4782BD" w14:textId="77777777" w:rsidTr="006E3057">
        <w:trPr>
          <w:cantSplit/>
        </w:trPr>
        <w:tc>
          <w:tcPr>
            <w:tcW w:w="9134" w:type="dxa"/>
            <w:gridSpan w:val="5"/>
            <w:tcBorders>
              <w:top w:val="nil"/>
              <w:left w:val="nil"/>
              <w:bottom w:val="nil"/>
              <w:right w:val="nil"/>
            </w:tcBorders>
            <w:vAlign w:val="center"/>
          </w:tcPr>
          <w:p w14:paraId="3BF62072" w14:textId="77777777" w:rsidR="001C14BE" w:rsidRPr="00315045" w:rsidRDefault="001C14BE" w:rsidP="006E3057">
            <w:pPr>
              <w:rPr>
                <w:rFonts w:cs="Arial"/>
                <w:szCs w:val="24"/>
              </w:rPr>
            </w:pPr>
          </w:p>
        </w:tc>
      </w:tr>
      <w:tr w:rsidR="001C14BE" w:rsidRPr="00315045" w14:paraId="534B5DE1" w14:textId="77777777" w:rsidTr="006E3057">
        <w:trPr>
          <w:cantSplit/>
        </w:trPr>
        <w:tc>
          <w:tcPr>
            <w:tcW w:w="1261" w:type="dxa"/>
            <w:tcBorders>
              <w:top w:val="nil"/>
              <w:left w:val="nil"/>
              <w:bottom w:val="nil"/>
            </w:tcBorders>
            <w:vAlign w:val="center"/>
          </w:tcPr>
          <w:p w14:paraId="0E6F77E3" w14:textId="77777777" w:rsidR="001C14BE" w:rsidRPr="00315045" w:rsidRDefault="001C14BE" w:rsidP="006E3057">
            <w:pPr>
              <w:spacing w:before="120"/>
              <w:rPr>
                <w:rFonts w:cs="Arial"/>
                <w:szCs w:val="24"/>
              </w:rPr>
            </w:pPr>
            <w:r w:rsidRPr="00315045">
              <w:rPr>
                <w:rFonts w:cs="Arial"/>
                <w:szCs w:val="24"/>
              </w:rPr>
              <w:t>Position</w:t>
            </w:r>
          </w:p>
        </w:tc>
        <w:tc>
          <w:tcPr>
            <w:tcW w:w="7873" w:type="dxa"/>
            <w:gridSpan w:val="4"/>
            <w:vAlign w:val="center"/>
          </w:tcPr>
          <w:p w14:paraId="6556F03E" w14:textId="77777777" w:rsidR="001C14BE" w:rsidRPr="00315045" w:rsidRDefault="001C14BE" w:rsidP="006E3057">
            <w:pPr>
              <w:spacing w:before="120"/>
              <w:rPr>
                <w:rFonts w:cs="Arial"/>
                <w:szCs w:val="24"/>
              </w:rPr>
            </w:pPr>
          </w:p>
        </w:tc>
      </w:tr>
      <w:tr w:rsidR="001C14BE" w:rsidRPr="00315045" w14:paraId="5093FB02" w14:textId="77777777" w:rsidTr="006E3057">
        <w:trPr>
          <w:cantSplit/>
        </w:trPr>
        <w:tc>
          <w:tcPr>
            <w:tcW w:w="9134" w:type="dxa"/>
            <w:gridSpan w:val="5"/>
            <w:tcBorders>
              <w:top w:val="nil"/>
              <w:left w:val="nil"/>
              <w:bottom w:val="nil"/>
              <w:right w:val="nil"/>
            </w:tcBorders>
            <w:vAlign w:val="center"/>
          </w:tcPr>
          <w:p w14:paraId="0D5D5509" w14:textId="77777777" w:rsidR="001C14BE" w:rsidRPr="00315045" w:rsidRDefault="001C14BE" w:rsidP="006E3057">
            <w:pPr>
              <w:rPr>
                <w:rFonts w:cs="Arial"/>
                <w:szCs w:val="24"/>
              </w:rPr>
            </w:pPr>
          </w:p>
        </w:tc>
      </w:tr>
      <w:tr w:rsidR="001C14BE" w:rsidRPr="00315045" w14:paraId="2AFE8C39" w14:textId="77777777" w:rsidTr="006E3057">
        <w:trPr>
          <w:cantSplit/>
        </w:trPr>
        <w:tc>
          <w:tcPr>
            <w:tcW w:w="2288" w:type="dxa"/>
            <w:gridSpan w:val="2"/>
            <w:tcBorders>
              <w:top w:val="nil"/>
              <w:left w:val="nil"/>
              <w:bottom w:val="nil"/>
            </w:tcBorders>
            <w:vAlign w:val="center"/>
          </w:tcPr>
          <w:p w14:paraId="5811532B" w14:textId="77777777" w:rsidR="001C14BE" w:rsidRPr="00315045" w:rsidRDefault="001C14BE" w:rsidP="006E3057">
            <w:pPr>
              <w:spacing w:before="120"/>
              <w:rPr>
                <w:rFonts w:cs="Arial"/>
                <w:szCs w:val="24"/>
              </w:rPr>
            </w:pPr>
            <w:r w:rsidRPr="00315045">
              <w:rPr>
                <w:rFonts w:cs="Arial"/>
                <w:szCs w:val="24"/>
              </w:rPr>
              <w:t>Organisation address</w:t>
            </w:r>
          </w:p>
        </w:tc>
        <w:tc>
          <w:tcPr>
            <w:tcW w:w="6846" w:type="dxa"/>
            <w:gridSpan w:val="3"/>
            <w:tcBorders>
              <w:bottom w:val="nil"/>
            </w:tcBorders>
            <w:vAlign w:val="center"/>
          </w:tcPr>
          <w:p w14:paraId="2BB0717D" w14:textId="77777777" w:rsidR="001C14BE" w:rsidRPr="00315045" w:rsidRDefault="001C14BE" w:rsidP="006E3057">
            <w:pPr>
              <w:spacing w:before="120"/>
              <w:rPr>
                <w:rFonts w:cs="Arial"/>
                <w:szCs w:val="24"/>
              </w:rPr>
            </w:pPr>
          </w:p>
        </w:tc>
      </w:tr>
      <w:tr w:rsidR="001C14BE" w:rsidRPr="00315045" w14:paraId="78C74577" w14:textId="77777777" w:rsidTr="006E3057">
        <w:trPr>
          <w:cantSplit/>
        </w:trPr>
        <w:tc>
          <w:tcPr>
            <w:tcW w:w="2288" w:type="dxa"/>
            <w:gridSpan w:val="2"/>
            <w:tcBorders>
              <w:top w:val="nil"/>
              <w:left w:val="nil"/>
              <w:bottom w:val="nil"/>
            </w:tcBorders>
            <w:vAlign w:val="center"/>
          </w:tcPr>
          <w:p w14:paraId="025628F3" w14:textId="77777777" w:rsidR="001C14BE" w:rsidRPr="00315045" w:rsidRDefault="001C14BE" w:rsidP="006E3057">
            <w:pPr>
              <w:spacing w:before="120"/>
              <w:rPr>
                <w:rFonts w:cs="Arial"/>
                <w:szCs w:val="24"/>
              </w:rPr>
            </w:pPr>
          </w:p>
        </w:tc>
        <w:tc>
          <w:tcPr>
            <w:tcW w:w="3997" w:type="dxa"/>
            <w:gridSpan w:val="2"/>
            <w:tcBorders>
              <w:top w:val="nil"/>
              <w:right w:val="nil"/>
            </w:tcBorders>
            <w:vAlign w:val="center"/>
          </w:tcPr>
          <w:p w14:paraId="3E6D9545" w14:textId="77777777" w:rsidR="001C14BE" w:rsidRPr="00315045" w:rsidRDefault="001C14BE" w:rsidP="006E3057">
            <w:pPr>
              <w:spacing w:before="120"/>
              <w:rPr>
                <w:rFonts w:cs="Arial"/>
                <w:szCs w:val="24"/>
              </w:rPr>
            </w:pPr>
          </w:p>
        </w:tc>
        <w:tc>
          <w:tcPr>
            <w:tcW w:w="2849" w:type="dxa"/>
            <w:tcBorders>
              <w:top w:val="nil"/>
              <w:left w:val="nil"/>
            </w:tcBorders>
            <w:vAlign w:val="center"/>
          </w:tcPr>
          <w:p w14:paraId="0D044B3E" w14:textId="77777777" w:rsidR="001C14BE" w:rsidRPr="00315045" w:rsidRDefault="001C14BE" w:rsidP="006E3057">
            <w:pPr>
              <w:spacing w:before="120"/>
              <w:rPr>
                <w:rFonts w:cs="Arial"/>
                <w:szCs w:val="24"/>
              </w:rPr>
            </w:pPr>
            <w:r w:rsidRPr="00315045">
              <w:rPr>
                <w:rFonts w:cs="Arial"/>
                <w:szCs w:val="24"/>
              </w:rPr>
              <w:t>Postcode</w:t>
            </w:r>
          </w:p>
        </w:tc>
      </w:tr>
      <w:tr w:rsidR="001C14BE" w:rsidRPr="00315045" w14:paraId="156BB363" w14:textId="77777777" w:rsidTr="006E3057">
        <w:trPr>
          <w:cantSplit/>
        </w:trPr>
        <w:tc>
          <w:tcPr>
            <w:tcW w:w="6285" w:type="dxa"/>
            <w:gridSpan w:val="4"/>
            <w:tcBorders>
              <w:top w:val="nil"/>
              <w:left w:val="nil"/>
              <w:bottom w:val="nil"/>
            </w:tcBorders>
            <w:vAlign w:val="center"/>
          </w:tcPr>
          <w:p w14:paraId="0FC0CC10" w14:textId="77777777" w:rsidR="001C14BE" w:rsidRPr="00315045" w:rsidRDefault="001C14BE" w:rsidP="006E3057">
            <w:pPr>
              <w:spacing w:before="120"/>
              <w:rPr>
                <w:rFonts w:cs="Arial"/>
                <w:szCs w:val="24"/>
              </w:rPr>
            </w:pPr>
            <w:r w:rsidRPr="00315045">
              <w:rPr>
                <w:rFonts w:cs="Arial"/>
                <w:szCs w:val="24"/>
              </w:rPr>
              <w:t>Initialled by Organisation’s Chief Financial Officer/ Auditor</w:t>
            </w:r>
          </w:p>
        </w:tc>
        <w:tc>
          <w:tcPr>
            <w:tcW w:w="2849" w:type="dxa"/>
            <w:vAlign w:val="center"/>
          </w:tcPr>
          <w:p w14:paraId="72612F97" w14:textId="77777777" w:rsidR="001C14BE" w:rsidRPr="00315045" w:rsidRDefault="001C14BE" w:rsidP="006E3057">
            <w:pPr>
              <w:spacing w:before="120"/>
              <w:rPr>
                <w:rFonts w:cs="Arial"/>
                <w:szCs w:val="24"/>
              </w:rPr>
            </w:pPr>
          </w:p>
        </w:tc>
      </w:tr>
    </w:tbl>
    <w:p w14:paraId="06F30510" w14:textId="77777777" w:rsidR="00F346DA" w:rsidRPr="00315045" w:rsidRDefault="00F346DA" w:rsidP="00F346DA">
      <w:pPr>
        <w:rPr>
          <w:rFonts w:cs="Arial"/>
          <w:b/>
          <w:szCs w:val="24"/>
        </w:rPr>
      </w:pPr>
    </w:p>
    <w:p w14:paraId="3415DD1A" w14:textId="77777777" w:rsidR="00F346DA" w:rsidRPr="00315045" w:rsidRDefault="00F346DA" w:rsidP="00F346DA">
      <w:pPr>
        <w:rPr>
          <w:rFonts w:cs="Arial"/>
          <w:b/>
          <w:szCs w:val="24"/>
        </w:rPr>
      </w:pPr>
    </w:p>
    <w:p w14:paraId="6D0B46A2" w14:textId="66D4A60C" w:rsidR="001C14BE" w:rsidRPr="00315045" w:rsidRDefault="00F346DA" w:rsidP="00F346DA">
      <w:pPr>
        <w:rPr>
          <w:rFonts w:cs="Arial"/>
          <w:b/>
          <w:szCs w:val="24"/>
        </w:rPr>
      </w:pPr>
      <w:r w:rsidRPr="00315045">
        <w:rPr>
          <w:rFonts w:cs="Arial"/>
          <w:b/>
          <w:szCs w:val="24"/>
        </w:rPr>
        <w:t>b</w:t>
      </w:r>
      <w:r w:rsidR="001C14BE" w:rsidRPr="00315045">
        <w:rPr>
          <w:rFonts w:cs="Arial"/>
          <w:b/>
          <w:szCs w:val="24"/>
        </w:rPr>
        <w:t xml:space="preserve">)  Statement of Expenditure </w:t>
      </w:r>
    </w:p>
    <w:p w14:paraId="64A1A611" w14:textId="77777777" w:rsidR="001C14BE" w:rsidRPr="00315045" w:rsidRDefault="001C14BE" w:rsidP="001C14BE">
      <w:pPr>
        <w:tabs>
          <w:tab w:val="left" w:pos="1701"/>
        </w:tabs>
        <w:spacing w:line="23" w:lineRule="atLeast"/>
        <w:rPr>
          <w:rFonts w:cs="Arial"/>
          <w:b/>
          <w:szCs w:val="24"/>
        </w:rPr>
      </w:pPr>
    </w:p>
    <w:tbl>
      <w:tblPr>
        <w:tblStyle w:val="TableGrid"/>
        <w:tblW w:w="0" w:type="auto"/>
        <w:tblLook w:val="04A0" w:firstRow="1" w:lastRow="0" w:firstColumn="1" w:lastColumn="0" w:noHBand="0" w:noVBand="1"/>
      </w:tblPr>
      <w:tblGrid>
        <w:gridCol w:w="3169"/>
        <w:gridCol w:w="3459"/>
        <w:gridCol w:w="1894"/>
      </w:tblGrid>
      <w:tr w:rsidR="001C14BE" w:rsidRPr="00315045" w14:paraId="5C4A4CEA" w14:textId="77777777" w:rsidTr="00F346DA">
        <w:tc>
          <w:tcPr>
            <w:tcW w:w="3169" w:type="dxa"/>
            <w:vAlign w:val="center"/>
          </w:tcPr>
          <w:p w14:paraId="286CC5B3" w14:textId="77777777" w:rsidR="001C14BE" w:rsidRPr="00315045" w:rsidRDefault="001C14BE" w:rsidP="006E3057">
            <w:pPr>
              <w:tabs>
                <w:tab w:val="left" w:pos="1701"/>
              </w:tabs>
              <w:spacing w:line="23" w:lineRule="atLeast"/>
              <w:rPr>
                <w:rFonts w:cs="Arial"/>
                <w:b/>
                <w:szCs w:val="24"/>
              </w:rPr>
            </w:pPr>
          </w:p>
          <w:p w14:paraId="6FE9309A" w14:textId="77777777" w:rsidR="001C14BE" w:rsidRPr="00315045" w:rsidRDefault="001C14BE" w:rsidP="006E3057">
            <w:pPr>
              <w:tabs>
                <w:tab w:val="left" w:pos="1701"/>
              </w:tabs>
              <w:spacing w:line="23" w:lineRule="atLeast"/>
              <w:rPr>
                <w:rFonts w:cs="Arial"/>
                <w:b/>
                <w:szCs w:val="24"/>
              </w:rPr>
            </w:pPr>
            <w:r w:rsidRPr="00315045">
              <w:rPr>
                <w:rFonts w:cs="Arial"/>
                <w:b/>
                <w:szCs w:val="24"/>
              </w:rPr>
              <w:t>Name of Organisation</w:t>
            </w:r>
          </w:p>
          <w:p w14:paraId="5FFA7636" w14:textId="77777777" w:rsidR="001C14BE" w:rsidRPr="00315045" w:rsidRDefault="001C14BE" w:rsidP="006E3057">
            <w:pPr>
              <w:tabs>
                <w:tab w:val="left" w:pos="1701"/>
              </w:tabs>
              <w:spacing w:line="23" w:lineRule="atLeast"/>
              <w:rPr>
                <w:rFonts w:cs="Arial"/>
                <w:b/>
                <w:szCs w:val="24"/>
              </w:rPr>
            </w:pPr>
          </w:p>
        </w:tc>
        <w:tc>
          <w:tcPr>
            <w:tcW w:w="5353" w:type="dxa"/>
            <w:gridSpan w:val="2"/>
            <w:vAlign w:val="center"/>
          </w:tcPr>
          <w:p w14:paraId="2695CF9C" w14:textId="77777777" w:rsidR="001C14BE" w:rsidRPr="00315045" w:rsidRDefault="001C14BE" w:rsidP="006E3057">
            <w:pPr>
              <w:tabs>
                <w:tab w:val="left" w:pos="1701"/>
              </w:tabs>
              <w:spacing w:line="23" w:lineRule="atLeast"/>
              <w:rPr>
                <w:rFonts w:cs="Arial"/>
                <w:b/>
                <w:color w:val="FF0000"/>
                <w:szCs w:val="24"/>
              </w:rPr>
            </w:pPr>
            <w:r w:rsidRPr="00315045">
              <w:rPr>
                <w:rFonts w:cs="Arial"/>
                <w:b/>
                <w:color w:val="FF0000"/>
                <w:szCs w:val="24"/>
              </w:rPr>
              <w:t xml:space="preserve">Insert </w:t>
            </w:r>
            <w:r w:rsidRPr="00315045">
              <w:rPr>
                <w:rFonts w:cs="Arial"/>
                <w:b/>
                <w:bCs/>
                <w:color w:val="FF0000"/>
                <w:szCs w:val="24"/>
              </w:rPr>
              <w:t>Name of Grant Recipient</w:t>
            </w:r>
          </w:p>
        </w:tc>
      </w:tr>
      <w:tr w:rsidR="001C14BE" w:rsidRPr="00315045" w14:paraId="22F5DAFB" w14:textId="77777777" w:rsidTr="00F346DA">
        <w:tc>
          <w:tcPr>
            <w:tcW w:w="3169" w:type="dxa"/>
            <w:vAlign w:val="center"/>
          </w:tcPr>
          <w:p w14:paraId="2975A485" w14:textId="77777777" w:rsidR="001C14BE" w:rsidRPr="00315045" w:rsidRDefault="001C14BE" w:rsidP="006E3057">
            <w:pPr>
              <w:tabs>
                <w:tab w:val="left" w:pos="1701"/>
              </w:tabs>
              <w:spacing w:line="23" w:lineRule="atLeast"/>
              <w:rPr>
                <w:rFonts w:cs="Arial"/>
                <w:b/>
                <w:szCs w:val="24"/>
              </w:rPr>
            </w:pPr>
          </w:p>
          <w:p w14:paraId="2135514B" w14:textId="77777777" w:rsidR="001C14BE" w:rsidRPr="00315045" w:rsidRDefault="001C14BE" w:rsidP="006E3057">
            <w:pPr>
              <w:tabs>
                <w:tab w:val="left" w:pos="1701"/>
              </w:tabs>
              <w:spacing w:line="23" w:lineRule="atLeast"/>
              <w:rPr>
                <w:rFonts w:cs="Arial"/>
                <w:b/>
                <w:szCs w:val="24"/>
              </w:rPr>
            </w:pPr>
            <w:r w:rsidRPr="00315045">
              <w:rPr>
                <w:rFonts w:cs="Arial"/>
                <w:b/>
                <w:szCs w:val="24"/>
              </w:rPr>
              <w:t>Name of Approved Project</w:t>
            </w:r>
          </w:p>
          <w:p w14:paraId="157C6EF5" w14:textId="77777777" w:rsidR="001C14BE" w:rsidRPr="00315045" w:rsidRDefault="001C14BE" w:rsidP="006E3057">
            <w:pPr>
              <w:tabs>
                <w:tab w:val="left" w:pos="1701"/>
              </w:tabs>
              <w:spacing w:line="23" w:lineRule="atLeast"/>
              <w:rPr>
                <w:rFonts w:cs="Arial"/>
                <w:b/>
                <w:szCs w:val="24"/>
              </w:rPr>
            </w:pPr>
          </w:p>
        </w:tc>
        <w:tc>
          <w:tcPr>
            <w:tcW w:w="5353" w:type="dxa"/>
            <w:gridSpan w:val="2"/>
            <w:vAlign w:val="center"/>
          </w:tcPr>
          <w:p w14:paraId="61B97622" w14:textId="21ADED75" w:rsidR="001C14BE" w:rsidRPr="00315045" w:rsidRDefault="007B18B2" w:rsidP="006E3057">
            <w:pPr>
              <w:tabs>
                <w:tab w:val="left" w:pos="1701"/>
              </w:tabs>
              <w:spacing w:line="23" w:lineRule="atLeast"/>
              <w:rPr>
                <w:rFonts w:cs="Arial"/>
                <w:b/>
                <w:szCs w:val="24"/>
              </w:rPr>
            </w:pPr>
            <w:r>
              <w:rPr>
                <w:rFonts w:cs="Arial"/>
                <w:b/>
                <w:color w:val="FF0000"/>
                <w:szCs w:val="24"/>
              </w:rPr>
              <w:t>Inter-</w:t>
            </w:r>
            <w:r w:rsidR="00BA132F">
              <w:rPr>
                <w:rFonts w:cs="Arial"/>
                <w:b/>
                <w:color w:val="FF0000"/>
                <w:szCs w:val="24"/>
              </w:rPr>
              <w:t>A</w:t>
            </w:r>
            <w:r>
              <w:rPr>
                <w:rFonts w:cs="Arial"/>
                <w:b/>
                <w:color w:val="FF0000"/>
                <w:szCs w:val="24"/>
              </w:rPr>
              <w:t>gency Fee Grant</w:t>
            </w:r>
          </w:p>
        </w:tc>
      </w:tr>
      <w:tr w:rsidR="001C14BE" w:rsidRPr="00315045" w14:paraId="6BA550E5" w14:textId="77777777" w:rsidTr="00F346DA">
        <w:tc>
          <w:tcPr>
            <w:tcW w:w="6628" w:type="dxa"/>
            <w:gridSpan w:val="2"/>
            <w:vAlign w:val="center"/>
          </w:tcPr>
          <w:p w14:paraId="4CDEA6D9" w14:textId="77777777" w:rsidR="001C14BE" w:rsidRPr="00315045" w:rsidRDefault="001C14BE" w:rsidP="006E3057">
            <w:pPr>
              <w:tabs>
                <w:tab w:val="left" w:pos="1701"/>
              </w:tabs>
              <w:spacing w:line="23" w:lineRule="atLeast"/>
              <w:rPr>
                <w:rFonts w:cs="Arial"/>
                <w:b/>
                <w:szCs w:val="24"/>
              </w:rPr>
            </w:pPr>
          </w:p>
          <w:p w14:paraId="14B3C09B" w14:textId="77777777" w:rsidR="001C14BE" w:rsidRPr="00315045" w:rsidRDefault="001C14BE" w:rsidP="006E3057">
            <w:pPr>
              <w:tabs>
                <w:tab w:val="left" w:pos="1701"/>
              </w:tabs>
              <w:spacing w:line="23" w:lineRule="atLeast"/>
              <w:rPr>
                <w:rFonts w:cs="Arial"/>
                <w:b/>
                <w:szCs w:val="24"/>
              </w:rPr>
            </w:pPr>
            <w:r w:rsidRPr="00315045">
              <w:rPr>
                <w:rFonts w:cs="Arial"/>
                <w:b/>
                <w:szCs w:val="24"/>
              </w:rPr>
              <w:t>Expenditure Type</w:t>
            </w:r>
          </w:p>
          <w:p w14:paraId="4EF0B1C1"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02E022D7" w14:textId="77777777" w:rsidR="001C14BE" w:rsidRPr="00315045" w:rsidRDefault="001C14BE" w:rsidP="006E3057">
            <w:pPr>
              <w:tabs>
                <w:tab w:val="left" w:pos="1701"/>
              </w:tabs>
              <w:spacing w:line="23" w:lineRule="atLeast"/>
              <w:jc w:val="center"/>
              <w:rPr>
                <w:rFonts w:cs="Arial"/>
                <w:b/>
                <w:szCs w:val="24"/>
              </w:rPr>
            </w:pPr>
            <w:r w:rsidRPr="00315045">
              <w:rPr>
                <w:rFonts w:cs="Arial"/>
                <w:b/>
                <w:szCs w:val="24"/>
              </w:rPr>
              <w:t>(£)</w:t>
            </w:r>
          </w:p>
        </w:tc>
      </w:tr>
      <w:tr w:rsidR="001C14BE" w:rsidRPr="00315045" w14:paraId="1DB1157F" w14:textId="77777777" w:rsidTr="00F346DA">
        <w:tc>
          <w:tcPr>
            <w:tcW w:w="6628" w:type="dxa"/>
            <w:gridSpan w:val="2"/>
            <w:vAlign w:val="center"/>
          </w:tcPr>
          <w:p w14:paraId="401D4346" w14:textId="77777777" w:rsidR="001C14BE" w:rsidRPr="00315045" w:rsidRDefault="001C14BE" w:rsidP="006E3057">
            <w:pPr>
              <w:tabs>
                <w:tab w:val="left" w:pos="1701"/>
              </w:tabs>
              <w:spacing w:line="23" w:lineRule="atLeast"/>
              <w:rPr>
                <w:rFonts w:cs="Arial"/>
                <w:b/>
                <w:szCs w:val="24"/>
              </w:rPr>
            </w:pPr>
          </w:p>
          <w:p w14:paraId="3DAABC5B"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5A08C66C" w14:textId="77777777" w:rsidR="001C14BE" w:rsidRPr="00315045" w:rsidRDefault="001C14BE" w:rsidP="006E3057">
            <w:pPr>
              <w:tabs>
                <w:tab w:val="left" w:pos="1701"/>
              </w:tabs>
              <w:spacing w:line="23" w:lineRule="atLeast"/>
              <w:rPr>
                <w:rFonts w:cs="Arial"/>
                <w:b/>
                <w:szCs w:val="24"/>
              </w:rPr>
            </w:pPr>
          </w:p>
        </w:tc>
      </w:tr>
      <w:tr w:rsidR="001C14BE" w:rsidRPr="00315045" w14:paraId="482C3A06" w14:textId="77777777" w:rsidTr="00F346DA">
        <w:tc>
          <w:tcPr>
            <w:tcW w:w="6628" w:type="dxa"/>
            <w:gridSpan w:val="2"/>
            <w:vAlign w:val="center"/>
          </w:tcPr>
          <w:p w14:paraId="2D927112" w14:textId="77777777" w:rsidR="001C14BE" w:rsidRPr="00315045" w:rsidRDefault="001C14BE" w:rsidP="006E3057">
            <w:pPr>
              <w:tabs>
                <w:tab w:val="left" w:pos="1701"/>
              </w:tabs>
              <w:spacing w:line="23" w:lineRule="atLeast"/>
              <w:rPr>
                <w:rFonts w:cs="Arial"/>
                <w:b/>
                <w:szCs w:val="24"/>
              </w:rPr>
            </w:pPr>
          </w:p>
          <w:p w14:paraId="66088166"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6F59194B" w14:textId="77777777" w:rsidR="001C14BE" w:rsidRPr="00315045" w:rsidRDefault="001C14BE" w:rsidP="006E3057">
            <w:pPr>
              <w:tabs>
                <w:tab w:val="left" w:pos="1701"/>
              </w:tabs>
              <w:spacing w:line="23" w:lineRule="atLeast"/>
              <w:rPr>
                <w:rFonts w:cs="Arial"/>
                <w:b/>
                <w:szCs w:val="24"/>
              </w:rPr>
            </w:pPr>
          </w:p>
        </w:tc>
      </w:tr>
      <w:tr w:rsidR="001C14BE" w:rsidRPr="00315045" w14:paraId="4409F17F" w14:textId="77777777" w:rsidTr="00F346DA">
        <w:tc>
          <w:tcPr>
            <w:tcW w:w="6628" w:type="dxa"/>
            <w:gridSpan w:val="2"/>
            <w:vAlign w:val="center"/>
          </w:tcPr>
          <w:p w14:paraId="63BAC1AF" w14:textId="77777777" w:rsidR="001C14BE" w:rsidRPr="00315045" w:rsidRDefault="001C14BE" w:rsidP="006E3057">
            <w:pPr>
              <w:tabs>
                <w:tab w:val="left" w:pos="1701"/>
              </w:tabs>
              <w:spacing w:line="23" w:lineRule="atLeast"/>
              <w:rPr>
                <w:rFonts w:cs="Arial"/>
                <w:b/>
                <w:szCs w:val="24"/>
              </w:rPr>
            </w:pPr>
          </w:p>
          <w:p w14:paraId="0EA537AF"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7355F7A2" w14:textId="77777777" w:rsidR="001C14BE" w:rsidRPr="00315045" w:rsidRDefault="001C14BE" w:rsidP="006E3057">
            <w:pPr>
              <w:tabs>
                <w:tab w:val="left" w:pos="1701"/>
              </w:tabs>
              <w:spacing w:line="23" w:lineRule="atLeast"/>
              <w:rPr>
                <w:rFonts w:cs="Arial"/>
                <w:b/>
                <w:szCs w:val="24"/>
              </w:rPr>
            </w:pPr>
          </w:p>
        </w:tc>
      </w:tr>
      <w:tr w:rsidR="001C14BE" w:rsidRPr="00315045" w14:paraId="1339B195" w14:textId="77777777" w:rsidTr="00F346DA">
        <w:tc>
          <w:tcPr>
            <w:tcW w:w="6628" w:type="dxa"/>
            <w:gridSpan w:val="2"/>
            <w:vAlign w:val="center"/>
          </w:tcPr>
          <w:p w14:paraId="4C826157" w14:textId="77777777" w:rsidR="001C14BE" w:rsidRPr="00315045" w:rsidRDefault="001C14BE" w:rsidP="006E3057">
            <w:pPr>
              <w:tabs>
                <w:tab w:val="left" w:pos="1701"/>
              </w:tabs>
              <w:spacing w:line="23" w:lineRule="atLeast"/>
              <w:rPr>
                <w:rFonts w:cs="Arial"/>
                <w:b/>
                <w:szCs w:val="24"/>
              </w:rPr>
            </w:pPr>
          </w:p>
          <w:p w14:paraId="40DD1608"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7CA2F90F" w14:textId="77777777" w:rsidR="001C14BE" w:rsidRPr="00315045" w:rsidRDefault="001C14BE" w:rsidP="006E3057">
            <w:pPr>
              <w:tabs>
                <w:tab w:val="left" w:pos="1701"/>
              </w:tabs>
              <w:spacing w:line="23" w:lineRule="atLeast"/>
              <w:rPr>
                <w:rFonts w:cs="Arial"/>
                <w:b/>
                <w:szCs w:val="24"/>
              </w:rPr>
            </w:pPr>
          </w:p>
        </w:tc>
      </w:tr>
      <w:tr w:rsidR="001C14BE" w:rsidRPr="00315045" w14:paraId="0ABD7DFD" w14:textId="77777777" w:rsidTr="00F346DA">
        <w:tc>
          <w:tcPr>
            <w:tcW w:w="6628" w:type="dxa"/>
            <w:gridSpan w:val="2"/>
            <w:vAlign w:val="center"/>
          </w:tcPr>
          <w:p w14:paraId="275E61A5" w14:textId="77777777" w:rsidR="001C14BE" w:rsidRPr="00315045" w:rsidRDefault="001C14BE" w:rsidP="006E3057">
            <w:pPr>
              <w:tabs>
                <w:tab w:val="left" w:pos="1701"/>
              </w:tabs>
              <w:spacing w:line="23" w:lineRule="atLeast"/>
              <w:rPr>
                <w:rFonts w:cs="Arial"/>
                <w:b/>
                <w:szCs w:val="24"/>
              </w:rPr>
            </w:pPr>
          </w:p>
          <w:p w14:paraId="6AD4B97A"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7DDC628C" w14:textId="77777777" w:rsidR="001C14BE" w:rsidRPr="00315045" w:rsidRDefault="001C14BE" w:rsidP="006E3057">
            <w:pPr>
              <w:tabs>
                <w:tab w:val="left" w:pos="1701"/>
              </w:tabs>
              <w:spacing w:line="23" w:lineRule="atLeast"/>
              <w:rPr>
                <w:rFonts w:cs="Arial"/>
                <w:b/>
                <w:szCs w:val="24"/>
              </w:rPr>
            </w:pPr>
          </w:p>
        </w:tc>
      </w:tr>
      <w:tr w:rsidR="001C14BE" w:rsidRPr="00315045" w14:paraId="5FDDA350" w14:textId="77777777" w:rsidTr="00F346DA">
        <w:tc>
          <w:tcPr>
            <w:tcW w:w="6628" w:type="dxa"/>
            <w:gridSpan w:val="2"/>
            <w:vAlign w:val="center"/>
          </w:tcPr>
          <w:p w14:paraId="22970065" w14:textId="77777777" w:rsidR="001C14BE" w:rsidRPr="00315045" w:rsidRDefault="001C14BE" w:rsidP="006E3057">
            <w:pPr>
              <w:tabs>
                <w:tab w:val="left" w:pos="1701"/>
              </w:tabs>
              <w:spacing w:line="23" w:lineRule="atLeast"/>
              <w:rPr>
                <w:rFonts w:cs="Arial"/>
                <w:b/>
                <w:szCs w:val="24"/>
              </w:rPr>
            </w:pPr>
          </w:p>
          <w:p w14:paraId="15F6DFFC"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3AFB905A" w14:textId="77777777" w:rsidR="001C14BE" w:rsidRPr="00315045" w:rsidRDefault="001C14BE" w:rsidP="006E3057">
            <w:pPr>
              <w:tabs>
                <w:tab w:val="left" w:pos="1701"/>
              </w:tabs>
              <w:spacing w:line="23" w:lineRule="atLeast"/>
              <w:rPr>
                <w:rFonts w:cs="Arial"/>
                <w:b/>
                <w:szCs w:val="24"/>
              </w:rPr>
            </w:pPr>
          </w:p>
        </w:tc>
      </w:tr>
      <w:tr w:rsidR="001C14BE" w:rsidRPr="00315045" w14:paraId="62E636AD" w14:textId="77777777" w:rsidTr="00F346DA">
        <w:tc>
          <w:tcPr>
            <w:tcW w:w="6628" w:type="dxa"/>
            <w:gridSpan w:val="2"/>
            <w:vAlign w:val="center"/>
          </w:tcPr>
          <w:p w14:paraId="54CF0D00" w14:textId="77777777" w:rsidR="001C14BE" w:rsidRPr="00315045" w:rsidRDefault="001C14BE" w:rsidP="006E3057">
            <w:pPr>
              <w:tabs>
                <w:tab w:val="left" w:pos="1701"/>
              </w:tabs>
              <w:spacing w:line="23" w:lineRule="atLeast"/>
              <w:rPr>
                <w:rFonts w:cs="Arial"/>
                <w:b/>
                <w:szCs w:val="24"/>
              </w:rPr>
            </w:pPr>
          </w:p>
          <w:p w14:paraId="2632AA25"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00B60B90" w14:textId="77777777" w:rsidR="001C14BE" w:rsidRPr="00315045" w:rsidRDefault="001C14BE" w:rsidP="006E3057">
            <w:pPr>
              <w:tabs>
                <w:tab w:val="left" w:pos="1701"/>
              </w:tabs>
              <w:spacing w:line="23" w:lineRule="atLeast"/>
              <w:rPr>
                <w:rFonts w:cs="Arial"/>
                <w:b/>
                <w:szCs w:val="24"/>
              </w:rPr>
            </w:pPr>
          </w:p>
        </w:tc>
      </w:tr>
      <w:tr w:rsidR="001C14BE" w:rsidRPr="00315045" w14:paraId="0A0FC88E" w14:textId="77777777" w:rsidTr="00F346DA">
        <w:tc>
          <w:tcPr>
            <w:tcW w:w="6628" w:type="dxa"/>
            <w:gridSpan w:val="2"/>
            <w:vAlign w:val="center"/>
          </w:tcPr>
          <w:p w14:paraId="34CC80DD" w14:textId="77777777" w:rsidR="001C14BE" w:rsidRPr="00315045" w:rsidRDefault="001C14BE" w:rsidP="006E3057">
            <w:pPr>
              <w:tabs>
                <w:tab w:val="left" w:pos="1701"/>
              </w:tabs>
              <w:spacing w:line="23" w:lineRule="atLeast"/>
              <w:rPr>
                <w:rFonts w:cs="Arial"/>
                <w:b/>
                <w:szCs w:val="24"/>
              </w:rPr>
            </w:pPr>
          </w:p>
          <w:p w14:paraId="24786073"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3918DE2A" w14:textId="77777777" w:rsidR="001C14BE" w:rsidRPr="00315045" w:rsidRDefault="001C14BE" w:rsidP="006E3057">
            <w:pPr>
              <w:tabs>
                <w:tab w:val="left" w:pos="1701"/>
              </w:tabs>
              <w:spacing w:line="23" w:lineRule="atLeast"/>
              <w:rPr>
                <w:rFonts w:cs="Arial"/>
                <w:b/>
                <w:szCs w:val="24"/>
              </w:rPr>
            </w:pPr>
          </w:p>
        </w:tc>
      </w:tr>
      <w:tr w:rsidR="001C14BE" w:rsidRPr="00315045" w14:paraId="0D8A7456" w14:textId="77777777" w:rsidTr="00F346DA">
        <w:tc>
          <w:tcPr>
            <w:tcW w:w="6628" w:type="dxa"/>
            <w:gridSpan w:val="2"/>
            <w:vAlign w:val="center"/>
          </w:tcPr>
          <w:p w14:paraId="1A8D9427" w14:textId="77777777" w:rsidR="001C14BE" w:rsidRPr="00315045" w:rsidRDefault="001C14BE" w:rsidP="006E3057">
            <w:pPr>
              <w:tabs>
                <w:tab w:val="left" w:pos="1701"/>
              </w:tabs>
              <w:spacing w:line="23" w:lineRule="atLeast"/>
              <w:rPr>
                <w:rFonts w:cs="Arial"/>
                <w:b/>
                <w:szCs w:val="24"/>
              </w:rPr>
            </w:pPr>
          </w:p>
          <w:p w14:paraId="44796838" w14:textId="77777777" w:rsidR="001C14BE" w:rsidRPr="00315045" w:rsidRDefault="001C14BE" w:rsidP="006E3057">
            <w:pPr>
              <w:tabs>
                <w:tab w:val="left" w:pos="1701"/>
              </w:tabs>
              <w:spacing w:line="23" w:lineRule="atLeast"/>
              <w:rPr>
                <w:rFonts w:cs="Arial"/>
                <w:b/>
                <w:szCs w:val="24"/>
              </w:rPr>
            </w:pPr>
            <w:r w:rsidRPr="00315045">
              <w:rPr>
                <w:rFonts w:cs="Arial"/>
                <w:b/>
                <w:szCs w:val="24"/>
              </w:rPr>
              <w:t>TOTAL EXPENDITURE</w:t>
            </w:r>
          </w:p>
          <w:p w14:paraId="00A01433" w14:textId="77777777" w:rsidR="001C14BE" w:rsidRPr="00315045" w:rsidRDefault="001C14BE" w:rsidP="006E3057">
            <w:pPr>
              <w:tabs>
                <w:tab w:val="left" w:pos="1701"/>
              </w:tabs>
              <w:spacing w:line="23" w:lineRule="atLeast"/>
              <w:rPr>
                <w:rFonts w:cs="Arial"/>
                <w:b/>
                <w:szCs w:val="24"/>
              </w:rPr>
            </w:pPr>
          </w:p>
        </w:tc>
        <w:tc>
          <w:tcPr>
            <w:tcW w:w="1894" w:type="dxa"/>
            <w:vAlign w:val="center"/>
          </w:tcPr>
          <w:p w14:paraId="18339291" w14:textId="77777777" w:rsidR="001C14BE" w:rsidRPr="00315045" w:rsidRDefault="001C14BE" w:rsidP="006E3057">
            <w:pPr>
              <w:tabs>
                <w:tab w:val="left" w:pos="1701"/>
              </w:tabs>
              <w:spacing w:line="23" w:lineRule="atLeast"/>
              <w:rPr>
                <w:rFonts w:cs="Arial"/>
                <w:b/>
                <w:szCs w:val="24"/>
              </w:rPr>
            </w:pPr>
          </w:p>
        </w:tc>
      </w:tr>
      <w:tr w:rsidR="001C14BE" w:rsidRPr="00315045" w14:paraId="240CD239" w14:textId="77777777" w:rsidTr="00F346DA">
        <w:tc>
          <w:tcPr>
            <w:tcW w:w="8522" w:type="dxa"/>
            <w:gridSpan w:val="3"/>
            <w:shd w:val="clear" w:color="auto" w:fill="D9D9D9" w:themeFill="background1" w:themeFillShade="D9"/>
            <w:vAlign w:val="center"/>
          </w:tcPr>
          <w:p w14:paraId="139DB3F1" w14:textId="77777777" w:rsidR="001C14BE" w:rsidRPr="00315045" w:rsidRDefault="001C14BE" w:rsidP="006E3057">
            <w:pPr>
              <w:tabs>
                <w:tab w:val="left" w:pos="1701"/>
              </w:tabs>
              <w:spacing w:line="23" w:lineRule="atLeast"/>
              <w:rPr>
                <w:rFonts w:cs="Arial"/>
                <w:b/>
                <w:szCs w:val="24"/>
              </w:rPr>
            </w:pPr>
          </w:p>
        </w:tc>
      </w:tr>
      <w:tr w:rsidR="001C14BE" w:rsidRPr="00315045" w14:paraId="355DA406" w14:textId="77777777" w:rsidTr="00F346DA">
        <w:trPr>
          <w:trHeight w:val="592"/>
        </w:trPr>
        <w:tc>
          <w:tcPr>
            <w:tcW w:w="6628" w:type="dxa"/>
            <w:gridSpan w:val="2"/>
            <w:vAlign w:val="center"/>
          </w:tcPr>
          <w:p w14:paraId="1AE9903D" w14:textId="77777777" w:rsidR="001C14BE" w:rsidRPr="00315045" w:rsidRDefault="001C14BE" w:rsidP="006E3057">
            <w:pPr>
              <w:tabs>
                <w:tab w:val="left" w:pos="1701"/>
              </w:tabs>
              <w:spacing w:line="23" w:lineRule="atLeast"/>
              <w:rPr>
                <w:rFonts w:cs="Arial"/>
                <w:b/>
                <w:szCs w:val="24"/>
              </w:rPr>
            </w:pPr>
            <w:r w:rsidRPr="00315045">
              <w:rPr>
                <w:rFonts w:cs="Arial"/>
                <w:b/>
                <w:szCs w:val="24"/>
              </w:rPr>
              <w:t>Paid for as follows</w:t>
            </w:r>
          </w:p>
        </w:tc>
        <w:tc>
          <w:tcPr>
            <w:tcW w:w="1894" w:type="dxa"/>
            <w:vAlign w:val="center"/>
          </w:tcPr>
          <w:p w14:paraId="0D4F46D9" w14:textId="77777777" w:rsidR="001C14BE" w:rsidRPr="00315045" w:rsidRDefault="001C14BE" w:rsidP="006E3057">
            <w:pPr>
              <w:tabs>
                <w:tab w:val="left" w:pos="1701"/>
              </w:tabs>
              <w:spacing w:line="23" w:lineRule="atLeast"/>
              <w:jc w:val="center"/>
              <w:rPr>
                <w:rFonts w:cs="Arial"/>
                <w:b/>
                <w:szCs w:val="24"/>
              </w:rPr>
            </w:pPr>
            <w:r w:rsidRPr="00315045">
              <w:rPr>
                <w:rFonts w:cs="Arial"/>
                <w:b/>
                <w:szCs w:val="24"/>
              </w:rPr>
              <w:t>(£)</w:t>
            </w:r>
          </w:p>
        </w:tc>
      </w:tr>
      <w:tr w:rsidR="001C14BE" w:rsidRPr="00315045" w14:paraId="2D74A4FF" w14:textId="77777777" w:rsidTr="00F346DA">
        <w:trPr>
          <w:trHeight w:val="558"/>
        </w:trPr>
        <w:tc>
          <w:tcPr>
            <w:tcW w:w="6628" w:type="dxa"/>
            <w:gridSpan w:val="2"/>
            <w:vAlign w:val="center"/>
          </w:tcPr>
          <w:p w14:paraId="646A4A50" w14:textId="77777777" w:rsidR="001C14BE" w:rsidRPr="00315045" w:rsidRDefault="001C14BE" w:rsidP="006E3057">
            <w:pPr>
              <w:tabs>
                <w:tab w:val="left" w:pos="1701"/>
              </w:tabs>
              <w:spacing w:line="23" w:lineRule="atLeast"/>
              <w:rPr>
                <w:rFonts w:cs="Arial"/>
                <w:szCs w:val="24"/>
              </w:rPr>
            </w:pPr>
            <w:r w:rsidRPr="00315045">
              <w:rPr>
                <w:rFonts w:cs="Arial"/>
                <w:szCs w:val="24"/>
              </w:rPr>
              <w:t>Contribution from DfE</w:t>
            </w:r>
          </w:p>
        </w:tc>
        <w:tc>
          <w:tcPr>
            <w:tcW w:w="1894" w:type="dxa"/>
            <w:vAlign w:val="center"/>
          </w:tcPr>
          <w:p w14:paraId="5CB1D63C" w14:textId="77777777" w:rsidR="001C14BE" w:rsidRPr="00315045" w:rsidRDefault="001C14BE" w:rsidP="006E3057">
            <w:pPr>
              <w:tabs>
                <w:tab w:val="left" w:pos="1701"/>
              </w:tabs>
              <w:spacing w:line="23" w:lineRule="atLeast"/>
              <w:rPr>
                <w:rFonts w:cs="Arial"/>
                <w:b/>
                <w:szCs w:val="24"/>
              </w:rPr>
            </w:pPr>
          </w:p>
        </w:tc>
      </w:tr>
      <w:tr w:rsidR="001C14BE" w:rsidRPr="00315045" w14:paraId="4327EABA" w14:textId="77777777" w:rsidTr="00F346DA">
        <w:trPr>
          <w:trHeight w:val="549"/>
        </w:trPr>
        <w:tc>
          <w:tcPr>
            <w:tcW w:w="6628" w:type="dxa"/>
            <w:gridSpan w:val="2"/>
            <w:vAlign w:val="center"/>
          </w:tcPr>
          <w:p w14:paraId="16BB3A04" w14:textId="77777777" w:rsidR="001C14BE" w:rsidRPr="00315045" w:rsidRDefault="001C14BE" w:rsidP="006E3057">
            <w:pPr>
              <w:tabs>
                <w:tab w:val="left" w:pos="1701"/>
              </w:tabs>
              <w:spacing w:line="23" w:lineRule="atLeast"/>
              <w:rPr>
                <w:rFonts w:cs="Arial"/>
                <w:b/>
                <w:szCs w:val="24"/>
              </w:rPr>
            </w:pPr>
            <w:r w:rsidRPr="00315045">
              <w:rPr>
                <w:rFonts w:cs="Arial"/>
                <w:b/>
                <w:szCs w:val="24"/>
              </w:rPr>
              <w:t>TOTAL</w:t>
            </w:r>
          </w:p>
        </w:tc>
        <w:tc>
          <w:tcPr>
            <w:tcW w:w="1894" w:type="dxa"/>
            <w:vAlign w:val="center"/>
          </w:tcPr>
          <w:p w14:paraId="27AD6C7E" w14:textId="77777777" w:rsidR="001C14BE" w:rsidRPr="00315045" w:rsidRDefault="001C14BE" w:rsidP="006E3057">
            <w:pPr>
              <w:tabs>
                <w:tab w:val="left" w:pos="1701"/>
              </w:tabs>
              <w:spacing w:line="23" w:lineRule="atLeast"/>
              <w:rPr>
                <w:rFonts w:cs="Arial"/>
                <w:b/>
                <w:szCs w:val="24"/>
              </w:rPr>
            </w:pPr>
          </w:p>
        </w:tc>
      </w:tr>
      <w:tr w:rsidR="001C14BE" w:rsidRPr="00315045" w14:paraId="1A88D6DE" w14:textId="77777777" w:rsidTr="00F346DA">
        <w:trPr>
          <w:trHeight w:val="568"/>
        </w:trPr>
        <w:tc>
          <w:tcPr>
            <w:tcW w:w="6628" w:type="dxa"/>
            <w:gridSpan w:val="2"/>
            <w:vAlign w:val="center"/>
          </w:tcPr>
          <w:p w14:paraId="6D64A9F3" w14:textId="77777777" w:rsidR="001C14BE" w:rsidRPr="00315045" w:rsidRDefault="001C14BE" w:rsidP="006E3057">
            <w:pPr>
              <w:tabs>
                <w:tab w:val="left" w:pos="1701"/>
              </w:tabs>
              <w:spacing w:line="23" w:lineRule="atLeast"/>
              <w:rPr>
                <w:rFonts w:cs="Arial"/>
                <w:b/>
                <w:szCs w:val="24"/>
              </w:rPr>
            </w:pPr>
            <w:r w:rsidRPr="00315045">
              <w:rPr>
                <w:rFonts w:cs="Arial"/>
                <w:b/>
                <w:szCs w:val="24"/>
              </w:rPr>
              <w:t>Under spend on Grant (if applicable)</w:t>
            </w:r>
          </w:p>
        </w:tc>
        <w:tc>
          <w:tcPr>
            <w:tcW w:w="1894" w:type="dxa"/>
            <w:vAlign w:val="center"/>
          </w:tcPr>
          <w:p w14:paraId="49D8BAF3" w14:textId="77777777" w:rsidR="001C14BE" w:rsidRPr="00315045" w:rsidRDefault="001C14BE" w:rsidP="006E3057">
            <w:pPr>
              <w:tabs>
                <w:tab w:val="left" w:pos="1701"/>
              </w:tabs>
              <w:spacing w:line="23" w:lineRule="atLeast"/>
              <w:rPr>
                <w:rFonts w:cs="Arial"/>
                <w:b/>
                <w:szCs w:val="24"/>
              </w:rPr>
            </w:pPr>
          </w:p>
        </w:tc>
      </w:tr>
    </w:tbl>
    <w:p w14:paraId="0EA7CD48" w14:textId="77777777" w:rsidR="001C14BE" w:rsidRPr="00315045" w:rsidRDefault="001C14BE" w:rsidP="001C14BE">
      <w:pPr>
        <w:tabs>
          <w:tab w:val="left" w:pos="1701"/>
        </w:tabs>
        <w:spacing w:line="23" w:lineRule="atLeast"/>
        <w:rPr>
          <w:rFonts w:cs="Arial"/>
          <w:b/>
          <w:szCs w:val="24"/>
        </w:rPr>
      </w:pPr>
    </w:p>
    <w:p w14:paraId="567AF356" w14:textId="77777777" w:rsidR="001C14BE" w:rsidRPr="00315045" w:rsidRDefault="001C14BE" w:rsidP="001C14BE">
      <w:pPr>
        <w:tabs>
          <w:tab w:val="left" w:pos="1701"/>
        </w:tabs>
        <w:spacing w:line="23" w:lineRule="atLeast"/>
        <w:rPr>
          <w:rFonts w:cs="Arial"/>
          <w:b/>
          <w:szCs w:val="24"/>
        </w:rPr>
      </w:pPr>
    </w:p>
    <w:p w14:paraId="45D5FC37" w14:textId="77777777" w:rsidR="001C14BE" w:rsidRPr="00315045" w:rsidRDefault="001C14BE" w:rsidP="001C14BE">
      <w:pPr>
        <w:pStyle w:val="Default"/>
        <w:rPr>
          <w:rFonts w:ascii="Arial" w:hAnsi="Arial" w:cs="Arial"/>
          <w:color w:val="auto"/>
        </w:rPr>
      </w:pPr>
      <w:r w:rsidRPr="00315045">
        <w:rPr>
          <w:rFonts w:ascii="Arial" w:hAnsi="Arial" w:cs="Arial"/>
          <w:b/>
        </w:rPr>
        <w:t xml:space="preserve">c) Report confirming Delivery </w:t>
      </w:r>
      <w:r w:rsidRPr="00315045">
        <w:rPr>
          <w:rFonts w:ascii="Arial" w:hAnsi="Arial" w:cs="Arial"/>
        </w:rPr>
        <w:t>(</w:t>
      </w:r>
      <w:r w:rsidRPr="00315045">
        <w:rPr>
          <w:rFonts w:ascii="Arial" w:hAnsi="Arial" w:cs="Arial"/>
          <w:color w:val="auto"/>
        </w:rPr>
        <w:t xml:space="preserve">setting out how the funding has been applied detailing all relevant outputs.) </w:t>
      </w:r>
    </w:p>
    <w:p w14:paraId="3D3998E1" w14:textId="77777777" w:rsidR="001C14BE" w:rsidRPr="00315045" w:rsidRDefault="001C14BE" w:rsidP="001C14BE">
      <w:pPr>
        <w:tabs>
          <w:tab w:val="left" w:pos="1701"/>
        </w:tabs>
        <w:spacing w:line="23" w:lineRule="atLeast"/>
        <w:rPr>
          <w:rFonts w:cs="Arial"/>
          <w:b/>
          <w:szCs w:val="24"/>
        </w:rPr>
      </w:pPr>
    </w:p>
    <w:p w14:paraId="65AAD3D7" w14:textId="5F1052B6" w:rsidR="001C14BE" w:rsidRPr="00315045" w:rsidRDefault="001C14BE" w:rsidP="001C14BE">
      <w:pPr>
        <w:rPr>
          <w:rFonts w:cs="Arial"/>
          <w:szCs w:val="24"/>
          <w:lang w:eastAsia="en-GB"/>
        </w:rPr>
      </w:pPr>
      <w:r w:rsidRPr="00315045">
        <w:rPr>
          <w:rFonts w:cs="Arial"/>
          <w:szCs w:val="24"/>
          <w:lang w:eastAsia="en-GB"/>
        </w:rPr>
        <w:t xml:space="preserve">Please </w:t>
      </w:r>
      <w:r w:rsidR="00F346DA" w:rsidRPr="00315045">
        <w:rPr>
          <w:rFonts w:cs="Arial"/>
          <w:szCs w:val="24"/>
          <w:lang w:eastAsia="en-GB"/>
        </w:rPr>
        <w:t>email this document t</w:t>
      </w:r>
      <w:r w:rsidR="00F346DA" w:rsidRPr="003C6B7C">
        <w:rPr>
          <w:rFonts w:cs="Arial"/>
          <w:szCs w:val="24"/>
          <w:lang w:eastAsia="en-GB"/>
        </w:rPr>
        <w:t xml:space="preserve">o </w:t>
      </w:r>
      <w:r w:rsidR="00670378">
        <w:rPr>
          <w:rFonts w:cs="Arial"/>
          <w:szCs w:val="24"/>
        </w:rPr>
        <w:t>Inter-a</w:t>
      </w:r>
      <w:r w:rsidR="00EA36C5" w:rsidRPr="003C6B7C">
        <w:rPr>
          <w:rFonts w:cs="Arial"/>
          <w:szCs w:val="24"/>
        </w:rPr>
        <w:t>gency Fee Grant Claims</w:t>
      </w:r>
      <w:r w:rsidR="00EA36C5">
        <w:rPr>
          <w:rFonts w:cs="Arial"/>
          <w:szCs w:val="24"/>
        </w:rPr>
        <w:t xml:space="preserve"> </w:t>
      </w:r>
      <w:hyperlink r:id="rId18" w:history="1"/>
      <w:r w:rsidR="00F346DA" w:rsidRPr="00315045">
        <w:rPr>
          <w:rFonts w:cs="Arial"/>
          <w:szCs w:val="24"/>
          <w:lang w:eastAsia="en-GB"/>
        </w:rPr>
        <w:t xml:space="preserve">and </w:t>
      </w:r>
      <w:r w:rsidRPr="00315045">
        <w:rPr>
          <w:rFonts w:cs="Arial"/>
          <w:szCs w:val="24"/>
          <w:lang w:eastAsia="en-GB"/>
        </w:rPr>
        <w:t xml:space="preserve">post original completed document to: </w:t>
      </w:r>
    </w:p>
    <w:p w14:paraId="658DD2B8" w14:textId="77777777" w:rsidR="001C14BE" w:rsidRPr="00315045" w:rsidRDefault="001C14BE" w:rsidP="001C14BE">
      <w:pPr>
        <w:rPr>
          <w:rFonts w:cs="Arial"/>
          <w:szCs w:val="24"/>
          <w:lang w:eastAsia="en-GB"/>
        </w:rPr>
      </w:pPr>
    </w:p>
    <w:p w14:paraId="7B2E1279" w14:textId="0D4473AA" w:rsidR="00EA36C5" w:rsidRDefault="00670378" w:rsidP="001C14BE">
      <w:pPr>
        <w:ind w:firstLine="720"/>
        <w:rPr>
          <w:rFonts w:cs="Arial"/>
          <w:szCs w:val="24"/>
        </w:rPr>
      </w:pPr>
      <w:r>
        <w:rPr>
          <w:rFonts w:cs="Arial"/>
          <w:szCs w:val="24"/>
        </w:rPr>
        <w:t>Inter-a</w:t>
      </w:r>
      <w:r w:rsidR="00EA36C5" w:rsidRPr="00670378">
        <w:rPr>
          <w:rFonts w:cs="Arial"/>
          <w:szCs w:val="24"/>
        </w:rPr>
        <w:t>gency Fee Grant Claims</w:t>
      </w:r>
    </w:p>
    <w:p w14:paraId="32478D6E" w14:textId="7E0972EC" w:rsidR="00F31016" w:rsidRDefault="00F31016" w:rsidP="001C14BE">
      <w:pPr>
        <w:ind w:firstLine="720"/>
        <w:rPr>
          <w:rFonts w:cs="Arial"/>
          <w:szCs w:val="24"/>
          <w:lang w:eastAsia="en-GB"/>
        </w:rPr>
      </w:pPr>
      <w:r>
        <w:rPr>
          <w:rFonts w:cs="Arial"/>
          <w:szCs w:val="24"/>
        </w:rPr>
        <w:t>Adoption Team</w:t>
      </w:r>
    </w:p>
    <w:p w14:paraId="0CD9C11A" w14:textId="22F896E3" w:rsidR="001C14BE" w:rsidRPr="00315045" w:rsidRDefault="00F346DA" w:rsidP="001C14BE">
      <w:pPr>
        <w:ind w:firstLine="720"/>
        <w:rPr>
          <w:rFonts w:cs="Arial"/>
          <w:szCs w:val="24"/>
          <w:lang w:eastAsia="en-GB"/>
        </w:rPr>
      </w:pPr>
      <w:r w:rsidRPr="00315045">
        <w:rPr>
          <w:rFonts w:cs="Arial"/>
          <w:szCs w:val="24"/>
          <w:lang w:eastAsia="en-GB"/>
        </w:rPr>
        <w:t xml:space="preserve">Department for Education </w:t>
      </w:r>
    </w:p>
    <w:p w14:paraId="316BA247" w14:textId="279705CC" w:rsidR="00F346DA" w:rsidRPr="00315045" w:rsidRDefault="00353844" w:rsidP="00F346DA">
      <w:pPr>
        <w:ind w:firstLine="720"/>
        <w:rPr>
          <w:rFonts w:cs="Arial"/>
          <w:szCs w:val="24"/>
          <w:lang w:eastAsia="en-GB"/>
        </w:rPr>
      </w:pPr>
      <w:r>
        <w:rPr>
          <w:rFonts w:cs="Arial"/>
          <w:szCs w:val="24"/>
          <w:lang w:eastAsia="en-GB"/>
        </w:rPr>
        <w:t xml:space="preserve">Level 1, </w:t>
      </w:r>
      <w:r w:rsidR="00F346DA" w:rsidRPr="00315045">
        <w:rPr>
          <w:rFonts w:cs="Arial"/>
          <w:szCs w:val="24"/>
          <w:lang w:eastAsia="en-GB"/>
        </w:rPr>
        <w:t>Sanctuary Buildings</w:t>
      </w:r>
    </w:p>
    <w:p w14:paraId="37C22219" w14:textId="77777777" w:rsidR="00F346DA" w:rsidRPr="00315045" w:rsidRDefault="00F346DA" w:rsidP="00F346DA">
      <w:pPr>
        <w:ind w:firstLine="720"/>
        <w:rPr>
          <w:rFonts w:cs="Arial"/>
          <w:szCs w:val="24"/>
          <w:lang w:eastAsia="en-GB"/>
        </w:rPr>
      </w:pPr>
      <w:r w:rsidRPr="00315045">
        <w:rPr>
          <w:rFonts w:cs="Arial"/>
          <w:szCs w:val="24"/>
          <w:lang w:eastAsia="en-GB"/>
        </w:rPr>
        <w:t>Great Smith Street</w:t>
      </w:r>
    </w:p>
    <w:p w14:paraId="4070AE14" w14:textId="11BA8692" w:rsidR="001C14BE" w:rsidRPr="00315045" w:rsidRDefault="00F346DA" w:rsidP="00F346DA">
      <w:pPr>
        <w:ind w:firstLine="720"/>
        <w:rPr>
          <w:rFonts w:cs="Arial"/>
          <w:b/>
          <w:szCs w:val="24"/>
        </w:rPr>
      </w:pPr>
      <w:r w:rsidRPr="00315045">
        <w:rPr>
          <w:rFonts w:cs="Arial"/>
          <w:szCs w:val="24"/>
          <w:lang w:eastAsia="en-GB"/>
        </w:rPr>
        <w:t>London SW1P 3BT</w:t>
      </w:r>
    </w:p>
    <w:p w14:paraId="18BFA660" w14:textId="0D931072" w:rsidR="004F3248" w:rsidRPr="00315045" w:rsidRDefault="00653162" w:rsidP="00FC74C9">
      <w:pPr>
        <w:jc w:val="both"/>
        <w:outlineLvl w:val="0"/>
        <w:rPr>
          <w:rFonts w:cs="Arial"/>
          <w:b/>
          <w:szCs w:val="24"/>
          <w:u w:val="single"/>
        </w:rPr>
      </w:pPr>
      <w:r w:rsidRPr="00315045">
        <w:rPr>
          <w:rFonts w:cs="Arial"/>
          <w:b/>
          <w:szCs w:val="24"/>
        </w:rPr>
        <w:t xml:space="preserve"> </w:t>
      </w:r>
    </w:p>
    <w:p w14:paraId="0B5E60FC" w14:textId="77777777" w:rsidR="00417E3C" w:rsidRDefault="00417E3C" w:rsidP="00417E3C">
      <w:pPr>
        <w:pStyle w:val="DeptBullets"/>
        <w:numPr>
          <w:ilvl w:val="0"/>
          <w:numId w:val="0"/>
        </w:numPr>
      </w:pPr>
    </w:p>
    <w:p w14:paraId="3EBB4830" w14:textId="77777777" w:rsidR="00FC74C9" w:rsidRDefault="00FC74C9" w:rsidP="00417E3C">
      <w:pPr>
        <w:pStyle w:val="DeptBullets"/>
        <w:numPr>
          <w:ilvl w:val="0"/>
          <w:numId w:val="0"/>
        </w:numPr>
      </w:pPr>
    </w:p>
    <w:p w14:paraId="31CD2C76" w14:textId="77777777" w:rsidR="00FC74C9" w:rsidRDefault="00FC74C9" w:rsidP="00417E3C">
      <w:pPr>
        <w:pStyle w:val="DeptBullets"/>
        <w:numPr>
          <w:ilvl w:val="0"/>
          <w:numId w:val="0"/>
        </w:numPr>
      </w:pPr>
    </w:p>
    <w:p w14:paraId="272F683C" w14:textId="77777777" w:rsidR="00113A90" w:rsidRDefault="00FC74C9" w:rsidP="00315045">
      <w:pPr>
        <w:pStyle w:val="Heading"/>
        <w:numPr>
          <w:ilvl w:val="12"/>
          <w:numId w:val="0"/>
        </w:numPr>
        <w:rPr>
          <w:b w:val="0"/>
          <w:szCs w:val="24"/>
          <w:u w:val="single"/>
        </w:rPr>
      </w:pPr>
      <w:bookmarkStart w:id="3" w:name="annexf"/>
      <w:bookmarkEnd w:id="3"/>
      <w:r>
        <w:br w:type="page"/>
      </w:r>
      <w:r w:rsidR="00BB0BC4" w:rsidRPr="00F742E8">
        <w:t xml:space="preserve">Annex </w:t>
      </w:r>
      <w:r w:rsidR="00316552">
        <w:t>H</w:t>
      </w:r>
      <w:r w:rsidR="00BB0BC4" w:rsidRPr="00F742E8">
        <w:t xml:space="preserve"> – Grant </w:t>
      </w:r>
      <w:r w:rsidR="00C27ACD">
        <w:t>payment s</w:t>
      </w:r>
      <w:r w:rsidR="00BB0BC4" w:rsidRPr="00F742E8">
        <w:t xml:space="preserve">chedule </w:t>
      </w:r>
    </w:p>
    <w:p w14:paraId="60BE9691" w14:textId="246E7881" w:rsidR="00BB0BC4" w:rsidRDefault="00BB0BC4" w:rsidP="00BB0BC4">
      <w:pPr>
        <w:rPr>
          <w:rFonts w:cs="Arial"/>
          <w:szCs w:val="24"/>
        </w:rPr>
      </w:pPr>
      <w:r w:rsidRPr="0004774E">
        <w:t xml:space="preserve">The Department will pay this Grant to </w:t>
      </w:r>
      <w:r w:rsidR="006979D7">
        <w:t>local authorities</w:t>
      </w:r>
      <w:r w:rsidR="007B729E">
        <w:t xml:space="preserve"> </w:t>
      </w:r>
      <w:r w:rsidRPr="0004774E">
        <w:t xml:space="preserve">in accordance with the following </w:t>
      </w:r>
      <w:r w:rsidR="00C27ACD">
        <w:t>p</w:t>
      </w:r>
      <w:r w:rsidRPr="0004774E">
        <w:t xml:space="preserve">ayment </w:t>
      </w:r>
      <w:r w:rsidR="00C27ACD">
        <w:t>s</w:t>
      </w:r>
      <w:r w:rsidRPr="0004774E">
        <w:t>chedule, subject to</w:t>
      </w:r>
      <w:r w:rsidR="006979D7">
        <w:t xml:space="preserve"> local authorities</w:t>
      </w:r>
      <w:r w:rsidR="007B729E">
        <w:t xml:space="preserve"> </w:t>
      </w:r>
      <w:r w:rsidR="006979D7">
        <w:t xml:space="preserve">incurring eligible expenditure and </w:t>
      </w:r>
      <w:r w:rsidRPr="0004774E">
        <w:t xml:space="preserve">meeting the requirements of this </w:t>
      </w:r>
      <w:r w:rsidR="00C27ACD">
        <w:t>G</w:t>
      </w:r>
      <w:r w:rsidR="008B77ED">
        <w:rPr>
          <w:rFonts w:cs="Arial"/>
          <w:szCs w:val="24"/>
        </w:rPr>
        <w:t xml:space="preserve">rant </w:t>
      </w:r>
      <w:r w:rsidR="00C27ACD">
        <w:rPr>
          <w:rFonts w:cs="Arial"/>
          <w:szCs w:val="24"/>
        </w:rPr>
        <w:t>F</w:t>
      </w:r>
      <w:r w:rsidR="008B77ED" w:rsidRPr="00104988">
        <w:rPr>
          <w:rFonts w:cs="Arial"/>
          <w:szCs w:val="24"/>
        </w:rPr>
        <w:t xml:space="preserve">unding </w:t>
      </w:r>
      <w:r w:rsidR="00C27ACD">
        <w:rPr>
          <w:rFonts w:cs="Arial"/>
          <w:szCs w:val="24"/>
        </w:rPr>
        <w:t>A</w:t>
      </w:r>
      <w:r w:rsidR="008B77ED" w:rsidRPr="00104988">
        <w:rPr>
          <w:rFonts w:cs="Arial"/>
          <w:szCs w:val="24"/>
        </w:rPr>
        <w:t>greement</w:t>
      </w:r>
      <w:r w:rsidR="008B77ED">
        <w:rPr>
          <w:rFonts w:cs="Arial"/>
          <w:szCs w:val="24"/>
        </w:rPr>
        <w:t>.</w:t>
      </w:r>
    </w:p>
    <w:p w14:paraId="0AA3318A" w14:textId="77777777" w:rsidR="006979D7" w:rsidRDefault="006979D7" w:rsidP="00BB0BC4">
      <w:pPr>
        <w:rPr>
          <w:rFonts w:cs="Arial"/>
          <w:szCs w:val="24"/>
        </w:rPr>
      </w:pPr>
    </w:p>
    <w:p w14:paraId="1A78B1CC" w14:textId="4A581338" w:rsidR="007B18B2" w:rsidRDefault="007B18B2" w:rsidP="00BB0BC4">
      <w:pPr>
        <w:rPr>
          <w:rFonts w:cs="Arial"/>
          <w:szCs w:val="24"/>
        </w:rPr>
      </w:pPr>
    </w:p>
    <w:tbl>
      <w:tblPr>
        <w:tblW w:w="0" w:type="auto"/>
        <w:tblCellMar>
          <w:left w:w="0" w:type="dxa"/>
          <w:right w:w="0" w:type="dxa"/>
        </w:tblCellMar>
        <w:tblLook w:val="04A0" w:firstRow="1" w:lastRow="0" w:firstColumn="1" w:lastColumn="0" w:noHBand="0" w:noVBand="1"/>
      </w:tblPr>
      <w:tblGrid>
        <w:gridCol w:w="2840"/>
        <w:gridCol w:w="2841"/>
        <w:gridCol w:w="2841"/>
      </w:tblGrid>
      <w:tr w:rsidR="00C57DF5" w14:paraId="4D46BAF5" w14:textId="77777777" w:rsidTr="00866F39">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B8408C" w14:textId="77777777" w:rsidR="00C57DF5" w:rsidRPr="00C57DF5" w:rsidRDefault="00C57DF5" w:rsidP="00866F39">
            <w:pPr>
              <w:rPr>
                <w:b/>
              </w:rPr>
            </w:pPr>
            <w:r w:rsidRPr="00C57DF5">
              <w:rPr>
                <w:b/>
              </w:rPr>
              <w:t>Period</w:t>
            </w:r>
          </w:p>
          <w:p w14:paraId="21952BD8" w14:textId="77777777" w:rsidR="00C57DF5" w:rsidRPr="00C57DF5" w:rsidRDefault="00C57DF5" w:rsidP="00866F39">
            <w:pPr>
              <w:rPr>
                <w:rFonts w:eastAsiaTheme="minorHAnsi" w:cs="Arial"/>
                <w:b/>
                <w:szCs w:val="24"/>
              </w:rPr>
            </w:pP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FD1D6" w14:textId="77777777" w:rsidR="00C57DF5" w:rsidRPr="00C57DF5" w:rsidRDefault="00C57DF5" w:rsidP="00866F39">
            <w:pPr>
              <w:rPr>
                <w:rFonts w:eastAsiaTheme="minorHAnsi" w:cs="Arial"/>
                <w:b/>
                <w:szCs w:val="24"/>
              </w:rPr>
            </w:pPr>
            <w:r w:rsidRPr="00C57DF5">
              <w:rPr>
                <w:b/>
              </w:rPr>
              <w:t>Payment Due</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1ECD0" w14:textId="77777777" w:rsidR="00C57DF5" w:rsidRPr="00C57DF5" w:rsidRDefault="00C57DF5" w:rsidP="00866F39">
            <w:pPr>
              <w:rPr>
                <w:rFonts w:eastAsiaTheme="minorHAnsi" w:cs="Arial"/>
                <w:b/>
                <w:szCs w:val="24"/>
              </w:rPr>
            </w:pPr>
            <w:r w:rsidRPr="00C57DF5">
              <w:rPr>
                <w:b/>
              </w:rPr>
              <w:t>Authority to pay</w:t>
            </w:r>
          </w:p>
        </w:tc>
      </w:tr>
      <w:tr w:rsidR="00C57DF5" w14:paraId="401C98C6" w14:textId="77777777" w:rsidTr="00866F3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7F2937" w14:textId="77777777" w:rsidR="00C57DF5" w:rsidRDefault="00C57DF5" w:rsidP="00866F39">
            <w:pPr>
              <w:rPr>
                <w:rFonts w:eastAsiaTheme="minorHAnsi" w:cs="Arial"/>
                <w:szCs w:val="24"/>
              </w:rPr>
            </w:pPr>
            <w:r>
              <w:t>Quarter 2 2015-16:</w:t>
            </w:r>
          </w:p>
          <w:p w14:paraId="025CDF27" w14:textId="77777777" w:rsidR="00C57DF5" w:rsidRDefault="00C57DF5" w:rsidP="00866F39">
            <w:pPr>
              <w:rPr>
                <w:rFonts w:ascii="Calibri" w:hAnsi="Calibri"/>
                <w:sz w:val="22"/>
                <w:szCs w:val="22"/>
              </w:rPr>
            </w:pPr>
            <w:r>
              <w:t>08/07/2015 – 30/09/2015</w:t>
            </w:r>
          </w:p>
          <w:p w14:paraId="3FE9892D" w14:textId="77777777" w:rsidR="00C57DF5" w:rsidRDefault="00C57DF5" w:rsidP="00866F39"/>
          <w:p w14:paraId="4691257B" w14:textId="77777777" w:rsidR="00C57DF5" w:rsidRDefault="00C57DF5" w:rsidP="00866F39">
            <w:r>
              <w:t xml:space="preserve">Claim forms will be </w:t>
            </w:r>
            <w:r w:rsidRPr="002E24BD">
              <w:t>requested on or around 1</w:t>
            </w:r>
            <w:r w:rsidRPr="002E24BD">
              <w:rPr>
                <w:vertAlign w:val="superscript"/>
              </w:rPr>
              <w:t>st</w:t>
            </w:r>
            <w:r w:rsidRPr="002E24BD">
              <w:t xml:space="preserve"> October, </w:t>
            </w:r>
            <w:r>
              <w:t xml:space="preserve">when the Adoption Leadership Board data return is commissioned.  We will ask for </w:t>
            </w:r>
            <w:r w:rsidRPr="002E24BD">
              <w:t>claims to be submitted by 29</w:t>
            </w:r>
            <w:r w:rsidRPr="002E24BD">
              <w:rPr>
                <w:vertAlign w:val="superscript"/>
              </w:rPr>
              <w:t>th</w:t>
            </w:r>
            <w:r w:rsidRPr="002E24BD">
              <w:t xml:space="preserve"> October at the latest.</w:t>
            </w:r>
          </w:p>
          <w:p w14:paraId="7D404B0E" w14:textId="77777777" w:rsidR="00C57DF5" w:rsidRDefault="00C57DF5" w:rsidP="00866F39">
            <w:pPr>
              <w:rPr>
                <w:rFonts w:eastAsiaTheme="minorHAnsi" w:cs="Arial"/>
                <w:szCs w:val="24"/>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268C4269" w14:textId="77777777" w:rsidR="00C57DF5" w:rsidRDefault="00C57DF5" w:rsidP="00866F39">
            <w:pPr>
              <w:rPr>
                <w:rFonts w:eastAsiaTheme="minorHAnsi" w:cs="Arial"/>
                <w:szCs w:val="24"/>
              </w:rPr>
            </w:pPr>
            <w:r>
              <w:t>Within 28 days of receipt of an eligible claim form</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6DDC8664" w14:textId="77777777" w:rsidR="00C57DF5" w:rsidRDefault="00C57DF5" w:rsidP="00866F39">
            <w:pPr>
              <w:rPr>
                <w:rFonts w:eastAsiaTheme="minorHAnsi" w:cs="Arial"/>
                <w:szCs w:val="24"/>
              </w:rPr>
            </w:pPr>
            <w:r>
              <w:t>An eligible claim form, ie accurately completed and with no questions arising</w:t>
            </w:r>
          </w:p>
        </w:tc>
      </w:tr>
      <w:tr w:rsidR="00C57DF5" w14:paraId="79908C18" w14:textId="77777777" w:rsidTr="00866F3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1DB3E1" w14:textId="77777777" w:rsidR="00C57DF5" w:rsidRDefault="00C57DF5" w:rsidP="00866F39">
            <w:pPr>
              <w:rPr>
                <w:rFonts w:eastAsiaTheme="minorHAnsi" w:cs="Arial"/>
                <w:szCs w:val="24"/>
              </w:rPr>
            </w:pPr>
            <w:r>
              <w:t>Quarter 3 2015-16:</w:t>
            </w:r>
          </w:p>
          <w:p w14:paraId="228A9150" w14:textId="77777777" w:rsidR="00C57DF5" w:rsidRDefault="00C57DF5" w:rsidP="00866F39">
            <w:pPr>
              <w:rPr>
                <w:rFonts w:ascii="Calibri" w:hAnsi="Calibri"/>
                <w:sz w:val="22"/>
                <w:szCs w:val="22"/>
              </w:rPr>
            </w:pPr>
            <w:r>
              <w:t>01/10/2015 – 31/12/2015</w:t>
            </w:r>
          </w:p>
          <w:p w14:paraId="38F563FC" w14:textId="77777777" w:rsidR="00C57DF5" w:rsidRDefault="00C57DF5" w:rsidP="00866F39"/>
          <w:p w14:paraId="4957CBBB" w14:textId="77777777" w:rsidR="00C57DF5" w:rsidRDefault="00C57DF5" w:rsidP="00866F39">
            <w:r>
              <w:t xml:space="preserve">Claim forms will be </w:t>
            </w:r>
            <w:r w:rsidRPr="002E24BD">
              <w:t>requested on or around 4</w:t>
            </w:r>
            <w:r w:rsidRPr="002E24BD">
              <w:rPr>
                <w:vertAlign w:val="superscript"/>
              </w:rPr>
              <w:t>th</w:t>
            </w:r>
            <w:r w:rsidRPr="002E24BD">
              <w:t xml:space="preserve"> January, when the Adoption Leadership Board data return is commissioned.  We will ask for claims to be submitted by 1</w:t>
            </w:r>
            <w:r w:rsidRPr="002E24BD">
              <w:rPr>
                <w:vertAlign w:val="superscript"/>
              </w:rPr>
              <w:t>st</w:t>
            </w:r>
            <w:r w:rsidRPr="002E24BD">
              <w:t xml:space="preserve"> February at the latest.</w:t>
            </w:r>
          </w:p>
          <w:p w14:paraId="39097DAF" w14:textId="77777777" w:rsidR="00C57DF5" w:rsidRDefault="00C57DF5" w:rsidP="00866F39">
            <w:pPr>
              <w:rPr>
                <w:rFonts w:eastAsiaTheme="minorHAnsi" w:cs="Arial"/>
                <w:szCs w:val="24"/>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3C2772D3" w14:textId="77777777" w:rsidR="00C57DF5" w:rsidRDefault="00C57DF5" w:rsidP="00866F39">
            <w:pPr>
              <w:rPr>
                <w:rFonts w:eastAsiaTheme="minorHAnsi" w:cs="Arial"/>
                <w:szCs w:val="24"/>
              </w:rPr>
            </w:pPr>
            <w:r>
              <w:t>Within 28 days of receipt of an eligible claim form</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506CD0BC" w14:textId="77777777" w:rsidR="00C57DF5" w:rsidRDefault="00C57DF5" w:rsidP="00866F39">
            <w:pPr>
              <w:rPr>
                <w:rFonts w:eastAsiaTheme="minorHAnsi" w:cs="Arial"/>
                <w:szCs w:val="24"/>
              </w:rPr>
            </w:pPr>
            <w:r>
              <w:t>An eligible claim form, ie accurately completed and with no questions arising</w:t>
            </w:r>
          </w:p>
        </w:tc>
      </w:tr>
      <w:tr w:rsidR="00C57DF5" w14:paraId="07CD5EA1" w14:textId="77777777" w:rsidTr="00866F3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5B5FB8" w14:textId="77777777" w:rsidR="00C57DF5" w:rsidRDefault="00C57DF5" w:rsidP="00866F39">
            <w:pPr>
              <w:rPr>
                <w:rFonts w:eastAsiaTheme="minorHAnsi" w:cs="Arial"/>
                <w:szCs w:val="24"/>
              </w:rPr>
            </w:pPr>
            <w:r>
              <w:t>Quarter 4 2015-16:</w:t>
            </w:r>
          </w:p>
          <w:p w14:paraId="0173D802" w14:textId="77777777" w:rsidR="00C57DF5" w:rsidRDefault="00C57DF5" w:rsidP="00866F39">
            <w:pPr>
              <w:rPr>
                <w:rFonts w:ascii="Calibri" w:hAnsi="Calibri"/>
                <w:sz w:val="22"/>
                <w:szCs w:val="22"/>
              </w:rPr>
            </w:pPr>
            <w:r>
              <w:t>01/01/2016 – 31/03/2016</w:t>
            </w:r>
          </w:p>
          <w:p w14:paraId="5432871D" w14:textId="77777777" w:rsidR="00C57DF5" w:rsidRDefault="00C57DF5" w:rsidP="00866F39"/>
          <w:p w14:paraId="31763AD4" w14:textId="77777777" w:rsidR="00C57DF5" w:rsidRDefault="00C57DF5" w:rsidP="00866F39">
            <w:r w:rsidRPr="002E24BD">
              <w:t>Claim forms will be requested on or around 1</w:t>
            </w:r>
            <w:r w:rsidRPr="002E24BD">
              <w:rPr>
                <w:vertAlign w:val="superscript"/>
              </w:rPr>
              <w:t>st</w:t>
            </w:r>
            <w:r w:rsidRPr="002E24BD">
              <w:t xml:space="preserve"> April, when the Adoption Leadership Board data return is commissioned.  We will ask for claims to be submitted by 29</w:t>
            </w:r>
            <w:r w:rsidRPr="002E24BD">
              <w:rPr>
                <w:vertAlign w:val="superscript"/>
              </w:rPr>
              <w:t>th</w:t>
            </w:r>
            <w:r w:rsidRPr="002E24BD">
              <w:t xml:space="preserve"> April at the latest.</w:t>
            </w:r>
          </w:p>
          <w:p w14:paraId="482F9BED" w14:textId="77777777" w:rsidR="00C57DF5" w:rsidRDefault="00C57DF5" w:rsidP="00866F39"/>
          <w:p w14:paraId="1FBBAD69" w14:textId="77777777" w:rsidR="00C57DF5" w:rsidRDefault="00C57DF5" w:rsidP="00866F39">
            <w:pPr>
              <w:rPr>
                <w:rFonts w:eastAsiaTheme="minorHAnsi" w:cs="Arial"/>
                <w:szCs w:val="24"/>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7DF8592D" w14:textId="77777777" w:rsidR="00C57DF5" w:rsidRDefault="00C57DF5" w:rsidP="00866F39">
            <w:pPr>
              <w:rPr>
                <w:rFonts w:eastAsiaTheme="minorHAnsi" w:cs="Arial"/>
                <w:szCs w:val="24"/>
              </w:rPr>
            </w:pPr>
            <w:r>
              <w:t>Within 28 days of receipt of an eligible claim form</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3B8210DA" w14:textId="77777777" w:rsidR="00C57DF5" w:rsidRDefault="00C57DF5" w:rsidP="00866F39">
            <w:pPr>
              <w:rPr>
                <w:rFonts w:eastAsiaTheme="minorHAnsi" w:cs="Arial"/>
                <w:szCs w:val="24"/>
              </w:rPr>
            </w:pPr>
            <w:r>
              <w:t>An eligible claim form, ie accurately completed and with no questions arising</w:t>
            </w:r>
          </w:p>
        </w:tc>
      </w:tr>
      <w:tr w:rsidR="00C57DF5" w14:paraId="3FFC2F14" w14:textId="77777777" w:rsidTr="00866F3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B3FB63" w14:textId="77777777" w:rsidR="00C57DF5" w:rsidRDefault="00C57DF5" w:rsidP="00866F39">
            <w:pPr>
              <w:rPr>
                <w:rFonts w:eastAsiaTheme="minorHAnsi" w:cs="Arial"/>
                <w:szCs w:val="24"/>
              </w:rPr>
            </w:pPr>
            <w:r>
              <w:t>Quarter 1 2016-17:</w:t>
            </w:r>
          </w:p>
          <w:p w14:paraId="4FBFE7F2" w14:textId="77777777" w:rsidR="00C57DF5" w:rsidRPr="002E24BD" w:rsidRDefault="00C57DF5" w:rsidP="00866F39">
            <w:pPr>
              <w:rPr>
                <w:rFonts w:ascii="Calibri" w:hAnsi="Calibri"/>
                <w:sz w:val="22"/>
                <w:szCs w:val="22"/>
              </w:rPr>
            </w:pPr>
            <w:r>
              <w:t>01</w:t>
            </w:r>
            <w:r w:rsidRPr="002E24BD">
              <w:t>/04/2016 –</w:t>
            </w:r>
          </w:p>
          <w:p w14:paraId="103206CF" w14:textId="77777777" w:rsidR="00C57DF5" w:rsidRPr="002E24BD" w:rsidRDefault="00C57DF5" w:rsidP="00866F39">
            <w:r w:rsidRPr="002E24BD">
              <w:t>30/06/2016</w:t>
            </w:r>
          </w:p>
          <w:p w14:paraId="6A3BE925" w14:textId="77777777" w:rsidR="00C57DF5" w:rsidRPr="002E24BD" w:rsidRDefault="00C57DF5" w:rsidP="00866F39"/>
          <w:p w14:paraId="176C2841" w14:textId="77777777" w:rsidR="00C57DF5" w:rsidRDefault="00C57DF5" w:rsidP="00866F39">
            <w:r w:rsidRPr="002E24BD">
              <w:t>Claim forms will be requested on or around 1</w:t>
            </w:r>
            <w:r w:rsidRPr="002E24BD">
              <w:rPr>
                <w:vertAlign w:val="superscript"/>
              </w:rPr>
              <w:t>st</w:t>
            </w:r>
            <w:r w:rsidRPr="002E24BD">
              <w:t xml:space="preserve"> July, when the Adoption Leadership Board data return is commissioned.  We will ask for claims to be submitted by 29</w:t>
            </w:r>
            <w:r w:rsidRPr="002E24BD">
              <w:rPr>
                <w:vertAlign w:val="superscript"/>
              </w:rPr>
              <w:t>th</w:t>
            </w:r>
            <w:r w:rsidRPr="002E24BD">
              <w:t xml:space="preserve"> July at the latest.</w:t>
            </w:r>
          </w:p>
          <w:p w14:paraId="2B510A19" w14:textId="77777777" w:rsidR="00C57DF5" w:rsidRDefault="00C57DF5" w:rsidP="00866F39">
            <w:pPr>
              <w:rPr>
                <w:rFonts w:eastAsiaTheme="minorHAnsi" w:cs="Arial"/>
                <w:szCs w:val="24"/>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5EFD3BAB" w14:textId="77777777" w:rsidR="00C57DF5" w:rsidRDefault="00C57DF5" w:rsidP="00866F39">
            <w:pPr>
              <w:rPr>
                <w:rFonts w:eastAsiaTheme="minorHAnsi" w:cs="Arial"/>
                <w:szCs w:val="24"/>
              </w:rPr>
            </w:pPr>
            <w:r>
              <w:t>Within 28 days of receipt of an eligible claim form</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33E7001D" w14:textId="77777777" w:rsidR="00C57DF5" w:rsidRDefault="00C57DF5" w:rsidP="00866F39">
            <w:pPr>
              <w:rPr>
                <w:rFonts w:eastAsiaTheme="minorHAnsi" w:cs="Arial"/>
                <w:szCs w:val="24"/>
              </w:rPr>
            </w:pPr>
            <w:r>
              <w:t>An eligible claim form, ie accurately completed and with no questions arising</w:t>
            </w:r>
          </w:p>
        </w:tc>
      </w:tr>
      <w:tr w:rsidR="00C57DF5" w14:paraId="40CB3286" w14:textId="77777777" w:rsidTr="00866F3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A6E43D" w14:textId="77777777" w:rsidR="00C57DF5" w:rsidRDefault="00C57DF5" w:rsidP="00866F39">
            <w:pPr>
              <w:rPr>
                <w:rFonts w:eastAsiaTheme="minorHAnsi" w:cs="Arial"/>
                <w:szCs w:val="24"/>
              </w:rPr>
            </w:pPr>
            <w:r>
              <w:t>Quarter 2 2016-17:</w:t>
            </w:r>
          </w:p>
          <w:p w14:paraId="458EC70F" w14:textId="77777777" w:rsidR="00C57DF5" w:rsidRDefault="00C57DF5" w:rsidP="00866F39">
            <w:pPr>
              <w:rPr>
                <w:rFonts w:ascii="Calibri" w:hAnsi="Calibri"/>
                <w:sz w:val="22"/>
                <w:szCs w:val="22"/>
              </w:rPr>
            </w:pPr>
            <w:r>
              <w:t>01/07/2016 –</w:t>
            </w:r>
          </w:p>
          <w:p w14:paraId="11776E8E" w14:textId="77777777" w:rsidR="00C57DF5" w:rsidRDefault="00C57DF5" w:rsidP="00866F39">
            <w:r>
              <w:t>30/09/2016</w:t>
            </w:r>
          </w:p>
          <w:p w14:paraId="2DD90AD7" w14:textId="77777777" w:rsidR="00C57DF5" w:rsidRDefault="00C57DF5" w:rsidP="00866F39"/>
          <w:p w14:paraId="7A8197FE" w14:textId="77777777" w:rsidR="00C57DF5" w:rsidRDefault="00C57DF5" w:rsidP="00866F39">
            <w:r w:rsidRPr="002E24BD">
              <w:t>Claim forms will be requested on or around 3</w:t>
            </w:r>
            <w:r w:rsidRPr="002E24BD">
              <w:rPr>
                <w:vertAlign w:val="superscript"/>
              </w:rPr>
              <w:t>rd</w:t>
            </w:r>
            <w:r w:rsidRPr="002E24BD">
              <w:t xml:space="preserve"> October, when the Adoption Leadership Board data return is commissioned.  We will ask for claims to be submitted by 31</w:t>
            </w:r>
            <w:r w:rsidRPr="002E24BD">
              <w:rPr>
                <w:vertAlign w:val="superscript"/>
              </w:rPr>
              <w:t>st</w:t>
            </w:r>
            <w:r w:rsidRPr="002E24BD">
              <w:t xml:space="preserve"> October at the latest.</w:t>
            </w:r>
          </w:p>
          <w:p w14:paraId="58B0ECD3" w14:textId="77777777" w:rsidR="00C57DF5" w:rsidRDefault="00C57DF5" w:rsidP="00866F39">
            <w:pPr>
              <w:rPr>
                <w:rFonts w:eastAsiaTheme="minorHAnsi" w:cs="Arial"/>
                <w:szCs w:val="24"/>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167A36BE" w14:textId="77777777" w:rsidR="00C57DF5" w:rsidRDefault="00C57DF5" w:rsidP="00866F39">
            <w:pPr>
              <w:rPr>
                <w:rFonts w:eastAsiaTheme="minorHAnsi" w:cs="Arial"/>
                <w:szCs w:val="24"/>
              </w:rPr>
            </w:pPr>
            <w:r>
              <w:t>Within 28 days of receipt of an eligible claim form</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6992D390" w14:textId="77777777" w:rsidR="00C57DF5" w:rsidRDefault="00C57DF5" w:rsidP="00866F39">
            <w:pPr>
              <w:rPr>
                <w:rFonts w:eastAsiaTheme="minorHAnsi" w:cs="Arial"/>
                <w:szCs w:val="24"/>
              </w:rPr>
            </w:pPr>
            <w:r>
              <w:t>An eligible claim form, ie accurately completed and with no questions arising</w:t>
            </w:r>
          </w:p>
        </w:tc>
      </w:tr>
      <w:tr w:rsidR="00C57DF5" w14:paraId="4354EB14" w14:textId="77777777" w:rsidTr="00866F3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5E1825" w14:textId="77777777" w:rsidR="00C57DF5" w:rsidRDefault="00C57DF5" w:rsidP="00866F39">
            <w:pPr>
              <w:rPr>
                <w:rFonts w:eastAsiaTheme="minorHAnsi" w:cs="Arial"/>
                <w:szCs w:val="24"/>
              </w:rPr>
            </w:pPr>
            <w:r>
              <w:t>Quarter 3 2016-17:</w:t>
            </w:r>
          </w:p>
          <w:p w14:paraId="0AD118A3" w14:textId="77777777" w:rsidR="00C57DF5" w:rsidRDefault="00C57DF5" w:rsidP="00866F39">
            <w:pPr>
              <w:rPr>
                <w:rFonts w:ascii="Calibri" w:hAnsi="Calibri"/>
                <w:sz w:val="22"/>
                <w:szCs w:val="22"/>
              </w:rPr>
            </w:pPr>
            <w:r>
              <w:t>01/10/2016 –</w:t>
            </w:r>
          </w:p>
          <w:p w14:paraId="12AAECD9" w14:textId="77777777" w:rsidR="00C57DF5" w:rsidRDefault="00C57DF5" w:rsidP="00866F39">
            <w:r>
              <w:t>31/12/2016</w:t>
            </w:r>
          </w:p>
          <w:p w14:paraId="424D0D2F" w14:textId="77777777" w:rsidR="00C57DF5" w:rsidRDefault="00C57DF5" w:rsidP="00866F39"/>
          <w:p w14:paraId="20FFA170" w14:textId="77777777" w:rsidR="00C57DF5" w:rsidRDefault="00C57DF5" w:rsidP="00866F39">
            <w:r w:rsidRPr="002E24BD">
              <w:t>Claim forms will be requested on or around 2</w:t>
            </w:r>
            <w:r w:rsidRPr="002E24BD">
              <w:rPr>
                <w:vertAlign w:val="superscript"/>
              </w:rPr>
              <w:t>nd</w:t>
            </w:r>
            <w:r w:rsidRPr="002E24BD">
              <w:t xml:space="preserve"> January, when the Adoption Leadership Board data return is commissioned.  We will ask for claims to be submitted by 30</w:t>
            </w:r>
            <w:r w:rsidRPr="002E24BD">
              <w:rPr>
                <w:vertAlign w:val="superscript"/>
              </w:rPr>
              <w:t>th</w:t>
            </w:r>
            <w:r w:rsidRPr="002E24BD">
              <w:t xml:space="preserve"> January at the latest.</w:t>
            </w:r>
          </w:p>
          <w:p w14:paraId="09E1059B" w14:textId="77777777" w:rsidR="00C57DF5" w:rsidRDefault="00C57DF5" w:rsidP="00866F39">
            <w:pPr>
              <w:rPr>
                <w:rFonts w:eastAsiaTheme="minorHAnsi" w:cs="Arial"/>
                <w:szCs w:val="24"/>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18A0BC77" w14:textId="77777777" w:rsidR="00C57DF5" w:rsidRDefault="00C57DF5" w:rsidP="00866F39">
            <w:pPr>
              <w:rPr>
                <w:rFonts w:eastAsiaTheme="minorHAnsi" w:cs="Arial"/>
                <w:szCs w:val="24"/>
              </w:rPr>
            </w:pPr>
            <w:r>
              <w:t>Within 28 days of receipt of an eligible claim form</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696ADAB3" w14:textId="77777777" w:rsidR="00C57DF5" w:rsidRDefault="00C57DF5" w:rsidP="00866F39">
            <w:pPr>
              <w:rPr>
                <w:rFonts w:eastAsiaTheme="minorHAnsi" w:cs="Arial"/>
                <w:szCs w:val="24"/>
              </w:rPr>
            </w:pPr>
            <w:r>
              <w:t>An eligible claim form, ie accurately completed and with no questions arising</w:t>
            </w:r>
          </w:p>
        </w:tc>
      </w:tr>
      <w:tr w:rsidR="00C57DF5" w14:paraId="6FE02890" w14:textId="77777777" w:rsidTr="00866F3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CB473E" w14:textId="77777777" w:rsidR="00C57DF5" w:rsidRDefault="00C57DF5" w:rsidP="00866F39">
            <w:pPr>
              <w:rPr>
                <w:rFonts w:eastAsiaTheme="minorHAnsi" w:cs="Arial"/>
                <w:szCs w:val="24"/>
              </w:rPr>
            </w:pPr>
            <w:r>
              <w:t>Quarter 4 2016-17:</w:t>
            </w:r>
          </w:p>
          <w:p w14:paraId="3078DB5C" w14:textId="77777777" w:rsidR="00C57DF5" w:rsidRDefault="00C57DF5" w:rsidP="00866F39">
            <w:pPr>
              <w:rPr>
                <w:rFonts w:ascii="Calibri" w:hAnsi="Calibri"/>
                <w:sz w:val="22"/>
                <w:szCs w:val="22"/>
              </w:rPr>
            </w:pPr>
            <w:r>
              <w:t>01/01/2017 –</w:t>
            </w:r>
          </w:p>
          <w:p w14:paraId="278416FD" w14:textId="77777777" w:rsidR="00C57DF5" w:rsidRDefault="00C57DF5" w:rsidP="00866F39">
            <w:r>
              <w:t>31/03/2017</w:t>
            </w:r>
          </w:p>
          <w:p w14:paraId="1172B517" w14:textId="77777777" w:rsidR="00C57DF5" w:rsidRDefault="00C57DF5" w:rsidP="00866F39"/>
          <w:p w14:paraId="7899EA46" w14:textId="77777777" w:rsidR="00C57DF5" w:rsidRPr="002E24BD" w:rsidRDefault="00C57DF5" w:rsidP="00866F39">
            <w:r w:rsidRPr="002E24BD">
              <w:t>Claim forms will be requested on or around 3</w:t>
            </w:r>
            <w:r w:rsidRPr="002E24BD">
              <w:rPr>
                <w:vertAlign w:val="superscript"/>
              </w:rPr>
              <w:t>rd</w:t>
            </w:r>
            <w:r w:rsidRPr="002E24BD">
              <w:t xml:space="preserve"> April, when the Adoption Leadership Board data return is commissioned.  We will ask for claims to be submitted by 1</w:t>
            </w:r>
            <w:r w:rsidRPr="002E24BD">
              <w:rPr>
                <w:vertAlign w:val="superscript"/>
              </w:rPr>
              <w:t>st</w:t>
            </w:r>
            <w:r w:rsidRPr="002E24BD">
              <w:t xml:space="preserve"> May at the latest.</w:t>
            </w:r>
          </w:p>
          <w:p w14:paraId="43BD851A" w14:textId="77777777" w:rsidR="00C57DF5" w:rsidRDefault="00C57DF5" w:rsidP="00866F39">
            <w:pPr>
              <w:rPr>
                <w:rFonts w:eastAsiaTheme="minorHAnsi" w:cs="Arial"/>
                <w:szCs w:val="24"/>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58A81215" w14:textId="77777777" w:rsidR="00C57DF5" w:rsidRDefault="00C57DF5" w:rsidP="00866F39">
            <w:pPr>
              <w:rPr>
                <w:rFonts w:eastAsiaTheme="minorHAnsi" w:cs="Arial"/>
                <w:szCs w:val="24"/>
              </w:rPr>
            </w:pPr>
            <w:r>
              <w:t>Within 28 days of receipt of an eligible claim form</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42CA8F16" w14:textId="77777777" w:rsidR="00C57DF5" w:rsidRDefault="00C57DF5" w:rsidP="00866F39">
            <w:pPr>
              <w:rPr>
                <w:rFonts w:eastAsiaTheme="minorHAnsi" w:cs="Arial"/>
                <w:szCs w:val="24"/>
              </w:rPr>
            </w:pPr>
            <w:r>
              <w:t>An eligible claim form, ie accurately completed and with no questions arising</w:t>
            </w:r>
          </w:p>
        </w:tc>
      </w:tr>
    </w:tbl>
    <w:p w14:paraId="058119E5" w14:textId="77777777" w:rsidR="00C57DF5" w:rsidRDefault="00C57DF5" w:rsidP="00C57DF5">
      <w:pPr>
        <w:rPr>
          <w:rFonts w:cs="Arial"/>
          <w:szCs w:val="24"/>
        </w:rPr>
      </w:pPr>
    </w:p>
    <w:p w14:paraId="44CB2A27" w14:textId="77777777" w:rsidR="00C57DF5" w:rsidRDefault="00C57DF5" w:rsidP="00C57DF5">
      <w:pPr>
        <w:rPr>
          <w:rFonts w:cs="Arial"/>
          <w:szCs w:val="24"/>
        </w:rPr>
      </w:pPr>
    </w:p>
    <w:p w14:paraId="411CEA57" w14:textId="77777777" w:rsidR="00C57DF5" w:rsidRDefault="00C57DF5" w:rsidP="00C57DF5">
      <w:pPr>
        <w:rPr>
          <w:rFonts w:cs="Arial"/>
          <w:szCs w:val="24"/>
        </w:rPr>
      </w:pPr>
    </w:p>
    <w:p w14:paraId="0D56F316" w14:textId="77777777" w:rsidR="00C57DF5" w:rsidRPr="0004774E" w:rsidRDefault="00C57DF5" w:rsidP="00C57DF5">
      <w:pPr>
        <w:rPr>
          <w:rFonts w:cs="Arial"/>
          <w:szCs w:val="24"/>
        </w:rPr>
      </w:pPr>
    </w:p>
    <w:p w14:paraId="00B76E69" w14:textId="77777777" w:rsidR="006979D7" w:rsidRDefault="006979D7" w:rsidP="00BB0BC4">
      <w:pPr>
        <w:rPr>
          <w:rFonts w:cs="Arial"/>
          <w:szCs w:val="24"/>
        </w:rPr>
      </w:pPr>
    </w:p>
    <w:p w14:paraId="18137369" w14:textId="77777777" w:rsidR="006979D7" w:rsidRDefault="006979D7" w:rsidP="00BB0BC4">
      <w:pPr>
        <w:rPr>
          <w:rFonts w:cs="Arial"/>
          <w:szCs w:val="24"/>
        </w:rPr>
      </w:pPr>
    </w:p>
    <w:p w14:paraId="3D3F3EA4" w14:textId="77777777" w:rsidR="006979D7" w:rsidRDefault="006979D7" w:rsidP="00BB0BC4">
      <w:pPr>
        <w:rPr>
          <w:rFonts w:cs="Arial"/>
          <w:szCs w:val="24"/>
        </w:rPr>
      </w:pPr>
    </w:p>
    <w:p w14:paraId="3E52E119" w14:textId="77777777" w:rsidR="00BB0BC4" w:rsidRPr="0004774E" w:rsidRDefault="00BB0BC4" w:rsidP="00BB0BC4">
      <w:pPr>
        <w:rPr>
          <w:rFonts w:cs="Arial"/>
          <w:szCs w:val="24"/>
        </w:rPr>
      </w:pPr>
    </w:p>
    <w:p w14:paraId="51E9300F" w14:textId="3D6E7997" w:rsidR="00FC74C9" w:rsidRDefault="00BB0BC4" w:rsidP="00113A90">
      <w:pPr>
        <w:pStyle w:val="Heading"/>
        <w:numPr>
          <w:ilvl w:val="12"/>
          <w:numId w:val="0"/>
        </w:numPr>
        <w:ind w:hanging="720"/>
      </w:pPr>
      <w:r>
        <w:rPr>
          <w:rFonts w:cs="Arial"/>
          <w:szCs w:val="24"/>
        </w:rPr>
        <w:br w:type="page"/>
      </w:r>
      <w:r w:rsidR="00837F55" w:rsidRPr="00113A90">
        <w:t xml:space="preserve">Annex </w:t>
      </w:r>
      <w:r w:rsidR="0011136A" w:rsidRPr="00113A90">
        <w:t>J</w:t>
      </w:r>
      <w:r w:rsidR="00837F55" w:rsidRPr="00113A90">
        <w:t xml:space="preserve"> –</w:t>
      </w:r>
      <w:r w:rsidR="00F346DA">
        <w:t xml:space="preserve"> Quarterly </w:t>
      </w:r>
      <w:r w:rsidR="00837F55" w:rsidRPr="00113A90">
        <w:t>Progress Report Template</w:t>
      </w:r>
      <w:r w:rsidR="00113A90" w:rsidRPr="00113A90">
        <w:t xml:space="preserve"> </w:t>
      </w:r>
    </w:p>
    <w:p w14:paraId="1E6A643B" w14:textId="77777777" w:rsidR="0029546B" w:rsidRDefault="0029546B" w:rsidP="00FC74C9"/>
    <w:p w14:paraId="32F26267" w14:textId="262EFA79" w:rsidR="0029546B" w:rsidRDefault="0029546B" w:rsidP="00FC74C9">
      <w:r>
        <w:t>Please use the attached spreadsheet for all reporting, including a narrative.</w:t>
      </w:r>
    </w:p>
    <w:p w14:paraId="386BE62F" w14:textId="77777777" w:rsidR="0029546B" w:rsidRDefault="0029546B" w:rsidP="00FC74C9"/>
    <w:p w14:paraId="79E58C6F" w14:textId="5C423CC0" w:rsidR="00FC74C9" w:rsidRPr="00FC74C9" w:rsidRDefault="00FC74C9" w:rsidP="00FC74C9"/>
    <w:sectPr w:rsidR="00FC74C9" w:rsidRPr="00FC74C9">
      <w:footerReference w:type="even"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5D10F" w14:textId="77777777" w:rsidR="00C51AA8" w:rsidRDefault="00C51AA8">
      <w:r>
        <w:separator/>
      </w:r>
    </w:p>
  </w:endnote>
  <w:endnote w:type="continuationSeparator" w:id="0">
    <w:p w14:paraId="423B59C0" w14:textId="77777777" w:rsidR="00C51AA8" w:rsidRDefault="00C5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FJEIK+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1BB5" w14:textId="77777777" w:rsidR="00F82F47" w:rsidRDefault="00F82F47"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7E151" w14:textId="77777777" w:rsidR="00F82F47" w:rsidRDefault="00F82F47" w:rsidP="000E6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19073"/>
      <w:docPartObj>
        <w:docPartGallery w:val="Page Numbers (Bottom of Page)"/>
        <w:docPartUnique/>
      </w:docPartObj>
    </w:sdtPr>
    <w:sdtEndPr>
      <w:rPr>
        <w:noProof/>
      </w:rPr>
    </w:sdtEndPr>
    <w:sdtContent>
      <w:p w14:paraId="6E450CD2" w14:textId="1599FDFD" w:rsidR="009C648E" w:rsidRDefault="009C648E">
        <w:pPr>
          <w:pStyle w:val="Footer"/>
          <w:jc w:val="center"/>
        </w:pPr>
        <w:r>
          <w:fldChar w:fldCharType="begin"/>
        </w:r>
        <w:r>
          <w:instrText xml:space="preserve"> PAGE   \* MERGEFORMAT </w:instrText>
        </w:r>
        <w:r>
          <w:fldChar w:fldCharType="separate"/>
        </w:r>
        <w:r w:rsidR="003F390B">
          <w:rPr>
            <w:noProof/>
          </w:rPr>
          <w:t>1</w:t>
        </w:r>
        <w:r>
          <w:rPr>
            <w:noProof/>
          </w:rPr>
          <w:fldChar w:fldCharType="end"/>
        </w:r>
      </w:p>
    </w:sdtContent>
  </w:sdt>
  <w:p w14:paraId="306CBA6F" w14:textId="77777777" w:rsidR="00F82F47" w:rsidRDefault="00F82F47" w:rsidP="000E6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C5961" w14:textId="77777777" w:rsidR="00C51AA8" w:rsidRDefault="00C51AA8">
      <w:r>
        <w:separator/>
      </w:r>
    </w:p>
  </w:footnote>
  <w:footnote w:type="continuationSeparator" w:id="0">
    <w:p w14:paraId="539C5F8E" w14:textId="77777777" w:rsidR="00C51AA8" w:rsidRDefault="00C51AA8">
      <w:r>
        <w:continuationSeparator/>
      </w:r>
    </w:p>
  </w:footnote>
  <w:footnote w:id="1">
    <w:p w14:paraId="62C049DE" w14:textId="77777777" w:rsidR="00B40F2D" w:rsidRDefault="00B40F2D">
      <w:pPr>
        <w:pStyle w:val="FootnoteText"/>
      </w:pPr>
      <w:r>
        <w:rPr>
          <w:rStyle w:val="FootnoteReference"/>
        </w:rPr>
        <w:footnoteRef/>
      </w:r>
      <w:r>
        <w:t xml:space="preserve"> </w:t>
      </w:r>
      <w:r w:rsidRPr="00B40F2D">
        <w:t>https://www.gov.uk/government/publications/grant-funding-agreement-terms-and-conditions</w:t>
      </w:r>
    </w:p>
  </w:footnote>
  <w:footnote w:id="2">
    <w:p w14:paraId="742674BE" w14:textId="77777777" w:rsidR="00BC1D5B" w:rsidRPr="00BC1D5B" w:rsidRDefault="00BC1D5B" w:rsidP="00BC1D5B">
      <w:pPr>
        <w:pStyle w:val="FootnoteText"/>
        <w:rPr>
          <w:rFonts w:cs="Arial"/>
          <w:sz w:val="22"/>
          <w:szCs w:val="22"/>
        </w:rPr>
      </w:pPr>
      <w:r w:rsidRPr="00BC1D5B">
        <w:rPr>
          <w:rStyle w:val="FootnoteReference"/>
          <w:rFonts w:cs="Arial"/>
          <w:sz w:val="22"/>
          <w:szCs w:val="22"/>
        </w:rPr>
        <w:footnoteRef/>
      </w:r>
      <w:r w:rsidRPr="00BC1D5B">
        <w:rPr>
          <w:rFonts w:cs="Arial"/>
          <w:sz w:val="22"/>
          <w:szCs w:val="22"/>
        </w:rPr>
        <w:t xml:space="preserve"> Further guidance is available at: https://www.gov.uk/children-in-need-census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4E90E"/>
    <w:lvl w:ilvl="0">
      <w:numFmt w:val="bullet"/>
      <w:lvlText w:val="*"/>
      <w:lvlJc w:val="left"/>
    </w:lvl>
  </w:abstractNum>
  <w:abstractNum w:abstractNumId="1">
    <w:nsid w:val="02260E63"/>
    <w:multiLevelType w:val="hybridMultilevel"/>
    <w:tmpl w:val="38F691B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9650B6"/>
    <w:multiLevelType w:val="hybridMultilevel"/>
    <w:tmpl w:val="5944F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2BE3865"/>
    <w:multiLevelType w:val="hybridMultilevel"/>
    <w:tmpl w:val="A3021E7E"/>
    <w:lvl w:ilvl="0" w:tplc="8F2880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A03E9"/>
    <w:multiLevelType w:val="hybridMultilevel"/>
    <w:tmpl w:val="5C36D5DC"/>
    <w:lvl w:ilvl="0" w:tplc="00E228A4">
      <w:start w:val="1"/>
      <w:numFmt w:val="decimal"/>
      <w:lvlText w:val="%1."/>
      <w:lvlJc w:val="left"/>
      <w:pPr>
        <w:tabs>
          <w:tab w:val="num" w:pos="360"/>
        </w:tabs>
        <w:ind w:left="360" w:hanging="360"/>
      </w:pPr>
      <w:rPr>
        <w:rFonts w:ascii="Arial" w:hAnsi="Arial" w:cs="Arial"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B7E3D02"/>
    <w:multiLevelType w:val="hybridMultilevel"/>
    <w:tmpl w:val="7A1C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4611A03"/>
    <w:multiLevelType w:val="hybridMultilevel"/>
    <w:tmpl w:val="111250A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2">
    <w:nsid w:val="37160E10"/>
    <w:multiLevelType w:val="hybridMultilevel"/>
    <w:tmpl w:val="587C12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651456"/>
    <w:multiLevelType w:val="hybridMultilevel"/>
    <w:tmpl w:val="CAFCC5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1B54D84"/>
    <w:multiLevelType w:val="hybridMultilevel"/>
    <w:tmpl w:val="8C56452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683630B8"/>
    <w:multiLevelType w:val="hybridMultilevel"/>
    <w:tmpl w:val="711CB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0071C0"/>
    <w:multiLevelType w:val="hybridMultilevel"/>
    <w:tmpl w:val="558413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59D4EAF"/>
    <w:multiLevelType w:val="hybridMultilevel"/>
    <w:tmpl w:val="B69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9"/>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4"/>
  </w:num>
  <w:num w:numId="7">
    <w:abstractNumId w:val="11"/>
  </w:num>
  <w:num w:numId="8">
    <w:abstractNumId w:val="16"/>
  </w:num>
  <w:num w:numId="9">
    <w:abstractNumId w:val="17"/>
  </w:num>
  <w:num w:numId="10">
    <w:abstractNumId w:val="5"/>
  </w:num>
  <w:num w:numId="11">
    <w:abstractNumId w:val="15"/>
  </w:num>
  <w:num w:numId="12">
    <w:abstractNumId w:val="13"/>
  </w:num>
  <w:num w:numId="13">
    <w:abstractNumId w:val="22"/>
  </w:num>
  <w:num w:numId="14">
    <w:abstractNumId w:val="3"/>
  </w:num>
  <w:num w:numId="15">
    <w:abstractNumId w:val="6"/>
  </w:num>
  <w:num w:numId="16">
    <w:abstractNumId w:val="7"/>
  </w:num>
  <w:num w:numId="17">
    <w:abstractNumId w:val="19"/>
  </w:num>
  <w:num w:numId="18">
    <w:abstractNumId w:val="4"/>
  </w:num>
  <w:num w:numId="19">
    <w:abstractNumId w:val="12"/>
  </w:num>
  <w:num w:numId="20">
    <w:abstractNumId w:val="2"/>
  </w:num>
  <w:num w:numId="21">
    <w:abstractNumId w:val="8"/>
  </w:num>
  <w:num w:numId="22">
    <w:abstractNumId w:val="1"/>
  </w:num>
  <w:num w:numId="23">
    <w:abstractNumId w:val="21"/>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9"/>
    <w:rsid w:val="00032AD1"/>
    <w:rsid w:val="00034EB3"/>
    <w:rsid w:val="00060F07"/>
    <w:rsid w:val="00061BC6"/>
    <w:rsid w:val="000A03B0"/>
    <w:rsid w:val="000B6AEE"/>
    <w:rsid w:val="000D34D7"/>
    <w:rsid w:val="000E4E9C"/>
    <w:rsid w:val="000E698D"/>
    <w:rsid w:val="000F5C61"/>
    <w:rsid w:val="0011136A"/>
    <w:rsid w:val="00113A90"/>
    <w:rsid w:val="001322BF"/>
    <w:rsid w:val="00141C7F"/>
    <w:rsid w:val="00146D67"/>
    <w:rsid w:val="001515BE"/>
    <w:rsid w:val="00167A64"/>
    <w:rsid w:val="001946F1"/>
    <w:rsid w:val="001B388D"/>
    <w:rsid w:val="001B3F7E"/>
    <w:rsid w:val="001B4AF0"/>
    <w:rsid w:val="001C14BE"/>
    <w:rsid w:val="001E202F"/>
    <w:rsid w:val="001F0671"/>
    <w:rsid w:val="001F7A5C"/>
    <w:rsid w:val="002018FE"/>
    <w:rsid w:val="00224F13"/>
    <w:rsid w:val="00252DD4"/>
    <w:rsid w:val="002544AA"/>
    <w:rsid w:val="00270AB9"/>
    <w:rsid w:val="0029546B"/>
    <w:rsid w:val="002A160C"/>
    <w:rsid w:val="002A4D9B"/>
    <w:rsid w:val="002B2202"/>
    <w:rsid w:val="002D5458"/>
    <w:rsid w:val="00301052"/>
    <w:rsid w:val="00304333"/>
    <w:rsid w:val="00307983"/>
    <w:rsid w:val="00315045"/>
    <w:rsid w:val="00316552"/>
    <w:rsid w:val="00353844"/>
    <w:rsid w:val="003629E1"/>
    <w:rsid w:val="003A1B31"/>
    <w:rsid w:val="003B6ECE"/>
    <w:rsid w:val="003C6B7C"/>
    <w:rsid w:val="003D5850"/>
    <w:rsid w:val="003F390B"/>
    <w:rsid w:val="0040235A"/>
    <w:rsid w:val="0041722A"/>
    <w:rsid w:val="00417E3C"/>
    <w:rsid w:val="0043656D"/>
    <w:rsid w:val="00454D4F"/>
    <w:rsid w:val="00495C01"/>
    <w:rsid w:val="004B60FB"/>
    <w:rsid w:val="004C2F97"/>
    <w:rsid w:val="004E157C"/>
    <w:rsid w:val="004F0585"/>
    <w:rsid w:val="004F3248"/>
    <w:rsid w:val="004F3734"/>
    <w:rsid w:val="00506013"/>
    <w:rsid w:val="00510BA8"/>
    <w:rsid w:val="00526A13"/>
    <w:rsid w:val="00553FE3"/>
    <w:rsid w:val="00571FBD"/>
    <w:rsid w:val="00581CF2"/>
    <w:rsid w:val="005A512A"/>
    <w:rsid w:val="005C3C9D"/>
    <w:rsid w:val="005D2244"/>
    <w:rsid w:val="00614892"/>
    <w:rsid w:val="00653162"/>
    <w:rsid w:val="00670378"/>
    <w:rsid w:val="00675461"/>
    <w:rsid w:val="006979D7"/>
    <w:rsid w:val="006B7392"/>
    <w:rsid w:val="006C40E0"/>
    <w:rsid w:val="006C62DA"/>
    <w:rsid w:val="00721BCC"/>
    <w:rsid w:val="0072430F"/>
    <w:rsid w:val="007375AE"/>
    <w:rsid w:val="00752881"/>
    <w:rsid w:val="007A37FC"/>
    <w:rsid w:val="007A6485"/>
    <w:rsid w:val="007B18B2"/>
    <w:rsid w:val="007B729E"/>
    <w:rsid w:val="007E0878"/>
    <w:rsid w:val="007F52AD"/>
    <w:rsid w:val="00810FE9"/>
    <w:rsid w:val="0081581E"/>
    <w:rsid w:val="008224DC"/>
    <w:rsid w:val="00827A87"/>
    <w:rsid w:val="00827DA9"/>
    <w:rsid w:val="00837F55"/>
    <w:rsid w:val="00861493"/>
    <w:rsid w:val="00874E2D"/>
    <w:rsid w:val="008B37D3"/>
    <w:rsid w:val="008B5AED"/>
    <w:rsid w:val="008B77ED"/>
    <w:rsid w:val="008C0D46"/>
    <w:rsid w:val="008C3996"/>
    <w:rsid w:val="008C48E8"/>
    <w:rsid w:val="008E7F56"/>
    <w:rsid w:val="008F3874"/>
    <w:rsid w:val="009158A9"/>
    <w:rsid w:val="00916DE0"/>
    <w:rsid w:val="00937C73"/>
    <w:rsid w:val="00960E9F"/>
    <w:rsid w:val="00983F30"/>
    <w:rsid w:val="00986047"/>
    <w:rsid w:val="009C648E"/>
    <w:rsid w:val="009F2A37"/>
    <w:rsid w:val="009F388D"/>
    <w:rsid w:val="00A00273"/>
    <w:rsid w:val="00A140F8"/>
    <w:rsid w:val="00A27247"/>
    <w:rsid w:val="00A45FD8"/>
    <w:rsid w:val="00A77904"/>
    <w:rsid w:val="00A87647"/>
    <w:rsid w:val="00AB277D"/>
    <w:rsid w:val="00AF0D79"/>
    <w:rsid w:val="00B02756"/>
    <w:rsid w:val="00B40F2D"/>
    <w:rsid w:val="00B6288B"/>
    <w:rsid w:val="00B8117A"/>
    <w:rsid w:val="00B864BC"/>
    <w:rsid w:val="00BA132F"/>
    <w:rsid w:val="00BA2A74"/>
    <w:rsid w:val="00BB0BC4"/>
    <w:rsid w:val="00BC1D5B"/>
    <w:rsid w:val="00BD5B0C"/>
    <w:rsid w:val="00BE27DD"/>
    <w:rsid w:val="00BE4744"/>
    <w:rsid w:val="00C1062E"/>
    <w:rsid w:val="00C159CF"/>
    <w:rsid w:val="00C27ACD"/>
    <w:rsid w:val="00C40F75"/>
    <w:rsid w:val="00C51AA8"/>
    <w:rsid w:val="00C57DF5"/>
    <w:rsid w:val="00C637A2"/>
    <w:rsid w:val="00C9092C"/>
    <w:rsid w:val="00CC2257"/>
    <w:rsid w:val="00CC3C69"/>
    <w:rsid w:val="00CD07FD"/>
    <w:rsid w:val="00CD5160"/>
    <w:rsid w:val="00CE4720"/>
    <w:rsid w:val="00D10F45"/>
    <w:rsid w:val="00D30150"/>
    <w:rsid w:val="00D37B1C"/>
    <w:rsid w:val="00D40014"/>
    <w:rsid w:val="00D45A0B"/>
    <w:rsid w:val="00D47F0A"/>
    <w:rsid w:val="00D82E6D"/>
    <w:rsid w:val="00D864A2"/>
    <w:rsid w:val="00DC2C03"/>
    <w:rsid w:val="00DC2DF0"/>
    <w:rsid w:val="00DC7AEA"/>
    <w:rsid w:val="00DD66D3"/>
    <w:rsid w:val="00DF6E38"/>
    <w:rsid w:val="00E17F81"/>
    <w:rsid w:val="00E239CB"/>
    <w:rsid w:val="00E259BD"/>
    <w:rsid w:val="00E47FB9"/>
    <w:rsid w:val="00E51F5C"/>
    <w:rsid w:val="00E5241C"/>
    <w:rsid w:val="00E53B4B"/>
    <w:rsid w:val="00E655FF"/>
    <w:rsid w:val="00E92B33"/>
    <w:rsid w:val="00EA36C5"/>
    <w:rsid w:val="00EB4D0A"/>
    <w:rsid w:val="00EC61D5"/>
    <w:rsid w:val="00ED5E97"/>
    <w:rsid w:val="00EE732F"/>
    <w:rsid w:val="00EF46AD"/>
    <w:rsid w:val="00F07F56"/>
    <w:rsid w:val="00F12394"/>
    <w:rsid w:val="00F14059"/>
    <w:rsid w:val="00F26F4A"/>
    <w:rsid w:val="00F31016"/>
    <w:rsid w:val="00F346DA"/>
    <w:rsid w:val="00F47D1F"/>
    <w:rsid w:val="00F81438"/>
    <w:rsid w:val="00F82F47"/>
    <w:rsid w:val="00F96E3F"/>
    <w:rsid w:val="00FC74C9"/>
    <w:rsid w:val="00FD33D1"/>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D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C69"/>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uiPriority w:val="99"/>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basedOn w:val="Normal"/>
    <w:qFormat/>
    <w:rsid w:val="00571FBD"/>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CommentSubject">
    <w:name w:val="annotation subject"/>
    <w:basedOn w:val="CommentText"/>
    <w:next w:val="CommentText"/>
    <w:link w:val="CommentSubjectChar"/>
    <w:rsid w:val="00454D4F"/>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rsid w:val="00454D4F"/>
    <w:rPr>
      <w:rFonts w:ascii="Arial" w:hAnsi="Arial"/>
      <w:b/>
      <w:bCs/>
      <w:lang w:eastAsia="en-US"/>
    </w:rPr>
  </w:style>
  <w:style w:type="paragraph" w:customStyle="1" w:styleId="Default">
    <w:name w:val="Default"/>
    <w:rsid w:val="001C14BE"/>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1C14BE"/>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C69"/>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uiPriority w:val="99"/>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basedOn w:val="Normal"/>
    <w:qFormat/>
    <w:rsid w:val="00571FBD"/>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CommentSubject">
    <w:name w:val="annotation subject"/>
    <w:basedOn w:val="CommentText"/>
    <w:next w:val="CommentText"/>
    <w:link w:val="CommentSubjectChar"/>
    <w:rsid w:val="00454D4F"/>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rsid w:val="00454D4F"/>
    <w:rPr>
      <w:rFonts w:ascii="Arial" w:hAnsi="Arial"/>
      <w:b/>
      <w:bCs/>
      <w:lang w:eastAsia="en-US"/>
    </w:rPr>
  </w:style>
  <w:style w:type="paragraph" w:customStyle="1" w:styleId="Default">
    <w:name w:val="Default"/>
    <w:rsid w:val="001C14BE"/>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1C14BE"/>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gov.uk/government/publications/grant-funding-agreement-terms-and-condi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jpg@01CD2845.1A117AA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DYPAYPYVNKH2-4-21623</_dlc_DocId>
    <_dlc_DocIdUrl xmlns="b8cb3cbd-ce5c-4a72-9da4-9013f91c5903">
      <Url>http://workplaces/sites/csc/_layouts/DocIdRedir.aspx?ID=DYPAYPYVNKH2-4-21623</Url>
      <Description>DYPAYPYVNKH2-4-21623</Description>
    </_dlc_DocIdUrl>
    <IWPSiteTypeTaxHTField0 xmlns="54ce58c2-988a-486a-b5e2-e09d9d354bfa">
      <Terms xmlns="http://schemas.microsoft.com/office/infopath/2007/PartnerControls"/>
    </IWPSiteTypeTaxHTField0>
    <IWPContributor xmlns="54ce58c2-988a-486a-b5e2-e09d9d354bfa">
      <UserInfo>
        <DisplayName/>
        <AccountId xsi:nil="true"/>
        <AccountType/>
      </UserInfo>
    </IWPContributor>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54ce58c2-988a-486a-b5e2-e09d9d354bfa">
      <Terms xmlns="http://schemas.microsoft.com/office/infopath/2007/PartnerControls"/>
    </IWPSubjectTaxHTField0>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54ce58c2-988a-486a-b5e2-e09d9d354bfa">
      <Terms xmlns="http://schemas.microsoft.com/office/infopath/2007/PartnerControls"/>
    </IWPFunc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nancial" ma:contentTypeID="0x0101007F645D6FBA204A029FECB8BFC6578C39005279853530254253B886E13194843F8A003AA4A7828D8545A79A9356801181234600CD7F9594B76B3743B3582671ADEC305B" ma:contentTypeVersion="1" ma:contentTypeDescription="Relates to internal accounting or central expenditure and Records retained for 7 years." ma:contentTypeScope="" ma:versionID="c9fee4234a361ba80c821ff97545d20a">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1812346" PreviousValue="false"/>
</file>

<file path=customXml/itemProps1.xml><?xml version="1.0" encoding="utf-8"?>
<ds:datastoreItem xmlns:ds="http://schemas.openxmlformats.org/officeDocument/2006/customXml" ds:itemID="{6FE7C6AE-15C7-44F7-B4E4-9066683A8D3D}"/>
</file>

<file path=customXml/itemProps2.xml><?xml version="1.0" encoding="utf-8"?>
<ds:datastoreItem xmlns:ds="http://schemas.openxmlformats.org/officeDocument/2006/customXml" ds:itemID="{70E2A73C-4FC0-4A15-A70B-5D3E14AA7820}"/>
</file>

<file path=customXml/itemProps3.xml><?xml version="1.0" encoding="utf-8"?>
<ds:datastoreItem xmlns:ds="http://schemas.openxmlformats.org/officeDocument/2006/customXml" ds:itemID="{6FEA178B-0E7F-4CCC-B8BA-50CC73519C71}"/>
</file>

<file path=customXml/itemProps4.xml><?xml version="1.0" encoding="utf-8"?>
<ds:datastoreItem xmlns:ds="http://schemas.openxmlformats.org/officeDocument/2006/customXml" ds:itemID="{57E0E791-F778-400B-92DA-1F6BF493FD2B}"/>
</file>

<file path=customXml/itemProps5.xml><?xml version="1.0" encoding="utf-8"?>
<ds:datastoreItem xmlns:ds="http://schemas.openxmlformats.org/officeDocument/2006/customXml" ds:itemID="{34B21786-704C-4E54-83EF-0C50C20CB155}"/>
</file>

<file path=customXml/itemProps6.xml><?xml version="1.0" encoding="utf-8"?>
<ds:datastoreItem xmlns:ds="http://schemas.openxmlformats.org/officeDocument/2006/customXml" ds:itemID="{BD0B9426-AA69-483A-8799-45F00A8C6349}"/>
</file>

<file path=docProps/app.xml><?xml version="1.0" encoding="utf-8"?>
<Properties xmlns="http://schemas.openxmlformats.org/officeDocument/2006/extended-properties" xmlns:vt="http://schemas.openxmlformats.org/officeDocument/2006/docPropsVTypes">
  <Template>1F92D913.dotm</Template>
  <TotalTime>0</TotalTime>
  <Pages>4</Pages>
  <Words>2263</Words>
  <Characters>12814</Characters>
  <Application>Microsoft Office Word</Application>
  <DocSecurity>4</DocSecurity>
  <Lines>337</Lines>
  <Paragraphs>163</Paragraphs>
  <ScaleCrop>false</ScaleCrop>
  <HeadingPairs>
    <vt:vector size="2" baseType="variant">
      <vt:variant>
        <vt:lpstr>Title</vt:lpstr>
      </vt:variant>
      <vt:variant>
        <vt:i4>1</vt:i4>
      </vt:variant>
    </vt:vector>
  </HeadingPairs>
  <TitlesOfParts>
    <vt:vector size="1" baseType="lpstr">
      <vt:lpstr>DfE Grant Offer Letter Final</vt:lpstr>
    </vt:vector>
  </TitlesOfParts>
  <Company>NCSL</Company>
  <LinksUpToDate>false</LinksUpToDate>
  <CharactersWithSpaces>14914</CharactersWithSpaces>
  <SharedDoc>false</SharedDoc>
  <HLinks>
    <vt:vector size="12" baseType="variant">
      <vt:variant>
        <vt:i4>4128885</vt:i4>
      </vt:variant>
      <vt:variant>
        <vt:i4>3</vt:i4>
      </vt:variant>
      <vt:variant>
        <vt:i4>0</vt:i4>
      </vt:variant>
      <vt:variant>
        <vt:i4>5</vt:i4>
      </vt:variant>
      <vt:variant>
        <vt:lpwstr>https://www.gov.uk/government/publications/grant-funding-agreement-terms-and-conditions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2015-08-05_IAF_GrantOfferLetter</dc:title>
  <dc:creator>Owen McConnell</dc:creator>
  <cp:lastModifiedBy>LAMELA, Carlos</cp:lastModifiedBy>
  <cp:revision>2</cp:revision>
  <cp:lastPrinted>2015-08-03T15:54:00Z</cp:lastPrinted>
  <dcterms:created xsi:type="dcterms:W3CDTF">2015-08-28T14:01:00Z</dcterms:created>
  <dcterms:modified xsi:type="dcterms:W3CDTF">2015-08-28T14:01:00Z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0x0101007F645D6FBA204A029FECB8BFC6578C39005279853530254253B886E13194843F8A003AA4A7828D8545A79A9356801181234600CD7F9594B76B3743B3582671ADEC305B</vt:lpwstr>
  </property>
  <property fmtid="{D5CDD505-2E9C-101B-9397-08002B2CF9AE}" pid="3" name="Division">
    <vt:lpwstr/>
  </property>
  <property fmtid="{D5CDD505-2E9C-101B-9397-08002B2CF9AE}" pid="4" name="DocumentStatus">
    <vt:lpwstr/>
  </property>
  <property fmtid="{D5CDD505-2E9C-101B-9397-08002B2CF9AE}" pid="5" name="IWPGroupOOB">
    <vt:lpwstr>Finance and Commercial Group</vt:lpwstr>
  </property>
  <property fmtid="{D5CDD505-2E9C-101B-9397-08002B2CF9AE}" pid="6" name="SecurityClassificationOOB">
    <vt:lpwstr>unclassified</vt:lpwstr>
  </property>
  <property fmtid="{D5CDD505-2E9C-101B-9397-08002B2CF9AE}" pid="7" name="OwnerOOB">
    <vt:lpwstr/>
  </property>
  <property fmtid="{D5CDD505-2E9C-101B-9397-08002B2CF9AE}" pid="8" name="DocumentStatusOOB">
    <vt:lpwstr>draft</vt:lpwstr>
  </property>
  <property fmtid="{D5CDD505-2E9C-101B-9397-08002B2CF9AE}" pid="9" name="_Source">
    <vt:lpwstr/>
  </property>
  <property fmtid="{D5CDD505-2E9C-101B-9397-08002B2CF9AE}" pid="10" name="Owner">
    <vt:lpwstr/>
  </property>
  <property fmtid="{D5CDD505-2E9C-101B-9397-08002B2CF9AE}" pid="11" name="DocumentSubject">
    <vt:lpwstr/>
  </property>
  <property fmtid="{D5CDD505-2E9C-101B-9397-08002B2CF9AE}" pid="12" name="SecurityClassification">
    <vt:lpwstr/>
  </property>
  <property fmtid="{D5CDD505-2E9C-101B-9397-08002B2CF9AE}" pid="13" name="Team">
    <vt:lpwstr/>
  </property>
  <property fmtid="{D5CDD505-2E9C-101B-9397-08002B2CF9AE}" pid="14" name="IWPGroup">
    <vt:lpwstr/>
  </property>
  <property fmtid="{D5CDD505-2E9C-101B-9397-08002B2CF9AE}" pid="15" name="DocumentSubjectOOB">
    <vt:lpwstr/>
  </property>
  <property fmtid="{D5CDD505-2E9C-101B-9397-08002B2CF9AE}" pid="16" name="DCSFContributor">
    <vt:lpwstr/>
  </property>
  <property fmtid="{D5CDD505-2E9C-101B-9397-08002B2CF9AE}" pid="17" name="Function2">
    <vt:lpwstr/>
  </property>
  <property fmtid="{D5CDD505-2E9C-101B-9397-08002B2CF9AE}" pid="18" name="Function2OOB">
    <vt:lpwstr/>
  </property>
  <property fmtid="{D5CDD505-2E9C-101B-9397-08002B2CF9AE}" pid="19" name="Description">
    <vt:lpwstr/>
  </property>
  <property fmtid="{D5CDD505-2E9C-101B-9397-08002B2CF9AE}" pid="20" name="_Version">
    <vt:lpwstr/>
  </property>
  <property fmtid="{D5CDD505-2E9C-101B-9397-08002B2CF9AE}" pid="21" name="SiteTypeOOB">
    <vt:lpwstr/>
  </property>
  <property fmtid="{D5CDD505-2E9C-101B-9397-08002B2CF9AE}" pid="22" name="SiteType">
    <vt:lpwstr/>
  </property>
  <property fmtid="{D5CDD505-2E9C-101B-9397-08002B2CF9AE}" pid="23" name="ContentType">
    <vt:lpwstr>Financial</vt:lpwstr>
  </property>
  <property fmtid="{D5CDD505-2E9C-101B-9397-08002B2CF9AE}" pid="24" name="Date Declared As Record">
    <vt:lpwstr/>
  </property>
  <property fmtid="{D5CDD505-2E9C-101B-9397-08002B2CF9AE}" pid="25" name="Declared As Record">
    <vt:lpwstr/>
  </property>
  <property fmtid="{D5CDD505-2E9C-101B-9397-08002B2CF9AE}" pid="26" name="PublishingExpirationDate">
    <vt:lpwstr/>
  </property>
  <property fmtid="{D5CDD505-2E9C-101B-9397-08002B2CF9AE}" pid="27" name="PublishingStartDate">
    <vt:lpwstr/>
  </property>
  <property fmtid="{D5CDD505-2E9C-101B-9397-08002B2CF9AE}" pid="28" name="Meeting date">
    <vt:lpwstr/>
  </property>
  <property fmtid="{D5CDD505-2E9C-101B-9397-08002B2CF9AE}" pid="29" name="IWPOrganisationalUnit">
    <vt:lpwstr>1;#DfE|cc08a6d4-dfde-4d0f-bd85-069ebcef80d5</vt:lpwstr>
  </property>
  <property fmtid="{D5CDD505-2E9C-101B-9397-08002B2CF9AE}" pid="30" name="IWPOwner">
    <vt:lpwstr>2;#DfE|a484111e-5b24-4ad9-9778-c536c8c88985</vt:lpwstr>
  </property>
  <property fmtid="{D5CDD505-2E9C-101B-9397-08002B2CF9AE}" pid="31" name="IWPFunction">
    <vt:lpwstr/>
  </property>
  <property fmtid="{D5CDD505-2E9C-101B-9397-08002B2CF9AE}" pid="32" name="IWPSiteType">
    <vt:lpwstr/>
  </property>
  <property fmtid="{D5CDD505-2E9C-101B-9397-08002B2CF9AE}" pid="33" name="IWPRightsProtectiveMarking">
    <vt:lpwstr>3;#Official|0884c477-2e62-47ea-b19c-5af6e91124c5</vt:lpwstr>
  </property>
  <property fmtid="{D5CDD505-2E9C-101B-9397-08002B2CF9AE}" pid="34" name="IWPSubject">
    <vt:lpwstr/>
  </property>
  <property fmtid="{D5CDD505-2E9C-101B-9397-08002B2CF9AE}" pid="35" name="_dlc_DocIdItemGuid">
    <vt:lpwstr>7ca574ad-9404-4b18-bf6b-41e6052568d0</vt:lpwstr>
  </property>
</Properties>
</file>